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EE0735" w14:textId="6A2515F2" w:rsidR="00BF7F53" w:rsidRDefault="79CFBDD8" w:rsidP="79CFBDD8">
      <w:pPr>
        <w:spacing w:after="20"/>
      </w:pPr>
      <w:r>
        <w:rPr>
          <w:noProof/>
          <w:lang w:eastAsia="en-GB"/>
        </w:rPr>
        <w:drawing>
          <wp:anchor distT="0" distB="0" distL="114300" distR="114300" simplePos="0" relativeHeight="251658240" behindDoc="1" locked="0" layoutInCell="1" allowOverlap="1" wp14:anchorId="4BB328C4" wp14:editId="0D785DCC">
            <wp:simplePos x="0" y="0"/>
            <wp:positionH relativeFrom="column">
              <wp:align>right</wp:align>
            </wp:positionH>
            <wp:positionV relativeFrom="paragraph">
              <wp:posOffset>0</wp:posOffset>
            </wp:positionV>
            <wp:extent cx="1814295" cy="1028730"/>
            <wp:effectExtent l="0" t="0" r="0" b="0"/>
            <wp:wrapNone/>
            <wp:docPr id="1919714623" name="Picture 19197146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rcRect l="8750" t="8958" r="10416" b="45208"/>
                    <a:stretch>
                      <a:fillRect/>
                    </a:stretch>
                  </pic:blipFill>
                  <pic:spPr>
                    <a:xfrm>
                      <a:off x="0" y="0"/>
                      <a:ext cx="1814295" cy="1028730"/>
                    </a:xfrm>
                    <a:prstGeom prst="rect">
                      <a:avLst/>
                    </a:prstGeom>
                  </pic:spPr>
                </pic:pic>
              </a:graphicData>
            </a:graphic>
            <wp14:sizeRelH relativeFrom="page">
              <wp14:pctWidth>0</wp14:pctWidth>
            </wp14:sizeRelH>
            <wp14:sizeRelV relativeFrom="page">
              <wp14:pctHeight>0</wp14:pctHeight>
            </wp14:sizeRelV>
          </wp:anchor>
        </w:drawing>
      </w:r>
    </w:p>
    <w:p w14:paraId="62F6F26A" w14:textId="77777777" w:rsidR="33DB59ED" w:rsidRDefault="33DB59ED" w:rsidP="33DB59ED">
      <w:pPr>
        <w:spacing w:after="20"/>
        <w:rPr>
          <w:rFonts w:eastAsia="Garamond"/>
        </w:rPr>
      </w:pPr>
    </w:p>
    <w:p w14:paraId="1BE5FFF3" w14:textId="77777777" w:rsidR="008E3A41" w:rsidRDefault="008E3A41" w:rsidP="00BF7F53">
      <w:pPr>
        <w:spacing w:after="20"/>
        <w:jc w:val="center"/>
        <w:rPr>
          <w:rFonts w:ascii="Calibri" w:hAnsi="Calibri" w:cs="Calibri"/>
          <w:b/>
          <w:sz w:val="32"/>
          <w:szCs w:val="32"/>
          <w:u w:val="single"/>
        </w:rPr>
      </w:pPr>
    </w:p>
    <w:p w14:paraId="37D3E144" w14:textId="77777777" w:rsidR="008E3A41" w:rsidRDefault="008E3A41" w:rsidP="00BF7F53">
      <w:pPr>
        <w:spacing w:after="20"/>
        <w:jc w:val="center"/>
        <w:rPr>
          <w:rFonts w:ascii="Calibri" w:hAnsi="Calibri" w:cs="Calibri"/>
          <w:b/>
          <w:sz w:val="32"/>
          <w:szCs w:val="32"/>
          <w:u w:val="single"/>
        </w:rPr>
      </w:pPr>
    </w:p>
    <w:p w14:paraId="68F231D8" w14:textId="77777777" w:rsidR="008E3A41" w:rsidRDefault="008E3A41" w:rsidP="00BF7F53">
      <w:pPr>
        <w:spacing w:after="20"/>
        <w:jc w:val="center"/>
        <w:rPr>
          <w:rFonts w:ascii="Calibri" w:hAnsi="Calibri" w:cs="Calibri"/>
          <w:b/>
          <w:sz w:val="32"/>
          <w:szCs w:val="32"/>
          <w:u w:val="single"/>
        </w:rPr>
      </w:pPr>
    </w:p>
    <w:p w14:paraId="58FA6059" w14:textId="77777777" w:rsidR="008E3A41" w:rsidRDefault="008E3A41" w:rsidP="00BF7F53">
      <w:pPr>
        <w:spacing w:after="20"/>
        <w:jc w:val="center"/>
        <w:rPr>
          <w:rFonts w:ascii="Calibri" w:hAnsi="Calibri" w:cs="Calibri"/>
          <w:b/>
          <w:sz w:val="32"/>
          <w:szCs w:val="32"/>
          <w:u w:val="single"/>
        </w:rPr>
      </w:pPr>
    </w:p>
    <w:p w14:paraId="3DD86E71" w14:textId="77777777" w:rsidR="008E3A41" w:rsidRDefault="008E3A41" w:rsidP="00BF7F53">
      <w:pPr>
        <w:spacing w:after="20"/>
        <w:jc w:val="center"/>
        <w:rPr>
          <w:rFonts w:ascii="Calibri" w:hAnsi="Calibri" w:cs="Calibri"/>
          <w:b/>
          <w:sz w:val="32"/>
          <w:szCs w:val="32"/>
          <w:u w:val="single"/>
        </w:rPr>
      </w:pPr>
    </w:p>
    <w:p w14:paraId="6FFCFC8E" w14:textId="737A81F4" w:rsidR="00BF7F53" w:rsidRPr="00BF7F53" w:rsidRDefault="00BF7F53" w:rsidP="00BF7F53">
      <w:pPr>
        <w:spacing w:after="20"/>
        <w:jc w:val="center"/>
        <w:rPr>
          <w:rFonts w:ascii="Calibri" w:hAnsi="Calibri" w:cs="Calibri"/>
          <w:b/>
          <w:sz w:val="32"/>
          <w:szCs w:val="32"/>
          <w:u w:val="single"/>
        </w:rPr>
      </w:pPr>
      <w:r w:rsidRPr="00BF7F53">
        <w:rPr>
          <w:rFonts w:ascii="Calibri" w:hAnsi="Calibri" w:cs="Calibri"/>
          <w:b/>
          <w:sz w:val="32"/>
          <w:szCs w:val="32"/>
          <w:u w:val="single"/>
        </w:rPr>
        <w:t>APPLICATION FORM</w:t>
      </w:r>
    </w:p>
    <w:p w14:paraId="4558183C" w14:textId="77777777" w:rsidR="00BF7F53" w:rsidRDefault="00BF7F53" w:rsidP="00FF3A78">
      <w:pPr>
        <w:spacing w:after="20"/>
        <w:rPr>
          <w:rFonts w:ascii="Calibri" w:hAnsi="Calibri" w:cs="Calibri"/>
          <w:b/>
          <w:sz w:val="22"/>
          <w:szCs w:val="22"/>
        </w:rPr>
      </w:pPr>
    </w:p>
    <w:p w14:paraId="7200F17F" w14:textId="4F6D678C" w:rsidR="00FF3A78" w:rsidRPr="00BF7F53" w:rsidRDefault="00FF3A78" w:rsidP="00FF3A78">
      <w:pPr>
        <w:spacing w:after="20"/>
        <w:rPr>
          <w:rFonts w:ascii="Calibri" w:hAnsi="Calibri" w:cs="Calibri"/>
        </w:rPr>
      </w:pPr>
      <w:r w:rsidRPr="00BF7F53">
        <w:rPr>
          <w:rFonts w:ascii="Calibri" w:hAnsi="Calibri" w:cs="Calibri"/>
          <w:b/>
        </w:rPr>
        <w:t xml:space="preserve">Please complete electronically and email to: </w:t>
      </w:r>
      <w:r w:rsidR="00C53DA2">
        <w:rPr>
          <w:rFonts w:ascii="Calibri" w:hAnsi="Calibri" w:cs="Calibri"/>
          <w:b/>
        </w:rPr>
        <w:t xml:space="preserve"> </w:t>
      </w:r>
      <w:r w:rsidR="00C53DA2">
        <w:rPr>
          <w:rFonts w:ascii="Calibri" w:hAnsi="Calibri" w:cs="Calibri"/>
        </w:rPr>
        <w:t>recruitment</w:t>
      </w:r>
      <w:r w:rsidRPr="4847D948">
        <w:rPr>
          <w:rFonts w:ascii="Calibri" w:hAnsi="Calibri" w:cs="Calibri"/>
        </w:rPr>
        <w:t>@questforlearning.org.uk</w:t>
      </w:r>
    </w:p>
    <w:p w14:paraId="73862D76" w14:textId="77777777" w:rsidR="00FF3A78" w:rsidRPr="00BF7F53" w:rsidRDefault="00FF3A78" w:rsidP="00BF7F53">
      <w:pPr>
        <w:pBdr>
          <w:bottom w:val="single" w:sz="12" w:space="31" w:color="auto"/>
        </w:pBdr>
        <w:spacing w:after="20"/>
        <w:rPr>
          <w:rFonts w:ascii="Calibri" w:hAnsi="Calibri" w:cs="Calibri"/>
        </w:rPr>
      </w:pPr>
    </w:p>
    <w:p w14:paraId="57F91854" w14:textId="77777777" w:rsidR="00C53DA2" w:rsidRDefault="00FF3A78" w:rsidP="00BF7F53">
      <w:pPr>
        <w:pBdr>
          <w:bottom w:val="single" w:sz="12" w:space="31" w:color="auto"/>
        </w:pBdr>
        <w:spacing w:after="20"/>
        <w:rPr>
          <w:rFonts w:ascii="Calibri" w:hAnsi="Calibri" w:cs="Calibri"/>
        </w:rPr>
      </w:pPr>
      <w:r w:rsidRPr="00BF7F53">
        <w:rPr>
          <w:rFonts w:ascii="Calibri" w:hAnsi="Calibri" w:cs="Calibri"/>
        </w:rPr>
        <w:t xml:space="preserve">Quest for Learning is an equal opportunities employer and it welcomes applications from all sections of society and the communities it operates in. </w:t>
      </w:r>
    </w:p>
    <w:p w14:paraId="4440988F" w14:textId="77777777" w:rsidR="00C53DA2" w:rsidRDefault="00C53DA2" w:rsidP="00BF7F53">
      <w:pPr>
        <w:pBdr>
          <w:bottom w:val="single" w:sz="12" w:space="31" w:color="auto"/>
        </w:pBdr>
        <w:spacing w:after="20"/>
        <w:rPr>
          <w:rFonts w:ascii="Calibri" w:hAnsi="Calibri" w:cs="Calibri"/>
        </w:rPr>
      </w:pPr>
    </w:p>
    <w:p w14:paraId="7D8B09DD" w14:textId="4CE9E69B" w:rsidR="00FF3A78" w:rsidRPr="00BF7F53" w:rsidRDefault="00FF3A78" w:rsidP="00BF7F53">
      <w:pPr>
        <w:pBdr>
          <w:bottom w:val="single" w:sz="12" w:space="31" w:color="auto"/>
        </w:pBdr>
        <w:spacing w:after="20"/>
        <w:rPr>
          <w:rFonts w:ascii="Calibri" w:hAnsi="Calibri" w:cs="Calibri"/>
        </w:rPr>
      </w:pPr>
      <w:r w:rsidRPr="00BF7F53">
        <w:rPr>
          <w:rFonts w:ascii="Calibri" w:hAnsi="Calibri" w:cs="Calibri"/>
        </w:rPr>
        <w:t>Quest for Learning is committed to safeguarding and promoting the well-being and welfare of children and young people and requires all individuals who are associated with the Charity, including all Trustees, employees, and volunteers, to share this commitment. Importance is placed by Quest for Learning on rigorous selection processes.</w:t>
      </w:r>
    </w:p>
    <w:p w14:paraId="5A06692E" w14:textId="77777777" w:rsidR="00FF3A78" w:rsidRPr="00BF7F53" w:rsidRDefault="00FF3A78" w:rsidP="00BF7F53">
      <w:pPr>
        <w:pBdr>
          <w:bottom w:val="single" w:sz="12" w:space="31" w:color="auto"/>
        </w:pBdr>
        <w:spacing w:after="20"/>
        <w:rPr>
          <w:rFonts w:ascii="Calibri" w:hAnsi="Calibri" w:cs="Calibri"/>
        </w:rPr>
      </w:pPr>
    </w:p>
    <w:p w14:paraId="42FDFA54" w14:textId="00D69DA2" w:rsidR="00FF3A78" w:rsidRPr="00BF7F53" w:rsidRDefault="00FF3A78" w:rsidP="00BF7F53">
      <w:pPr>
        <w:pBdr>
          <w:bottom w:val="single" w:sz="12" w:space="31" w:color="auto"/>
        </w:pBdr>
        <w:spacing w:after="20"/>
        <w:rPr>
          <w:rFonts w:ascii="Calibri" w:hAnsi="Calibri" w:cs="Calibri"/>
        </w:rPr>
      </w:pPr>
      <w:r w:rsidRPr="03BAEDFA">
        <w:rPr>
          <w:rFonts w:ascii="Calibri" w:hAnsi="Calibri" w:cs="Calibri"/>
        </w:rPr>
        <w:t xml:space="preserve">Incomplete application forms will not be considered. A CV will only be accepted in support of a </w:t>
      </w:r>
      <w:r w:rsidR="00861F78">
        <w:rPr>
          <w:rFonts w:ascii="Calibri" w:hAnsi="Calibri" w:cs="Calibri"/>
        </w:rPr>
        <w:t>complete</w:t>
      </w:r>
      <w:r w:rsidRPr="03BAEDFA">
        <w:rPr>
          <w:rFonts w:ascii="Calibri" w:hAnsi="Calibri" w:cs="Calibri"/>
        </w:rPr>
        <w:t xml:space="preserve"> application form.</w:t>
      </w:r>
    </w:p>
    <w:p w14:paraId="24794295" w14:textId="77777777" w:rsidR="00FF3A78" w:rsidRPr="00BF7F53" w:rsidRDefault="00FF3A78" w:rsidP="00BF7F53">
      <w:pPr>
        <w:pBdr>
          <w:bottom w:val="single" w:sz="12" w:space="31" w:color="auto"/>
        </w:pBdr>
        <w:spacing w:after="20"/>
        <w:rPr>
          <w:rFonts w:ascii="Calibri" w:hAnsi="Calibri" w:cs="Calibri"/>
        </w:rPr>
      </w:pPr>
    </w:p>
    <w:p w14:paraId="5AFC0E57" w14:textId="7A530162" w:rsidR="00FF3A78" w:rsidRPr="00BF7F53" w:rsidRDefault="00FF3A78" w:rsidP="00BF7F53">
      <w:pPr>
        <w:pBdr>
          <w:bottom w:val="single" w:sz="12" w:space="31" w:color="auto"/>
        </w:pBdr>
        <w:spacing w:after="20"/>
        <w:rPr>
          <w:rFonts w:ascii="Calibri" w:hAnsi="Calibri" w:cs="Calibri"/>
        </w:rPr>
      </w:pPr>
      <w:r w:rsidRPr="665FDDA0">
        <w:rPr>
          <w:rFonts w:ascii="Calibri" w:hAnsi="Calibri" w:cs="Calibri"/>
        </w:rPr>
        <w:t>For more information regarding our charity, please see our website (</w:t>
      </w:r>
      <w:hyperlink r:id="rId12">
        <w:r w:rsidRPr="665FDDA0">
          <w:rPr>
            <w:rStyle w:val="Hyperlink"/>
            <w:rFonts w:ascii="Calibri" w:hAnsi="Calibri" w:cs="Calibri"/>
            <w:color w:val="auto"/>
          </w:rPr>
          <w:t>www.questforlearning.org</w:t>
        </w:r>
        <w:r w:rsidR="41C1442D" w:rsidRPr="665FDDA0">
          <w:rPr>
            <w:rStyle w:val="Hyperlink"/>
            <w:rFonts w:ascii="Calibri" w:hAnsi="Calibri" w:cs="Calibri"/>
            <w:color w:val="auto"/>
          </w:rPr>
          <w:t>.uk</w:t>
        </w:r>
      </w:hyperlink>
      <w:r w:rsidRPr="665FDDA0">
        <w:rPr>
          <w:rFonts w:ascii="Calibri" w:hAnsi="Calibri" w:cs="Calibri"/>
        </w:rPr>
        <w:t xml:space="preserve">). </w:t>
      </w:r>
    </w:p>
    <w:p w14:paraId="781BF3FC" w14:textId="74E1F5F0" w:rsidR="00BF7F53" w:rsidRDefault="00BF7F53">
      <w:pPr>
        <w:spacing w:after="0" w:line="240" w:lineRule="auto"/>
        <w:rPr>
          <w:rFonts w:ascii="Calibri" w:hAnsi="Calibri" w:cs="Calibri"/>
        </w:rPr>
      </w:pPr>
      <w:r>
        <w:rPr>
          <w:rFonts w:ascii="Calibri" w:hAnsi="Calibri" w:cs="Calibri"/>
        </w:rPr>
        <w:br w:type="page"/>
      </w:r>
    </w:p>
    <w:p w14:paraId="1BA4F21A" w14:textId="77777777" w:rsidR="00FF3A78" w:rsidRDefault="00FF3A78" w:rsidP="00FF3A78">
      <w:pPr>
        <w:rPr>
          <w:rFonts w:ascii="Calibri" w:hAnsi="Calibri" w:cs="Calibri"/>
        </w:rPr>
      </w:pPr>
    </w:p>
    <w:tbl>
      <w:tblPr>
        <w:tblStyle w:val="TableGrid"/>
        <w:tblpPr w:leftFromText="180" w:rightFromText="180" w:vertAnchor="text" w:horzAnchor="margin" w:tblpY="63"/>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Look w:val="04A0" w:firstRow="1" w:lastRow="0" w:firstColumn="1" w:lastColumn="0" w:noHBand="0" w:noVBand="1"/>
      </w:tblPr>
      <w:tblGrid>
        <w:gridCol w:w="2608"/>
        <w:gridCol w:w="7842"/>
      </w:tblGrid>
      <w:tr w:rsidR="00FF3A78" w:rsidRPr="007E3CC0" w14:paraId="03D606DF" w14:textId="77777777" w:rsidTr="005A60BE">
        <w:trPr>
          <w:trHeight w:val="567"/>
        </w:trPr>
        <w:tc>
          <w:tcPr>
            <w:tcW w:w="1248" w:type="pct"/>
            <w:shd w:val="clear" w:color="auto" w:fill="F2F2F2" w:themeFill="background1" w:themeFillShade="F2"/>
            <w:vAlign w:val="center"/>
          </w:tcPr>
          <w:p w14:paraId="039F573A" w14:textId="77777777" w:rsidR="00FF3A78" w:rsidRPr="007E3CC0" w:rsidRDefault="00FF3A78" w:rsidP="005A60BE">
            <w:pPr>
              <w:rPr>
                <w:rFonts w:ascii="Calibri" w:hAnsi="Calibri" w:cs="Calibri"/>
                <w:b/>
              </w:rPr>
            </w:pPr>
            <w:r w:rsidRPr="007E3CC0">
              <w:rPr>
                <w:rFonts w:ascii="Calibri" w:hAnsi="Calibri" w:cs="Calibri"/>
                <w:b/>
              </w:rPr>
              <w:t>Position applied for:</w:t>
            </w:r>
          </w:p>
        </w:tc>
        <w:tc>
          <w:tcPr>
            <w:tcW w:w="3752" w:type="pct"/>
            <w:vAlign w:val="center"/>
          </w:tcPr>
          <w:p w14:paraId="12E20492" w14:textId="2478A1CC" w:rsidR="00FF3A78" w:rsidRPr="007E3CC0" w:rsidRDefault="00275683" w:rsidP="005A60BE">
            <w:pPr>
              <w:rPr>
                <w:rFonts w:ascii="Calibri" w:hAnsi="Calibri" w:cs="Calibri"/>
              </w:rPr>
            </w:pPr>
            <w:r>
              <w:rPr>
                <w:rFonts w:ascii="Calibri" w:hAnsi="Calibri" w:cs="Calibri"/>
              </w:rPr>
              <w:t xml:space="preserve"> </w:t>
            </w:r>
            <w:sdt>
              <w:sdtPr>
                <w:rPr>
                  <w:rFonts w:ascii="Calibri" w:hAnsi="Calibri" w:cs="Calibri"/>
                </w:rPr>
                <w:id w:val="665049711"/>
                <w:placeholder>
                  <w:docPart w:val="BEDF385BD2FD4E53B25A0221A964DA76"/>
                </w:placeholder>
                <w:showingPlcHdr/>
              </w:sdtPr>
              <w:sdtContent>
                <w:r w:rsidRPr="007E3CC0">
                  <w:rPr>
                    <w:rStyle w:val="PlaceholderText"/>
                    <w:rFonts w:ascii="Calibri" w:hAnsi="Calibri" w:cs="Calibri"/>
                  </w:rPr>
                  <w:t>Click or tap here to enter text.</w:t>
                </w:r>
              </w:sdtContent>
            </w:sdt>
          </w:p>
        </w:tc>
      </w:tr>
    </w:tbl>
    <w:p w14:paraId="64C10192" w14:textId="77777777" w:rsidR="000E4757" w:rsidRPr="007E3CC0"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52"/>
        <w:gridCol w:w="3064"/>
        <w:gridCol w:w="196"/>
        <w:gridCol w:w="571"/>
        <w:gridCol w:w="857"/>
        <w:gridCol w:w="1430"/>
        <w:gridCol w:w="2080"/>
      </w:tblGrid>
      <w:tr w:rsidR="000E4757" w:rsidRPr="007E3CC0" w14:paraId="7FFB22E9" w14:textId="77777777" w:rsidTr="585E7EFE">
        <w:trPr>
          <w:trHeight w:val="397"/>
        </w:trPr>
        <w:tc>
          <w:tcPr>
            <w:tcW w:w="5000" w:type="pct"/>
            <w:gridSpan w:val="7"/>
            <w:shd w:val="clear" w:color="auto" w:fill="F2F2F2" w:themeFill="accent6" w:themeFillShade="F2"/>
            <w:vAlign w:val="center"/>
          </w:tcPr>
          <w:p w14:paraId="7FFB22E8" w14:textId="77777777" w:rsidR="000E4757" w:rsidRPr="007E3CC0" w:rsidRDefault="000E4757" w:rsidP="000E4757">
            <w:pPr>
              <w:rPr>
                <w:rFonts w:ascii="Calibri" w:hAnsi="Calibri" w:cs="Calibri"/>
                <w:b/>
              </w:rPr>
            </w:pPr>
            <w:r w:rsidRPr="007E3CC0">
              <w:rPr>
                <w:rFonts w:ascii="Calibri" w:hAnsi="Calibri" w:cs="Calibri"/>
                <w:b/>
              </w:rPr>
              <w:t>Personal details</w:t>
            </w:r>
          </w:p>
        </w:tc>
      </w:tr>
      <w:tr w:rsidR="000E4757" w:rsidRPr="007E3CC0" w14:paraId="7FFB22ED" w14:textId="77777777" w:rsidTr="00305428">
        <w:trPr>
          <w:trHeight w:val="488"/>
        </w:trPr>
        <w:tc>
          <w:tcPr>
            <w:tcW w:w="1078" w:type="pct"/>
          </w:tcPr>
          <w:p w14:paraId="7FFB22EA" w14:textId="16182FA0" w:rsidR="000E4757" w:rsidRPr="007E3CC0" w:rsidRDefault="000E4757" w:rsidP="000E4757">
            <w:pPr>
              <w:rPr>
                <w:rFonts w:ascii="Calibri" w:hAnsi="Calibri" w:cs="Calibri"/>
              </w:rPr>
            </w:pPr>
            <w:r w:rsidRPr="007E3CC0">
              <w:rPr>
                <w:rFonts w:ascii="Calibri" w:hAnsi="Calibri" w:cs="Calibri"/>
                <w:b/>
              </w:rPr>
              <w:t xml:space="preserve">Title: </w:t>
            </w:r>
            <w:sdt>
              <w:sdtPr>
                <w:rPr>
                  <w:rFonts w:ascii="Calibri" w:hAnsi="Calibri" w:cs="Calibri"/>
                  <w:b/>
                </w:rPr>
                <w:id w:val="-1295677418"/>
                <w:placeholder>
                  <w:docPart w:val="6530CB5018034F3CB0F5FB2F409E69C3"/>
                </w:placeholder>
                <w:showingPlcHdr/>
              </w:sdtPr>
              <w:sdtEndPr/>
              <w:sdtContent>
                <w:r w:rsidR="00DA6B9C" w:rsidRPr="007E3CC0">
                  <w:rPr>
                    <w:rStyle w:val="PlaceholderText"/>
                    <w:rFonts w:ascii="Calibri" w:hAnsi="Calibri" w:cs="Calibri"/>
                  </w:rPr>
                  <w:t>Click or tap here to enter text.</w:t>
                </w:r>
              </w:sdtContent>
            </w:sdt>
          </w:p>
        </w:tc>
        <w:tc>
          <w:tcPr>
            <w:tcW w:w="1833" w:type="pct"/>
            <w:gridSpan w:val="3"/>
          </w:tcPr>
          <w:p w14:paraId="7FFB22EB" w14:textId="2EAC3BEB" w:rsidR="000E4757" w:rsidRPr="007E3CC0" w:rsidRDefault="000E4757" w:rsidP="000E4757">
            <w:pPr>
              <w:rPr>
                <w:rFonts w:ascii="Calibri" w:hAnsi="Calibri" w:cs="Calibri"/>
              </w:rPr>
            </w:pPr>
            <w:r w:rsidRPr="007E3CC0">
              <w:rPr>
                <w:rFonts w:ascii="Calibri" w:hAnsi="Calibri" w:cs="Calibri"/>
                <w:b/>
              </w:rPr>
              <w:t xml:space="preserve">First name: </w:t>
            </w:r>
            <w:sdt>
              <w:sdtPr>
                <w:rPr>
                  <w:rFonts w:ascii="Calibri" w:hAnsi="Calibri" w:cs="Calibri"/>
                  <w:b/>
                </w:rPr>
                <w:id w:val="587121588"/>
                <w:placeholder>
                  <w:docPart w:val="47E15B56AA594D958F7F4B26C03C16B9"/>
                </w:placeholder>
                <w:showingPlcHdr/>
              </w:sdtPr>
              <w:sdtEndPr/>
              <w:sdtContent>
                <w:r w:rsidR="00DA6B9C" w:rsidRPr="007E3CC0">
                  <w:rPr>
                    <w:rStyle w:val="PlaceholderText"/>
                    <w:rFonts w:ascii="Calibri" w:hAnsi="Calibri" w:cs="Calibri"/>
                  </w:rPr>
                  <w:t>Click or tap here to enter text.</w:t>
                </w:r>
              </w:sdtContent>
            </w:sdt>
          </w:p>
        </w:tc>
        <w:tc>
          <w:tcPr>
            <w:tcW w:w="2088" w:type="pct"/>
            <w:gridSpan w:val="3"/>
          </w:tcPr>
          <w:p w14:paraId="7FFB22EC" w14:textId="6F75CDD0" w:rsidR="000E4757" w:rsidRPr="007E3CC0" w:rsidRDefault="000E4757" w:rsidP="000E4757">
            <w:pPr>
              <w:rPr>
                <w:rFonts w:ascii="Calibri" w:hAnsi="Calibri" w:cs="Calibri"/>
              </w:rPr>
            </w:pPr>
            <w:r w:rsidRPr="007E3CC0">
              <w:rPr>
                <w:rFonts w:ascii="Calibri" w:hAnsi="Calibri" w:cs="Calibri"/>
                <w:b/>
              </w:rPr>
              <w:t xml:space="preserve">Surname: </w:t>
            </w:r>
            <w:sdt>
              <w:sdtPr>
                <w:rPr>
                  <w:rFonts w:ascii="Calibri" w:hAnsi="Calibri" w:cs="Calibri"/>
                  <w:b/>
                </w:rPr>
                <w:id w:val="777225174"/>
                <w:placeholder>
                  <w:docPart w:val="B096A2E7595C4A969C26A6509C55F8B7"/>
                </w:placeholder>
                <w:showingPlcHdr/>
              </w:sdtPr>
              <w:sdtEndPr/>
              <w:sdtContent>
                <w:r w:rsidR="00DA6B9C" w:rsidRPr="007E3CC0">
                  <w:rPr>
                    <w:rStyle w:val="PlaceholderText"/>
                    <w:rFonts w:ascii="Calibri" w:hAnsi="Calibri" w:cs="Calibri"/>
                  </w:rPr>
                  <w:t>Click or tap here to enter text.</w:t>
                </w:r>
              </w:sdtContent>
            </w:sdt>
          </w:p>
        </w:tc>
      </w:tr>
      <w:tr w:rsidR="00C1451D" w:rsidRPr="007E3CC0" w14:paraId="6CF2BE52" w14:textId="77777777" w:rsidTr="00305428">
        <w:trPr>
          <w:trHeight w:val="461"/>
        </w:trPr>
        <w:tc>
          <w:tcPr>
            <w:tcW w:w="1078" w:type="pct"/>
          </w:tcPr>
          <w:p w14:paraId="40891EEC" w14:textId="606DD95C" w:rsidR="00C1451D" w:rsidRPr="00F75F97" w:rsidRDefault="00F75F97" w:rsidP="000E4757">
            <w:pPr>
              <w:rPr>
                <w:rFonts w:ascii="Calibri" w:hAnsi="Calibri" w:cs="Calibri"/>
                <w:bCs/>
                <w:i/>
                <w:iCs/>
              </w:rPr>
            </w:pPr>
            <w:r>
              <w:rPr>
                <w:rFonts w:ascii="Calibri" w:hAnsi="Calibri" w:cs="Calibri"/>
                <w:b/>
              </w:rPr>
              <w:t>Former names</w:t>
            </w:r>
            <w:r w:rsidRPr="00C53DA2">
              <w:rPr>
                <w:rFonts w:ascii="Calibri" w:hAnsi="Calibri" w:cs="Calibri"/>
                <w:bCs/>
                <w:i/>
              </w:rPr>
              <w:t xml:space="preserve"> (if applicable)</w:t>
            </w:r>
          </w:p>
        </w:tc>
        <w:sdt>
          <w:sdtPr>
            <w:rPr>
              <w:rFonts w:ascii="Calibri" w:hAnsi="Calibri" w:cs="Calibri"/>
            </w:rPr>
            <w:id w:val="1926295118"/>
            <w:placeholder>
              <w:docPart w:val="A13961896F3D46DC87342FD1F98BA930"/>
            </w:placeholder>
            <w:showingPlcHdr/>
          </w:sdtPr>
          <w:sdtEndPr/>
          <w:sdtContent>
            <w:tc>
              <w:tcPr>
                <w:tcW w:w="3922" w:type="pct"/>
                <w:gridSpan w:val="6"/>
              </w:tcPr>
              <w:p w14:paraId="67741FBF" w14:textId="41D7CAB1" w:rsidR="00C1451D" w:rsidRDefault="00F75F97"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2F0" w14:textId="77777777" w:rsidTr="00305428">
        <w:trPr>
          <w:trHeight w:val="653"/>
        </w:trPr>
        <w:tc>
          <w:tcPr>
            <w:tcW w:w="1078" w:type="pct"/>
          </w:tcPr>
          <w:p w14:paraId="7FFB22EE" w14:textId="77777777" w:rsidR="000E4757" w:rsidRPr="007E3CC0" w:rsidRDefault="000E4757" w:rsidP="000E4757">
            <w:pPr>
              <w:rPr>
                <w:rFonts w:ascii="Calibri" w:hAnsi="Calibri" w:cs="Calibri"/>
              </w:rPr>
            </w:pPr>
            <w:r w:rsidRPr="007E3CC0">
              <w:rPr>
                <w:rFonts w:ascii="Calibri" w:hAnsi="Calibri" w:cs="Calibri"/>
                <w:b/>
              </w:rPr>
              <w:t>Home address</w:t>
            </w:r>
            <w:r w:rsidRPr="007E3CC0">
              <w:rPr>
                <w:rFonts w:ascii="Calibri" w:hAnsi="Calibri" w:cs="Calibri"/>
              </w:rPr>
              <w:t xml:space="preserve"> </w:t>
            </w:r>
            <w:r w:rsidRPr="007E3CC0">
              <w:rPr>
                <w:rFonts w:ascii="Calibri" w:hAnsi="Calibri" w:cs="Calibri"/>
                <w:i/>
              </w:rPr>
              <w:t>(including postcode)</w:t>
            </w:r>
          </w:p>
        </w:tc>
        <w:sdt>
          <w:sdtPr>
            <w:rPr>
              <w:rFonts w:ascii="Calibri" w:hAnsi="Calibri" w:cs="Calibri"/>
            </w:rPr>
            <w:id w:val="-1071883368"/>
            <w:placeholder>
              <w:docPart w:val="D0D5E334850242B1A4D5EF96A073AF50"/>
            </w:placeholder>
            <w:showingPlcHdr/>
          </w:sdtPr>
          <w:sdtEndPr/>
          <w:sdtContent>
            <w:tc>
              <w:tcPr>
                <w:tcW w:w="3922" w:type="pct"/>
                <w:gridSpan w:val="6"/>
              </w:tcPr>
              <w:p w14:paraId="7FFB22EF" w14:textId="75FBF5B4" w:rsidR="000E4757" w:rsidRPr="007E3CC0" w:rsidRDefault="00DA6B9C"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2F5" w14:textId="77777777" w:rsidTr="00305428">
        <w:tc>
          <w:tcPr>
            <w:tcW w:w="1078" w:type="pct"/>
          </w:tcPr>
          <w:p w14:paraId="7FFB22F1" w14:textId="77777777" w:rsidR="000E4757" w:rsidRPr="007E3CC0" w:rsidRDefault="000E4757" w:rsidP="000E4757">
            <w:pPr>
              <w:rPr>
                <w:rFonts w:ascii="Calibri" w:hAnsi="Calibri" w:cs="Calibri"/>
                <w:b/>
              </w:rPr>
            </w:pPr>
            <w:r w:rsidRPr="007E3CC0">
              <w:rPr>
                <w:rFonts w:ascii="Calibri" w:hAnsi="Calibri" w:cs="Calibri"/>
                <w:b/>
              </w:rPr>
              <w:t>Telephone numbers</w:t>
            </w:r>
          </w:p>
        </w:tc>
        <w:tc>
          <w:tcPr>
            <w:tcW w:w="1833" w:type="pct"/>
            <w:gridSpan w:val="3"/>
          </w:tcPr>
          <w:p w14:paraId="7FFB22F2" w14:textId="0D94C5AA" w:rsidR="000E4757" w:rsidRPr="007E3CC0" w:rsidRDefault="008E3A41" w:rsidP="000E4757">
            <w:pPr>
              <w:rPr>
                <w:rFonts w:ascii="Calibri" w:hAnsi="Calibri" w:cs="Calibri"/>
              </w:rPr>
            </w:pPr>
            <w:r>
              <w:rPr>
                <w:rFonts w:ascii="Calibri" w:hAnsi="Calibri" w:cs="Calibri"/>
                <w:b/>
              </w:rPr>
              <w:t>Main contact</w:t>
            </w:r>
            <w:r w:rsidR="000E4757" w:rsidRPr="007E3CC0">
              <w:rPr>
                <w:rFonts w:ascii="Calibri" w:hAnsi="Calibri" w:cs="Calibri"/>
                <w:b/>
              </w:rPr>
              <w:t xml:space="preserve">: </w:t>
            </w:r>
            <w:sdt>
              <w:sdtPr>
                <w:rPr>
                  <w:rFonts w:ascii="Calibri" w:hAnsi="Calibri" w:cs="Calibri"/>
                  <w:b/>
                </w:rPr>
                <w:id w:val="1917744232"/>
                <w:placeholder>
                  <w:docPart w:val="805F2B79169A4E4290B5F83E8F45991D"/>
                </w:placeholder>
                <w:showingPlcHdr/>
              </w:sdtPr>
              <w:sdtEndPr/>
              <w:sdtContent>
                <w:r w:rsidR="00DA6B9C" w:rsidRPr="007E3CC0">
                  <w:rPr>
                    <w:rStyle w:val="PlaceholderText"/>
                    <w:rFonts w:ascii="Calibri" w:hAnsi="Calibri" w:cs="Calibri"/>
                  </w:rPr>
                  <w:t>Click or tap here to enter text.</w:t>
                </w:r>
              </w:sdtContent>
            </w:sdt>
          </w:p>
        </w:tc>
        <w:tc>
          <w:tcPr>
            <w:tcW w:w="2088" w:type="pct"/>
            <w:gridSpan w:val="3"/>
          </w:tcPr>
          <w:p w14:paraId="7FFB22F4" w14:textId="5B88BD77" w:rsidR="000E4757" w:rsidRPr="007E3CC0" w:rsidRDefault="008E3A41" w:rsidP="008E3A41">
            <w:pPr>
              <w:rPr>
                <w:rFonts w:ascii="Calibri" w:hAnsi="Calibri" w:cs="Calibri"/>
                <w:b/>
              </w:rPr>
            </w:pPr>
            <w:r>
              <w:rPr>
                <w:rFonts w:ascii="Calibri" w:hAnsi="Calibri" w:cs="Calibri"/>
                <w:b/>
              </w:rPr>
              <w:t>Additional contact</w:t>
            </w:r>
            <w:r w:rsidR="000E4757" w:rsidRPr="007E3CC0">
              <w:rPr>
                <w:rFonts w:ascii="Calibri" w:hAnsi="Calibri" w:cs="Calibri"/>
                <w:b/>
              </w:rPr>
              <w:t xml:space="preserve">: </w:t>
            </w:r>
            <w:sdt>
              <w:sdtPr>
                <w:rPr>
                  <w:rFonts w:ascii="Calibri" w:hAnsi="Calibri" w:cs="Calibri"/>
                  <w:b/>
                </w:rPr>
                <w:id w:val="484898270"/>
                <w:placeholder>
                  <w:docPart w:val="331DFCF4295E4D98AE93E248B5E8CC48"/>
                </w:placeholder>
                <w:showingPlcHdr/>
              </w:sdtPr>
              <w:sdtEndPr/>
              <w:sdtContent>
                <w:r w:rsidR="00DA6B9C" w:rsidRPr="007E3CC0">
                  <w:rPr>
                    <w:rStyle w:val="PlaceholderText"/>
                    <w:rFonts w:ascii="Calibri" w:hAnsi="Calibri" w:cs="Calibri"/>
                  </w:rPr>
                  <w:t>Click or tap here to enter text.</w:t>
                </w:r>
              </w:sdtContent>
            </w:sdt>
          </w:p>
        </w:tc>
      </w:tr>
      <w:tr w:rsidR="000E4757" w:rsidRPr="007E3CC0" w14:paraId="7FFB22F8" w14:textId="77777777" w:rsidTr="00305428">
        <w:trPr>
          <w:trHeight w:val="340"/>
        </w:trPr>
        <w:tc>
          <w:tcPr>
            <w:tcW w:w="1078" w:type="pct"/>
          </w:tcPr>
          <w:p w14:paraId="7FFB22F6" w14:textId="77777777" w:rsidR="000E4757" w:rsidRPr="007E3CC0" w:rsidRDefault="000E4757" w:rsidP="000E4757">
            <w:pPr>
              <w:rPr>
                <w:rFonts w:ascii="Calibri" w:hAnsi="Calibri" w:cs="Calibri"/>
                <w:b/>
              </w:rPr>
            </w:pPr>
            <w:r w:rsidRPr="007E3CC0">
              <w:rPr>
                <w:rFonts w:ascii="Calibri" w:hAnsi="Calibri" w:cs="Calibri"/>
                <w:b/>
              </w:rPr>
              <w:t>Email</w:t>
            </w:r>
          </w:p>
        </w:tc>
        <w:sdt>
          <w:sdtPr>
            <w:rPr>
              <w:rFonts w:ascii="Calibri" w:hAnsi="Calibri" w:cs="Calibri"/>
            </w:rPr>
            <w:id w:val="-1358734808"/>
            <w:placeholder>
              <w:docPart w:val="5DCAB05777D04F8A86FCB8363C3E0181"/>
            </w:placeholder>
            <w:showingPlcHdr/>
          </w:sdtPr>
          <w:sdtEndPr/>
          <w:sdtContent>
            <w:tc>
              <w:tcPr>
                <w:tcW w:w="3922" w:type="pct"/>
                <w:gridSpan w:val="6"/>
              </w:tcPr>
              <w:p w14:paraId="7FFB22F7" w14:textId="5CDAA724" w:rsidR="000E4757" w:rsidRPr="007E3CC0" w:rsidRDefault="00DA6B9C"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2FB" w14:textId="77777777" w:rsidTr="00305428">
        <w:trPr>
          <w:trHeight w:val="685"/>
        </w:trPr>
        <w:tc>
          <w:tcPr>
            <w:tcW w:w="1078" w:type="pct"/>
          </w:tcPr>
          <w:p w14:paraId="7FFB22F9" w14:textId="77777777" w:rsidR="000E4757" w:rsidRPr="007E3CC0" w:rsidRDefault="000E4757" w:rsidP="000E4757">
            <w:pPr>
              <w:rPr>
                <w:rFonts w:ascii="Calibri" w:hAnsi="Calibri" w:cs="Calibri"/>
                <w:b/>
              </w:rPr>
            </w:pPr>
            <w:r w:rsidRPr="007E3CC0">
              <w:rPr>
                <w:rFonts w:ascii="Calibri" w:hAnsi="Calibri" w:cs="Calibri"/>
                <w:b/>
              </w:rPr>
              <w:t xml:space="preserve">Teacher Reference Number </w:t>
            </w:r>
            <w:r w:rsidRPr="00F75F97">
              <w:rPr>
                <w:rFonts w:ascii="Calibri" w:hAnsi="Calibri" w:cs="Calibri"/>
                <w:i/>
                <w:sz w:val="20"/>
                <w:szCs w:val="20"/>
              </w:rPr>
              <w:t>(if applicable)</w:t>
            </w:r>
          </w:p>
        </w:tc>
        <w:sdt>
          <w:sdtPr>
            <w:rPr>
              <w:rFonts w:ascii="Calibri" w:hAnsi="Calibri" w:cs="Calibri"/>
            </w:rPr>
            <w:id w:val="-1181508509"/>
            <w:placeholder>
              <w:docPart w:val="0D4C1542421A410EAC1832400445DC90"/>
            </w:placeholder>
            <w:showingPlcHdr/>
          </w:sdtPr>
          <w:sdtEndPr/>
          <w:sdtContent>
            <w:tc>
              <w:tcPr>
                <w:tcW w:w="3922" w:type="pct"/>
                <w:gridSpan w:val="6"/>
              </w:tcPr>
              <w:p w14:paraId="7FFB22FA" w14:textId="6B319EB3" w:rsidR="000E4757" w:rsidRPr="007E3CC0" w:rsidRDefault="007E3CC0" w:rsidP="000E4757">
                <w:pPr>
                  <w:rPr>
                    <w:rFonts w:ascii="Calibri" w:hAnsi="Calibri" w:cs="Calibri"/>
                  </w:rPr>
                </w:pPr>
                <w:r w:rsidRPr="007E3CC0">
                  <w:rPr>
                    <w:rStyle w:val="PlaceholderText"/>
                    <w:rFonts w:ascii="Calibri" w:hAnsi="Calibri" w:cs="Calibri"/>
                  </w:rPr>
                  <w:t>Click or tap here to enter text.</w:t>
                </w:r>
              </w:p>
            </w:tc>
          </w:sdtContent>
        </w:sdt>
      </w:tr>
      <w:tr w:rsidR="00BF7F53" w:rsidRPr="007E3CC0" w14:paraId="449E213F" w14:textId="77777777" w:rsidTr="00305428">
        <w:trPr>
          <w:trHeight w:val="967"/>
        </w:trPr>
        <w:tc>
          <w:tcPr>
            <w:tcW w:w="1078" w:type="pct"/>
          </w:tcPr>
          <w:p w14:paraId="7B8A045B" w14:textId="6CA38A1B" w:rsidR="00BF7F53" w:rsidRPr="007E3CC0" w:rsidRDefault="00BF7F53" w:rsidP="000E4757">
            <w:pPr>
              <w:rPr>
                <w:rFonts w:ascii="Calibri" w:hAnsi="Calibri" w:cs="Calibri"/>
                <w:b/>
              </w:rPr>
            </w:pPr>
            <w:r>
              <w:rPr>
                <w:rFonts w:ascii="Calibri" w:hAnsi="Calibri" w:cs="Calibri"/>
                <w:b/>
              </w:rPr>
              <w:t>Do you require a work permit to work in the UK?</w:t>
            </w:r>
          </w:p>
        </w:tc>
        <w:tc>
          <w:tcPr>
            <w:tcW w:w="3922" w:type="pct"/>
            <w:gridSpan w:val="6"/>
          </w:tcPr>
          <w:p w14:paraId="52686505" w14:textId="77777777" w:rsidR="00BF7F53" w:rsidRDefault="00305428" w:rsidP="000E4757">
            <w:pPr>
              <w:rPr>
                <w:rFonts w:ascii="Calibri" w:hAnsi="Calibri" w:cs="Calibri"/>
              </w:rPr>
            </w:pPr>
            <w:sdt>
              <w:sdtPr>
                <w:rPr>
                  <w:rFonts w:ascii="Calibri" w:hAnsi="Calibri" w:cs="Calibri"/>
                </w:rPr>
                <w:id w:val="-39288517"/>
                <w14:checkbox>
                  <w14:checked w14:val="0"/>
                  <w14:checkedState w14:val="2612" w14:font="MS Gothic"/>
                  <w14:uncheckedState w14:val="2610" w14:font="MS Gothic"/>
                </w14:checkbox>
              </w:sdtPr>
              <w:sdtEndPr/>
              <w:sdtContent>
                <w:r w:rsidR="00BF7F53" w:rsidRPr="007E3CC0">
                  <w:rPr>
                    <w:rFonts w:ascii="Segoe UI Symbol" w:hAnsi="Segoe UI Symbol" w:cs="Segoe UI Symbol"/>
                  </w:rPr>
                  <w:t>☐</w:t>
                </w:r>
              </w:sdtContent>
            </w:sdt>
            <w:r w:rsidR="00BF7F53" w:rsidRPr="007E3CC0">
              <w:rPr>
                <w:rFonts w:ascii="Calibri" w:hAnsi="Calibri" w:cs="Calibri"/>
              </w:rPr>
              <w:t xml:space="preserve"> Yes </w:t>
            </w:r>
            <w:sdt>
              <w:sdtPr>
                <w:rPr>
                  <w:rFonts w:ascii="Calibri" w:hAnsi="Calibri" w:cs="Calibri"/>
                </w:rPr>
                <w:id w:val="317847714"/>
                <w14:checkbox>
                  <w14:checked w14:val="0"/>
                  <w14:checkedState w14:val="2612" w14:font="MS Gothic"/>
                  <w14:uncheckedState w14:val="2610" w14:font="MS Gothic"/>
                </w14:checkbox>
              </w:sdtPr>
              <w:sdtEndPr/>
              <w:sdtContent>
                <w:r w:rsidR="00BF7F53" w:rsidRPr="007E3CC0">
                  <w:rPr>
                    <w:rFonts w:ascii="Segoe UI Symbol" w:hAnsi="Segoe UI Symbol" w:cs="Segoe UI Symbol"/>
                  </w:rPr>
                  <w:t>☐</w:t>
                </w:r>
              </w:sdtContent>
            </w:sdt>
            <w:r w:rsidR="00BF7F53" w:rsidRPr="007E3CC0">
              <w:rPr>
                <w:rFonts w:ascii="Calibri" w:hAnsi="Calibri" w:cs="Calibri"/>
              </w:rPr>
              <w:t xml:space="preserve"> No</w:t>
            </w:r>
          </w:p>
          <w:p w14:paraId="78D5FED5" w14:textId="18587872" w:rsidR="00BF7F53" w:rsidRDefault="00BF7F53" w:rsidP="000E4757">
            <w:pPr>
              <w:rPr>
                <w:rFonts w:ascii="Calibri" w:hAnsi="Calibri" w:cs="Calibri"/>
              </w:rPr>
            </w:pPr>
            <w:r>
              <w:rPr>
                <w:rFonts w:ascii="Calibri" w:hAnsi="Calibri" w:cs="Calibri"/>
              </w:rPr>
              <w:t xml:space="preserve">If </w:t>
            </w:r>
            <w:r w:rsidRPr="003E4534">
              <w:rPr>
                <w:rFonts w:ascii="Calibri" w:hAnsi="Calibri" w:cs="Calibri"/>
                <w:b/>
                <w:bCs/>
              </w:rPr>
              <w:t>Yes</w:t>
            </w:r>
            <w:r>
              <w:rPr>
                <w:rFonts w:ascii="Calibri" w:hAnsi="Calibri" w:cs="Calibri"/>
              </w:rPr>
              <w:t xml:space="preserve">, do you have a valid permit? </w:t>
            </w:r>
            <w:r w:rsidRPr="007E3CC0">
              <w:rPr>
                <w:rFonts w:ascii="Calibri" w:hAnsi="Calibri" w:cs="Calibri"/>
              </w:rPr>
              <w:t xml:space="preserve"> </w:t>
            </w:r>
            <w:sdt>
              <w:sdtPr>
                <w:rPr>
                  <w:rFonts w:ascii="Calibri" w:hAnsi="Calibri" w:cs="Calibri"/>
                </w:rPr>
                <w:id w:val="-1417944212"/>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r w:rsidRPr="007E3CC0">
              <w:rPr>
                <w:rFonts w:ascii="Calibri" w:hAnsi="Calibri" w:cs="Calibri"/>
              </w:rPr>
              <w:t xml:space="preserve"> Yes </w:t>
            </w:r>
            <w:sdt>
              <w:sdtPr>
                <w:rPr>
                  <w:rFonts w:ascii="Calibri" w:hAnsi="Calibri" w:cs="Calibri"/>
                </w:rPr>
                <w:id w:val="-17172984"/>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r w:rsidRPr="007E3CC0">
              <w:rPr>
                <w:rFonts w:ascii="Calibri" w:hAnsi="Calibri" w:cs="Calibri"/>
              </w:rPr>
              <w:t xml:space="preserve"> No</w:t>
            </w:r>
          </w:p>
        </w:tc>
      </w:tr>
      <w:tr w:rsidR="000E4757" w:rsidRPr="007E3CC0" w14:paraId="7FFB22FE" w14:textId="77777777" w:rsidTr="585E7EFE">
        <w:trPr>
          <w:trHeight w:val="397"/>
        </w:trPr>
        <w:tc>
          <w:tcPr>
            <w:tcW w:w="5000" w:type="pct"/>
            <w:gridSpan w:val="7"/>
            <w:shd w:val="clear" w:color="auto" w:fill="F2F2F2" w:themeFill="accent6" w:themeFillShade="F2"/>
            <w:vAlign w:val="center"/>
          </w:tcPr>
          <w:p w14:paraId="7FFB22FD" w14:textId="046992F5" w:rsidR="000E4757" w:rsidRPr="007E3CC0" w:rsidRDefault="000E4757" w:rsidP="000E4757">
            <w:pPr>
              <w:rPr>
                <w:rFonts w:ascii="Calibri" w:hAnsi="Calibri" w:cs="Calibri"/>
                <w:b/>
              </w:rPr>
            </w:pPr>
            <w:r w:rsidRPr="007E3CC0">
              <w:rPr>
                <w:rFonts w:ascii="Calibri" w:hAnsi="Calibri" w:cs="Calibri"/>
                <w:b/>
              </w:rPr>
              <w:t xml:space="preserve">Current </w:t>
            </w:r>
            <w:r w:rsidR="00F75F97">
              <w:rPr>
                <w:rFonts w:ascii="Calibri" w:hAnsi="Calibri" w:cs="Calibri"/>
                <w:b/>
              </w:rPr>
              <w:t xml:space="preserve">(or most recent) </w:t>
            </w:r>
            <w:r w:rsidRPr="007E3CC0">
              <w:rPr>
                <w:rFonts w:ascii="Calibri" w:hAnsi="Calibri" w:cs="Calibri"/>
                <w:b/>
              </w:rPr>
              <w:t xml:space="preserve">employment </w:t>
            </w:r>
          </w:p>
        </w:tc>
      </w:tr>
      <w:tr w:rsidR="000E4757" w:rsidRPr="007E3CC0" w14:paraId="7FFB2301" w14:textId="77777777" w:rsidTr="00305428">
        <w:trPr>
          <w:trHeight w:val="564"/>
        </w:trPr>
        <w:tc>
          <w:tcPr>
            <w:tcW w:w="1078" w:type="pct"/>
          </w:tcPr>
          <w:p w14:paraId="7FFB22FF" w14:textId="77777777" w:rsidR="000E4757" w:rsidRPr="007E3CC0" w:rsidRDefault="000E4757" w:rsidP="000E4757">
            <w:pPr>
              <w:rPr>
                <w:rFonts w:ascii="Calibri" w:hAnsi="Calibri" w:cs="Calibri"/>
                <w:b/>
              </w:rPr>
            </w:pPr>
            <w:r w:rsidRPr="007E3CC0">
              <w:rPr>
                <w:rFonts w:ascii="Calibri" w:hAnsi="Calibri" w:cs="Calibri"/>
                <w:b/>
              </w:rPr>
              <w:t>Name &amp; address of employer</w:t>
            </w:r>
          </w:p>
        </w:tc>
        <w:sdt>
          <w:sdtPr>
            <w:rPr>
              <w:rFonts w:ascii="Calibri" w:hAnsi="Calibri" w:cs="Calibri"/>
            </w:rPr>
            <w:id w:val="958767605"/>
            <w:placeholder>
              <w:docPart w:val="28D37F6AE45F415D8FFE7C6F8472B25A"/>
            </w:placeholder>
            <w:showingPlcHdr/>
          </w:sdtPr>
          <w:sdtEndPr/>
          <w:sdtContent>
            <w:tc>
              <w:tcPr>
                <w:tcW w:w="3922" w:type="pct"/>
                <w:gridSpan w:val="6"/>
              </w:tcPr>
              <w:p w14:paraId="7FFB2300" w14:textId="0372A1A7" w:rsidR="000E4757" w:rsidRPr="007E3CC0" w:rsidRDefault="00DA6B9C"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304" w14:textId="77777777" w:rsidTr="00305428">
        <w:trPr>
          <w:trHeight w:val="353"/>
        </w:trPr>
        <w:tc>
          <w:tcPr>
            <w:tcW w:w="1078" w:type="pct"/>
            <w:vAlign w:val="center"/>
          </w:tcPr>
          <w:p w14:paraId="7FFB2302" w14:textId="77777777" w:rsidR="000E4757" w:rsidRPr="007E3CC0" w:rsidRDefault="000E4757" w:rsidP="000E4757">
            <w:pPr>
              <w:rPr>
                <w:rFonts w:ascii="Calibri" w:hAnsi="Calibri" w:cs="Calibri"/>
                <w:b/>
              </w:rPr>
            </w:pPr>
            <w:r w:rsidRPr="007E3CC0">
              <w:rPr>
                <w:rFonts w:ascii="Calibri" w:hAnsi="Calibri" w:cs="Calibri"/>
                <w:b/>
              </w:rPr>
              <w:t>Post held</w:t>
            </w:r>
          </w:p>
        </w:tc>
        <w:sdt>
          <w:sdtPr>
            <w:rPr>
              <w:rFonts w:ascii="Calibri" w:hAnsi="Calibri" w:cs="Calibri"/>
            </w:rPr>
            <w:id w:val="-1895582891"/>
            <w:placeholder>
              <w:docPart w:val="42387A0C172B4316A7F1E213C9916807"/>
            </w:placeholder>
            <w:showingPlcHdr/>
          </w:sdtPr>
          <w:sdtEndPr/>
          <w:sdtContent>
            <w:tc>
              <w:tcPr>
                <w:tcW w:w="3922" w:type="pct"/>
                <w:gridSpan w:val="6"/>
                <w:vAlign w:val="center"/>
              </w:tcPr>
              <w:p w14:paraId="7FFB2303" w14:textId="6479E53F" w:rsidR="000E4757" w:rsidRPr="007E3CC0" w:rsidRDefault="00DA6B9C"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307" w14:textId="77777777" w:rsidTr="00305428">
        <w:trPr>
          <w:trHeight w:val="402"/>
        </w:trPr>
        <w:tc>
          <w:tcPr>
            <w:tcW w:w="2544" w:type="pct"/>
            <w:gridSpan w:val="2"/>
            <w:vAlign w:val="center"/>
          </w:tcPr>
          <w:p w14:paraId="7FFB2305" w14:textId="063A9860" w:rsidR="000E4757" w:rsidRPr="007E3CC0" w:rsidRDefault="000E4757" w:rsidP="000E4757">
            <w:pPr>
              <w:rPr>
                <w:rFonts w:ascii="Calibri" w:hAnsi="Calibri" w:cs="Calibri"/>
              </w:rPr>
            </w:pPr>
            <w:r w:rsidRPr="007E3CC0">
              <w:rPr>
                <w:rFonts w:ascii="Calibri" w:hAnsi="Calibri" w:cs="Calibri"/>
                <w:b/>
              </w:rPr>
              <w:t>From (mm/yy):</w:t>
            </w:r>
            <w:r w:rsidRPr="007E3CC0">
              <w:rPr>
                <w:rFonts w:ascii="Calibri" w:hAnsi="Calibri" w:cs="Calibri"/>
              </w:rPr>
              <w:t xml:space="preserve"> </w:t>
            </w:r>
            <w:sdt>
              <w:sdtPr>
                <w:rPr>
                  <w:rFonts w:ascii="Calibri" w:hAnsi="Calibri" w:cs="Calibri"/>
                </w:rPr>
                <w:id w:val="530232038"/>
                <w:placeholder>
                  <w:docPart w:val="4675A1C40AE44E2FB1D88DAA00F4C082"/>
                </w:placeholder>
                <w:showingPlcHdr/>
                <w:date>
                  <w:dateFormat w:val="MMMM yyyy"/>
                  <w:lid w:val="en-GB"/>
                  <w:storeMappedDataAs w:val="dateTime"/>
                  <w:calendar w:val="gregorian"/>
                </w:date>
              </w:sdtPr>
              <w:sdtEndPr/>
              <w:sdtContent>
                <w:r w:rsidR="00DA6B9C" w:rsidRPr="007E3CC0">
                  <w:rPr>
                    <w:rStyle w:val="PlaceholderText"/>
                    <w:rFonts w:ascii="Calibri" w:hAnsi="Calibri" w:cs="Calibri"/>
                  </w:rPr>
                  <w:t>Click or tap to enter a date.</w:t>
                </w:r>
              </w:sdtContent>
            </w:sdt>
          </w:p>
        </w:tc>
        <w:tc>
          <w:tcPr>
            <w:tcW w:w="2456" w:type="pct"/>
            <w:gridSpan w:val="5"/>
            <w:vAlign w:val="center"/>
          </w:tcPr>
          <w:p w14:paraId="7FFB2306" w14:textId="089996EC" w:rsidR="000E4757" w:rsidRPr="007E3CC0" w:rsidRDefault="000E4757" w:rsidP="000E4757">
            <w:pPr>
              <w:rPr>
                <w:rFonts w:ascii="Calibri" w:hAnsi="Calibri" w:cs="Calibri"/>
              </w:rPr>
            </w:pPr>
            <w:r w:rsidRPr="007E3CC0">
              <w:rPr>
                <w:rFonts w:ascii="Calibri" w:hAnsi="Calibri" w:cs="Calibri"/>
                <w:b/>
              </w:rPr>
              <w:t>To: (mm/yy)</w:t>
            </w:r>
            <w:r w:rsidRPr="007E3CC0">
              <w:rPr>
                <w:rFonts w:ascii="Calibri" w:hAnsi="Calibri" w:cs="Calibri"/>
              </w:rPr>
              <w:t xml:space="preserve"> </w:t>
            </w:r>
            <w:sdt>
              <w:sdtPr>
                <w:rPr>
                  <w:rFonts w:ascii="Calibri" w:hAnsi="Calibri" w:cs="Calibri"/>
                </w:rPr>
                <w:id w:val="-1287035116"/>
                <w:placeholder>
                  <w:docPart w:val="C2F4E5C72062417E9F05BFB7ECF0759A"/>
                </w:placeholder>
                <w:showingPlcHdr/>
                <w:date>
                  <w:dateFormat w:val="MMMM yyyy"/>
                  <w:lid w:val="en-GB"/>
                  <w:storeMappedDataAs w:val="dateTime"/>
                  <w:calendar w:val="gregorian"/>
                </w:date>
              </w:sdtPr>
              <w:sdtEndPr/>
              <w:sdtContent>
                <w:r w:rsidR="00DA6B9C" w:rsidRPr="007E3CC0">
                  <w:rPr>
                    <w:rStyle w:val="PlaceholderText"/>
                    <w:rFonts w:ascii="Calibri" w:hAnsi="Calibri" w:cs="Calibri"/>
                  </w:rPr>
                  <w:t>Click or tap to enter a date.</w:t>
                </w:r>
              </w:sdtContent>
            </w:sdt>
          </w:p>
        </w:tc>
      </w:tr>
      <w:tr w:rsidR="000E4757" w:rsidRPr="007E3CC0" w14:paraId="7FFB230A" w14:textId="77777777" w:rsidTr="00305428">
        <w:trPr>
          <w:trHeight w:val="465"/>
        </w:trPr>
        <w:tc>
          <w:tcPr>
            <w:tcW w:w="1078" w:type="pct"/>
          </w:tcPr>
          <w:p w14:paraId="7FFB2308" w14:textId="77777777" w:rsidR="000E4757" w:rsidRPr="007E3CC0" w:rsidRDefault="000E4757" w:rsidP="000E4757">
            <w:pPr>
              <w:rPr>
                <w:rFonts w:ascii="Calibri" w:hAnsi="Calibri" w:cs="Calibri"/>
                <w:b/>
              </w:rPr>
            </w:pPr>
            <w:r w:rsidRPr="007E3CC0">
              <w:rPr>
                <w:rFonts w:ascii="Calibri" w:hAnsi="Calibri" w:cs="Calibri"/>
                <w:b/>
              </w:rPr>
              <w:t>Main responsibilities</w:t>
            </w:r>
          </w:p>
        </w:tc>
        <w:sdt>
          <w:sdtPr>
            <w:rPr>
              <w:rFonts w:ascii="Calibri" w:hAnsi="Calibri" w:cs="Calibri"/>
            </w:rPr>
            <w:id w:val="-1042277218"/>
            <w:placeholder>
              <w:docPart w:val="230220E3BAF54049B17A55B9650C1C44"/>
            </w:placeholder>
            <w:showingPlcHdr/>
          </w:sdtPr>
          <w:sdtEndPr/>
          <w:sdtContent>
            <w:tc>
              <w:tcPr>
                <w:tcW w:w="3922" w:type="pct"/>
                <w:gridSpan w:val="6"/>
              </w:tcPr>
              <w:p w14:paraId="7FFB2309" w14:textId="0AD538CD" w:rsidR="000E4757" w:rsidRPr="007E3CC0" w:rsidRDefault="005407C1" w:rsidP="000E4757">
                <w:pPr>
                  <w:rPr>
                    <w:rFonts w:ascii="Calibri" w:hAnsi="Calibri" w:cs="Calibri"/>
                  </w:rPr>
                </w:pPr>
                <w:r w:rsidRPr="007E3CC0">
                  <w:rPr>
                    <w:rStyle w:val="PlaceholderText"/>
                    <w:rFonts w:ascii="Calibri" w:hAnsi="Calibri" w:cs="Calibri"/>
                  </w:rPr>
                  <w:t>Click or tap here to enter text.</w:t>
                </w:r>
              </w:p>
            </w:tc>
          </w:sdtContent>
        </w:sdt>
      </w:tr>
      <w:tr w:rsidR="00F75F97" w:rsidRPr="007E3CC0" w14:paraId="53CDCBB0" w14:textId="77777777" w:rsidTr="00305428">
        <w:trPr>
          <w:trHeight w:val="519"/>
        </w:trPr>
        <w:tc>
          <w:tcPr>
            <w:tcW w:w="1078" w:type="pct"/>
          </w:tcPr>
          <w:p w14:paraId="3ED5D9C3" w14:textId="1B59B71D" w:rsidR="00F75F97" w:rsidRPr="00F75F97" w:rsidRDefault="00F75F97" w:rsidP="000E4757">
            <w:pPr>
              <w:rPr>
                <w:rFonts w:ascii="Calibri" w:hAnsi="Calibri" w:cs="Calibri"/>
                <w:bCs/>
                <w:i/>
                <w:iCs/>
              </w:rPr>
            </w:pPr>
            <w:r>
              <w:rPr>
                <w:rFonts w:ascii="Calibri" w:hAnsi="Calibri" w:cs="Calibri"/>
                <w:b/>
              </w:rPr>
              <w:t xml:space="preserve">Reason for leaving </w:t>
            </w:r>
            <w:r w:rsidRPr="00F75F97">
              <w:rPr>
                <w:rFonts w:ascii="Calibri" w:hAnsi="Calibri" w:cs="Calibri"/>
                <w:bCs/>
                <w:i/>
                <w:iCs/>
                <w:sz w:val="22"/>
                <w:szCs w:val="22"/>
              </w:rPr>
              <w:t>(if applicable)</w:t>
            </w:r>
          </w:p>
        </w:tc>
        <w:sdt>
          <w:sdtPr>
            <w:rPr>
              <w:rFonts w:ascii="Calibri" w:hAnsi="Calibri" w:cs="Calibri"/>
            </w:rPr>
            <w:id w:val="-500053155"/>
            <w:placeholder>
              <w:docPart w:val="6ABC464E1C6446FD89320695C9B3356C"/>
            </w:placeholder>
            <w:showingPlcHdr/>
          </w:sdtPr>
          <w:sdtEndPr/>
          <w:sdtContent>
            <w:tc>
              <w:tcPr>
                <w:tcW w:w="3922" w:type="pct"/>
                <w:gridSpan w:val="6"/>
              </w:tcPr>
              <w:p w14:paraId="2D0FD792" w14:textId="01C161AF" w:rsidR="00F75F97" w:rsidRDefault="00F75F97" w:rsidP="000E4757">
                <w:pPr>
                  <w:rPr>
                    <w:rFonts w:ascii="Calibri" w:hAnsi="Calibri" w:cs="Calibri"/>
                  </w:rPr>
                </w:pPr>
                <w:r w:rsidRPr="007E3CC0">
                  <w:rPr>
                    <w:rStyle w:val="PlaceholderText"/>
                    <w:rFonts w:ascii="Calibri" w:hAnsi="Calibri" w:cs="Calibri"/>
                  </w:rPr>
                  <w:t>Click or tap here to enter text.</w:t>
                </w:r>
              </w:p>
            </w:tc>
          </w:sdtContent>
        </w:sdt>
      </w:tr>
      <w:tr w:rsidR="00F75F97" w:rsidRPr="007E3CC0" w14:paraId="01A9F2DF" w14:textId="77777777" w:rsidTr="00305428">
        <w:trPr>
          <w:trHeight w:val="353"/>
        </w:trPr>
        <w:tc>
          <w:tcPr>
            <w:tcW w:w="2544" w:type="pct"/>
            <w:gridSpan w:val="2"/>
          </w:tcPr>
          <w:p w14:paraId="7A2F405D" w14:textId="683867F9" w:rsidR="00F75F97" w:rsidRPr="00F75F97" w:rsidRDefault="00F75F97" w:rsidP="000E4757">
            <w:pPr>
              <w:rPr>
                <w:rFonts w:ascii="Calibri" w:hAnsi="Calibri" w:cs="Calibri"/>
                <w:bCs/>
                <w:i/>
                <w:iCs/>
              </w:rPr>
            </w:pPr>
            <w:r>
              <w:rPr>
                <w:rFonts w:ascii="Calibri" w:hAnsi="Calibri" w:cs="Calibri"/>
                <w:b/>
              </w:rPr>
              <w:t xml:space="preserve">Period of notice required to terminate present employment </w:t>
            </w:r>
            <w:r w:rsidRPr="00F75F97">
              <w:rPr>
                <w:rFonts w:ascii="Calibri" w:hAnsi="Calibri" w:cs="Calibri"/>
                <w:bCs/>
                <w:i/>
                <w:iCs/>
                <w:sz w:val="22"/>
                <w:szCs w:val="22"/>
              </w:rPr>
              <w:t>(if applicable)</w:t>
            </w:r>
          </w:p>
        </w:tc>
        <w:sdt>
          <w:sdtPr>
            <w:rPr>
              <w:rFonts w:ascii="Calibri" w:hAnsi="Calibri" w:cs="Calibri"/>
            </w:rPr>
            <w:id w:val="-1958015540"/>
            <w:placeholder>
              <w:docPart w:val="904BDACD8849452185CD94D098E18512"/>
            </w:placeholder>
            <w:showingPlcHdr/>
          </w:sdtPr>
          <w:sdtEndPr/>
          <w:sdtContent>
            <w:tc>
              <w:tcPr>
                <w:tcW w:w="2456" w:type="pct"/>
                <w:gridSpan w:val="5"/>
              </w:tcPr>
              <w:p w14:paraId="01C51B03" w14:textId="46E2CBBA" w:rsidR="00F75F97" w:rsidRDefault="00F75F97" w:rsidP="000E4757">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311" w14:textId="77777777" w:rsidTr="585E7EFE">
        <w:trPr>
          <w:trHeight w:val="397"/>
        </w:trPr>
        <w:tc>
          <w:tcPr>
            <w:tcW w:w="5000" w:type="pct"/>
            <w:gridSpan w:val="7"/>
            <w:shd w:val="clear" w:color="auto" w:fill="F2F2F2" w:themeFill="accent6" w:themeFillShade="F2"/>
            <w:vAlign w:val="center"/>
          </w:tcPr>
          <w:p w14:paraId="7FFB2310" w14:textId="6F684BC4" w:rsidR="000E4757" w:rsidRPr="007E3CC0" w:rsidRDefault="00BF7F53" w:rsidP="585E7EFE">
            <w:pPr>
              <w:rPr>
                <w:rFonts w:ascii="Calibri" w:hAnsi="Calibri" w:cs="Calibri"/>
                <w:b/>
                <w:bCs/>
              </w:rPr>
            </w:pPr>
            <w:r w:rsidRPr="585E7EFE">
              <w:rPr>
                <w:rFonts w:ascii="Calibri" w:hAnsi="Calibri" w:cs="Calibri"/>
              </w:rPr>
              <w:br w:type="page"/>
            </w:r>
            <w:r w:rsidRPr="585E7EFE">
              <w:rPr>
                <w:rFonts w:ascii="Calibri" w:hAnsi="Calibri" w:cs="Calibri"/>
              </w:rPr>
              <w:br w:type="page"/>
            </w:r>
            <w:r w:rsidR="000E4757" w:rsidRPr="585E7EFE">
              <w:rPr>
                <w:rFonts w:ascii="Calibri" w:hAnsi="Calibri" w:cs="Calibri"/>
                <w:b/>
                <w:bCs/>
              </w:rPr>
              <w:t>Previous employment – most recent first</w:t>
            </w:r>
            <w:r>
              <w:br/>
            </w:r>
            <w:r w:rsidR="000E4757" w:rsidRPr="585E7EFE">
              <w:rPr>
                <w:rFonts w:ascii="Calibri" w:hAnsi="Calibri" w:cs="Calibri"/>
                <w:i/>
                <w:iCs/>
              </w:rPr>
              <w:t xml:space="preserve">(Please use additional </w:t>
            </w:r>
            <w:r w:rsidR="17D279F7" w:rsidRPr="585E7EFE">
              <w:rPr>
                <w:rFonts w:ascii="Calibri" w:hAnsi="Calibri" w:cs="Calibri"/>
                <w:i/>
                <w:iCs/>
              </w:rPr>
              <w:t xml:space="preserve">lines </w:t>
            </w:r>
            <w:r w:rsidR="000E4757" w:rsidRPr="585E7EFE">
              <w:rPr>
                <w:rFonts w:ascii="Calibri" w:hAnsi="Calibri" w:cs="Calibri"/>
                <w:i/>
                <w:iCs/>
              </w:rPr>
              <w:t>if required)</w:t>
            </w:r>
          </w:p>
        </w:tc>
      </w:tr>
      <w:tr w:rsidR="000E4757" w:rsidRPr="007E3CC0" w14:paraId="7FFB2317" w14:textId="77777777" w:rsidTr="00305428">
        <w:tc>
          <w:tcPr>
            <w:tcW w:w="1078" w:type="pct"/>
          </w:tcPr>
          <w:p w14:paraId="7FFB2312" w14:textId="77777777" w:rsidR="000E4757" w:rsidRPr="007E3CC0" w:rsidRDefault="000E4757" w:rsidP="000E4757">
            <w:pPr>
              <w:rPr>
                <w:rFonts w:ascii="Calibri" w:hAnsi="Calibri" w:cs="Calibri"/>
                <w:b/>
              </w:rPr>
            </w:pPr>
            <w:r w:rsidRPr="007E3CC0">
              <w:rPr>
                <w:rFonts w:ascii="Calibri" w:hAnsi="Calibri" w:cs="Calibri"/>
                <w:b/>
              </w:rPr>
              <w:t>Name &amp; address of employer</w:t>
            </w:r>
          </w:p>
        </w:tc>
        <w:tc>
          <w:tcPr>
            <w:tcW w:w="1560" w:type="pct"/>
            <w:gridSpan w:val="2"/>
          </w:tcPr>
          <w:p w14:paraId="7FFB2313" w14:textId="77777777" w:rsidR="000E4757" w:rsidRPr="007E3CC0" w:rsidRDefault="000E4757" w:rsidP="000E4757">
            <w:pPr>
              <w:rPr>
                <w:rFonts w:ascii="Calibri" w:hAnsi="Calibri" w:cs="Calibri"/>
                <w:b/>
              </w:rPr>
            </w:pPr>
            <w:r w:rsidRPr="007E3CC0">
              <w:rPr>
                <w:rFonts w:ascii="Calibri" w:hAnsi="Calibri" w:cs="Calibri"/>
                <w:b/>
              </w:rPr>
              <w:t>Position held and main responsibilities</w:t>
            </w:r>
          </w:p>
        </w:tc>
        <w:tc>
          <w:tcPr>
            <w:tcW w:w="683" w:type="pct"/>
            <w:gridSpan w:val="2"/>
          </w:tcPr>
          <w:p w14:paraId="7FFB2314" w14:textId="77777777" w:rsidR="000E4757" w:rsidRPr="007E3CC0" w:rsidRDefault="000E4757" w:rsidP="000E4757">
            <w:pPr>
              <w:rPr>
                <w:rFonts w:ascii="Calibri" w:hAnsi="Calibri" w:cs="Calibri"/>
                <w:b/>
              </w:rPr>
            </w:pPr>
            <w:r w:rsidRPr="007E3CC0">
              <w:rPr>
                <w:rFonts w:ascii="Calibri" w:hAnsi="Calibri" w:cs="Calibri"/>
                <w:b/>
              </w:rPr>
              <w:t>From (mm/yy)</w:t>
            </w:r>
          </w:p>
        </w:tc>
        <w:tc>
          <w:tcPr>
            <w:tcW w:w="684" w:type="pct"/>
          </w:tcPr>
          <w:p w14:paraId="7FFB2315" w14:textId="77777777" w:rsidR="000E4757" w:rsidRPr="007E3CC0" w:rsidRDefault="000E4757" w:rsidP="000E4757">
            <w:pPr>
              <w:rPr>
                <w:rFonts w:ascii="Calibri" w:hAnsi="Calibri" w:cs="Calibri"/>
                <w:b/>
              </w:rPr>
            </w:pPr>
            <w:r w:rsidRPr="007E3CC0">
              <w:rPr>
                <w:rFonts w:ascii="Calibri" w:hAnsi="Calibri" w:cs="Calibri"/>
                <w:b/>
              </w:rPr>
              <w:t>To (mm/yy)</w:t>
            </w:r>
          </w:p>
        </w:tc>
        <w:tc>
          <w:tcPr>
            <w:tcW w:w="994" w:type="pct"/>
          </w:tcPr>
          <w:p w14:paraId="7FFB2316" w14:textId="77777777" w:rsidR="000E4757" w:rsidRPr="007E3CC0" w:rsidRDefault="000E4757" w:rsidP="000E4757">
            <w:pPr>
              <w:rPr>
                <w:rFonts w:ascii="Calibri" w:hAnsi="Calibri" w:cs="Calibri"/>
                <w:b/>
              </w:rPr>
            </w:pPr>
            <w:r w:rsidRPr="007E3CC0">
              <w:rPr>
                <w:rFonts w:ascii="Calibri" w:hAnsi="Calibri" w:cs="Calibri"/>
                <w:b/>
              </w:rPr>
              <w:t>Reason for leaving</w:t>
            </w:r>
          </w:p>
        </w:tc>
      </w:tr>
      <w:tr w:rsidR="00305428" w:rsidRPr="007E3CC0" w14:paraId="7FFB231D" w14:textId="77777777" w:rsidTr="00305428">
        <w:trPr>
          <w:trHeight w:val="773"/>
        </w:trPr>
        <w:sdt>
          <w:sdtPr>
            <w:rPr>
              <w:rFonts w:ascii="Calibri" w:hAnsi="Calibri" w:cs="Calibri"/>
            </w:rPr>
            <w:id w:val="1283928011"/>
            <w:placeholder>
              <w:docPart w:val="1D7FACE8D4E8496AA10C34BCCDE6CCF9"/>
            </w:placeholder>
            <w:showingPlcHdr/>
          </w:sdtPr>
          <w:sdtContent>
            <w:tc>
              <w:tcPr>
                <w:tcW w:w="1078" w:type="pct"/>
              </w:tcPr>
              <w:p w14:paraId="7FFB2318" w14:textId="60C7C9A6"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628777705"/>
            <w:placeholder>
              <w:docPart w:val="85842884D15D40C1AC87A63DA17B59A0"/>
            </w:placeholder>
            <w:showingPlcHdr/>
          </w:sdtPr>
          <w:sdtContent>
            <w:tc>
              <w:tcPr>
                <w:tcW w:w="1560" w:type="pct"/>
                <w:gridSpan w:val="2"/>
              </w:tcPr>
              <w:p w14:paraId="7FFB2319" w14:textId="4CA04512"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263297823"/>
            <w:placeholder>
              <w:docPart w:val="472701BC2B4C432DBACCD2A9C0614E64"/>
            </w:placeholder>
            <w:showingPlcHdr/>
          </w:sdtPr>
          <w:sdtContent>
            <w:tc>
              <w:tcPr>
                <w:tcW w:w="683" w:type="pct"/>
                <w:gridSpan w:val="2"/>
              </w:tcPr>
              <w:p w14:paraId="7FFB231A" w14:textId="2E5B6161"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438565332"/>
            <w:placeholder>
              <w:docPart w:val="5717734D4B7B49609EBF2B40110670CA"/>
            </w:placeholder>
            <w:showingPlcHdr/>
          </w:sdtPr>
          <w:sdtContent>
            <w:tc>
              <w:tcPr>
                <w:tcW w:w="684" w:type="pct"/>
              </w:tcPr>
              <w:p w14:paraId="7FFB231B" w14:textId="6C72FF9C"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707606871"/>
            <w:placeholder>
              <w:docPart w:val="403C6E6EBE1F4B98804341AB634A1B7F"/>
            </w:placeholder>
            <w:showingPlcHdr/>
          </w:sdtPr>
          <w:sdtContent>
            <w:tc>
              <w:tcPr>
                <w:tcW w:w="994" w:type="pct"/>
              </w:tcPr>
              <w:p w14:paraId="7FFB231C" w14:textId="3B2ADB13"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23" w14:textId="77777777" w:rsidTr="00305428">
        <w:trPr>
          <w:trHeight w:val="728"/>
        </w:trPr>
        <w:sdt>
          <w:sdtPr>
            <w:rPr>
              <w:rFonts w:ascii="Calibri" w:hAnsi="Calibri" w:cs="Calibri"/>
            </w:rPr>
            <w:id w:val="-92011731"/>
            <w:placeholder>
              <w:docPart w:val="A68500BD6AB14D73AE11F981AE7C345D"/>
            </w:placeholder>
            <w:showingPlcHdr/>
          </w:sdtPr>
          <w:sdtContent>
            <w:tc>
              <w:tcPr>
                <w:tcW w:w="1078" w:type="pct"/>
              </w:tcPr>
              <w:p w14:paraId="7FFB231E" w14:textId="078BFB1B"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118563000"/>
            <w:placeholder>
              <w:docPart w:val="FA932E87DF544CAB8990A3EB2B0AA989"/>
            </w:placeholder>
            <w:showingPlcHdr/>
          </w:sdtPr>
          <w:sdtContent>
            <w:tc>
              <w:tcPr>
                <w:tcW w:w="1560" w:type="pct"/>
                <w:gridSpan w:val="2"/>
              </w:tcPr>
              <w:p w14:paraId="7FFB231F" w14:textId="28C0AB2A" w:rsidR="00305428" w:rsidRPr="007E3CC0" w:rsidRDefault="00305428" w:rsidP="00305428">
                <w:pPr>
                  <w:rPr>
                    <w:rFonts w:ascii="Calibri" w:hAnsi="Calibri" w:cs="Calibri"/>
                  </w:rPr>
                </w:pPr>
                <w:r w:rsidRPr="00305428">
                  <w:rPr>
                    <w:rStyle w:val="PlaceholderText"/>
                    <w:rFonts w:ascii="Calibri" w:hAnsi="Calibri" w:cs="Calibri"/>
                  </w:rPr>
                  <w:t>Click or tap here to enter text.</w:t>
                </w:r>
              </w:p>
            </w:tc>
          </w:sdtContent>
        </w:sdt>
        <w:sdt>
          <w:sdtPr>
            <w:rPr>
              <w:rFonts w:ascii="Calibri" w:hAnsi="Calibri" w:cs="Calibri"/>
            </w:rPr>
            <w:id w:val="1105858553"/>
            <w:placeholder>
              <w:docPart w:val="2BACC2541CDF417AA5A61316EBA3B260"/>
            </w:placeholder>
            <w:showingPlcHdr/>
          </w:sdtPr>
          <w:sdtContent>
            <w:tc>
              <w:tcPr>
                <w:tcW w:w="683" w:type="pct"/>
                <w:gridSpan w:val="2"/>
              </w:tcPr>
              <w:p w14:paraId="7FFB2320" w14:textId="41BE73B8"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349371855"/>
            <w:placeholder>
              <w:docPart w:val="4D2173D1EC7243B5BA4DEC64558421B9"/>
            </w:placeholder>
            <w:showingPlcHdr/>
          </w:sdtPr>
          <w:sdtContent>
            <w:tc>
              <w:tcPr>
                <w:tcW w:w="684" w:type="pct"/>
              </w:tcPr>
              <w:p w14:paraId="7FFB2321" w14:textId="553A3211"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72922529"/>
            <w:placeholder>
              <w:docPart w:val="D770A82F5C3F4324B83213D02039E7E3"/>
            </w:placeholder>
            <w:showingPlcHdr/>
          </w:sdtPr>
          <w:sdtContent>
            <w:tc>
              <w:tcPr>
                <w:tcW w:w="994" w:type="pct"/>
              </w:tcPr>
              <w:p w14:paraId="7FFB2322" w14:textId="7F6224C4"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29" w14:textId="77777777" w:rsidTr="00305428">
        <w:trPr>
          <w:trHeight w:val="727"/>
        </w:trPr>
        <w:sdt>
          <w:sdtPr>
            <w:rPr>
              <w:rFonts w:ascii="Calibri" w:hAnsi="Calibri" w:cs="Calibri"/>
            </w:rPr>
            <w:id w:val="-272473038"/>
            <w:placeholder>
              <w:docPart w:val="A3E7C9CF4249423FB19338184EC50609"/>
            </w:placeholder>
            <w:showingPlcHdr/>
          </w:sdtPr>
          <w:sdtContent>
            <w:tc>
              <w:tcPr>
                <w:tcW w:w="1078" w:type="pct"/>
              </w:tcPr>
              <w:p w14:paraId="7FFB2324" w14:textId="3910A43A"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897632662"/>
            <w:placeholder>
              <w:docPart w:val="1A922817AEFF4D749586C4D0EE754007"/>
            </w:placeholder>
            <w:showingPlcHdr/>
          </w:sdtPr>
          <w:sdtContent>
            <w:tc>
              <w:tcPr>
                <w:tcW w:w="1560" w:type="pct"/>
                <w:gridSpan w:val="2"/>
              </w:tcPr>
              <w:p w14:paraId="7FFB2325" w14:textId="36181C90"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700540418"/>
            <w:placeholder>
              <w:docPart w:val="32491633970C442BB37033C5704ADC5C"/>
            </w:placeholder>
            <w:showingPlcHdr/>
          </w:sdtPr>
          <w:sdtContent>
            <w:tc>
              <w:tcPr>
                <w:tcW w:w="683" w:type="pct"/>
                <w:gridSpan w:val="2"/>
              </w:tcPr>
              <w:p w14:paraId="7FFB2326" w14:textId="125347A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128470354"/>
            <w:placeholder>
              <w:docPart w:val="E65EE0A657AE47D9B7CE03ED487037A3"/>
            </w:placeholder>
            <w:showingPlcHdr/>
          </w:sdtPr>
          <w:sdtContent>
            <w:tc>
              <w:tcPr>
                <w:tcW w:w="684" w:type="pct"/>
              </w:tcPr>
              <w:p w14:paraId="7FFB2327" w14:textId="351B8CC9"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664512558"/>
            <w:placeholder>
              <w:docPart w:val="041EAF9D0CFE47AB8059BA45186C1219"/>
            </w:placeholder>
            <w:showingPlcHdr/>
          </w:sdtPr>
          <w:sdtContent>
            <w:tc>
              <w:tcPr>
                <w:tcW w:w="994" w:type="pct"/>
              </w:tcPr>
              <w:p w14:paraId="7FFB2328" w14:textId="4C6E8A2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2F" w14:textId="77777777" w:rsidTr="00305428">
        <w:trPr>
          <w:trHeight w:val="727"/>
        </w:trPr>
        <w:sdt>
          <w:sdtPr>
            <w:rPr>
              <w:rFonts w:ascii="Calibri" w:hAnsi="Calibri" w:cs="Calibri"/>
            </w:rPr>
            <w:id w:val="-1024401241"/>
            <w:placeholder>
              <w:docPart w:val="BF0E50AD486A4AC19F27E64B46D48F55"/>
            </w:placeholder>
            <w:showingPlcHdr/>
          </w:sdtPr>
          <w:sdtContent>
            <w:tc>
              <w:tcPr>
                <w:tcW w:w="1078" w:type="pct"/>
              </w:tcPr>
              <w:p w14:paraId="7FFB232A" w14:textId="69EF60B6"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392934821"/>
            <w:placeholder>
              <w:docPart w:val="7B404A3D2A72421FA48ED3C127A07B99"/>
            </w:placeholder>
            <w:showingPlcHdr/>
          </w:sdtPr>
          <w:sdtContent>
            <w:tc>
              <w:tcPr>
                <w:tcW w:w="1560" w:type="pct"/>
                <w:gridSpan w:val="2"/>
              </w:tcPr>
              <w:p w14:paraId="7FFB232B" w14:textId="768109DE"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848437115"/>
            <w:placeholder>
              <w:docPart w:val="84BE9A239EDD4925B9C2BBA881786507"/>
            </w:placeholder>
            <w:showingPlcHdr/>
          </w:sdtPr>
          <w:sdtContent>
            <w:tc>
              <w:tcPr>
                <w:tcW w:w="683" w:type="pct"/>
                <w:gridSpan w:val="2"/>
              </w:tcPr>
              <w:p w14:paraId="7FFB232C" w14:textId="32F24219"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2069946510"/>
            <w:placeholder>
              <w:docPart w:val="DC8F30C66B32474A80D36C6A7FC4B49E"/>
            </w:placeholder>
            <w:showingPlcHdr/>
          </w:sdtPr>
          <w:sdtContent>
            <w:tc>
              <w:tcPr>
                <w:tcW w:w="684" w:type="pct"/>
              </w:tcPr>
              <w:p w14:paraId="7FFB232D" w14:textId="39AFB3D9"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865632452"/>
            <w:placeholder>
              <w:docPart w:val="BD8EB6A5D080462983060D3C294551BA"/>
            </w:placeholder>
            <w:showingPlcHdr/>
          </w:sdtPr>
          <w:sdtContent>
            <w:tc>
              <w:tcPr>
                <w:tcW w:w="994" w:type="pct"/>
              </w:tcPr>
              <w:p w14:paraId="7FFB232E" w14:textId="2D81674F"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35" w14:textId="77777777" w:rsidTr="00305428">
        <w:trPr>
          <w:trHeight w:val="582"/>
        </w:trPr>
        <w:sdt>
          <w:sdtPr>
            <w:rPr>
              <w:rFonts w:ascii="Calibri" w:hAnsi="Calibri" w:cs="Calibri"/>
            </w:rPr>
            <w:id w:val="-2102484826"/>
            <w:placeholder>
              <w:docPart w:val="5CFEBB8072A6483DB67BC5EF450FC574"/>
            </w:placeholder>
            <w:showingPlcHdr/>
          </w:sdtPr>
          <w:sdtContent>
            <w:tc>
              <w:tcPr>
                <w:tcW w:w="1078" w:type="pct"/>
              </w:tcPr>
              <w:p w14:paraId="7FFB2330" w14:textId="4D2296FA"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275437467"/>
            <w:placeholder>
              <w:docPart w:val="D72A6AED10194A9E94EF927405F5D8FF"/>
            </w:placeholder>
            <w:showingPlcHdr/>
          </w:sdtPr>
          <w:sdtContent>
            <w:tc>
              <w:tcPr>
                <w:tcW w:w="1560" w:type="pct"/>
                <w:gridSpan w:val="2"/>
              </w:tcPr>
              <w:p w14:paraId="7FFB2331" w14:textId="15E08970"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445146866"/>
            <w:placeholder>
              <w:docPart w:val="E94FDA0A37924270B13637A6DC52F39E"/>
            </w:placeholder>
            <w:showingPlcHdr/>
          </w:sdtPr>
          <w:sdtContent>
            <w:tc>
              <w:tcPr>
                <w:tcW w:w="683" w:type="pct"/>
                <w:gridSpan w:val="2"/>
              </w:tcPr>
              <w:p w14:paraId="7FFB2332" w14:textId="197F80B8"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554849132"/>
            <w:placeholder>
              <w:docPart w:val="D74007172B0345A8AD8E81B8AF4C5841"/>
            </w:placeholder>
            <w:showingPlcHdr/>
          </w:sdtPr>
          <w:sdtContent>
            <w:tc>
              <w:tcPr>
                <w:tcW w:w="684" w:type="pct"/>
              </w:tcPr>
              <w:p w14:paraId="7FFB2333" w14:textId="1DA766D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2144805397"/>
            <w:placeholder>
              <w:docPart w:val="0294C55125C24FFE960BF8F95956E62A"/>
            </w:placeholder>
            <w:showingPlcHdr/>
          </w:sdtPr>
          <w:sdtContent>
            <w:tc>
              <w:tcPr>
                <w:tcW w:w="994" w:type="pct"/>
              </w:tcPr>
              <w:p w14:paraId="7FFB2334" w14:textId="76D6594F"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bl>
    <w:p w14:paraId="7FFB2336" w14:textId="77777777" w:rsidR="000E4757" w:rsidRPr="007E3CC0" w:rsidRDefault="000E4757" w:rsidP="008E3A41">
      <w:pPr>
        <w:spacing w:after="0"/>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10450"/>
      </w:tblGrid>
      <w:tr w:rsidR="000E4757" w:rsidRPr="007E3CC0" w14:paraId="7FFB233A" w14:textId="77777777" w:rsidTr="008E3A41">
        <w:trPr>
          <w:trHeight w:val="881"/>
        </w:trPr>
        <w:tc>
          <w:tcPr>
            <w:tcW w:w="5000" w:type="pct"/>
          </w:tcPr>
          <w:p w14:paraId="7FFB2337" w14:textId="77777777" w:rsidR="000E4757" w:rsidRPr="007E3CC0" w:rsidRDefault="000E4757" w:rsidP="000E4757">
            <w:pPr>
              <w:rPr>
                <w:rFonts w:ascii="Calibri" w:hAnsi="Calibri" w:cs="Calibri"/>
                <w:b/>
              </w:rPr>
            </w:pPr>
            <w:r w:rsidRPr="007E3CC0">
              <w:rPr>
                <w:rFonts w:ascii="Calibri" w:hAnsi="Calibri" w:cs="Calibri"/>
                <w:b/>
              </w:rPr>
              <w:t>Please account for any gaps in employment below:</w:t>
            </w:r>
          </w:p>
          <w:sdt>
            <w:sdtPr>
              <w:rPr>
                <w:rFonts w:ascii="Calibri" w:hAnsi="Calibri" w:cs="Calibri"/>
              </w:rPr>
              <w:id w:val="-374702214"/>
              <w:placeholder>
                <w:docPart w:val="B6F5599E4FD64A71AFE9519736EBAF6B"/>
              </w:placeholder>
            </w:sdtPr>
            <w:sdtEndPr/>
            <w:sdtContent>
              <w:sdt>
                <w:sdtPr>
                  <w:rPr>
                    <w:rFonts w:ascii="Calibri" w:hAnsi="Calibri" w:cs="Calibri"/>
                  </w:rPr>
                  <w:id w:val="928004698"/>
                  <w:placeholder>
                    <w:docPart w:val="425700DE5DAD4EB4BD49C98BD0CDC39F"/>
                  </w:placeholder>
                  <w:showingPlcHdr/>
                </w:sdtPr>
                <w:sdtEndPr/>
                <w:sdtContent>
                  <w:p w14:paraId="7FFB2339" w14:textId="68260D2F" w:rsidR="000E4757" w:rsidRPr="007E3CC0" w:rsidRDefault="005407C1" w:rsidP="000E4757">
                    <w:pPr>
                      <w:rPr>
                        <w:rFonts w:ascii="Calibri" w:hAnsi="Calibri" w:cs="Calibri"/>
                      </w:rPr>
                    </w:pPr>
                    <w:r w:rsidRPr="007E3CC0">
                      <w:rPr>
                        <w:rStyle w:val="PlaceholderText"/>
                        <w:rFonts w:ascii="Calibri" w:hAnsi="Calibri" w:cs="Calibri"/>
                      </w:rPr>
                      <w:t>Click or tap here to enter text.</w:t>
                    </w:r>
                  </w:p>
                </w:sdtContent>
              </w:sdt>
            </w:sdtContent>
          </w:sdt>
        </w:tc>
      </w:tr>
    </w:tbl>
    <w:p w14:paraId="7FFB233C" w14:textId="1C0E7D9A" w:rsidR="000E4757" w:rsidRPr="007E3CC0" w:rsidRDefault="000E4757" w:rsidP="008E3A41">
      <w:pPr>
        <w:spacing w:after="0"/>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829"/>
        <w:gridCol w:w="3687"/>
        <w:gridCol w:w="1967"/>
        <w:gridCol w:w="1967"/>
      </w:tblGrid>
      <w:tr w:rsidR="000E4757" w:rsidRPr="007E3CC0" w14:paraId="7FFB233E" w14:textId="77777777" w:rsidTr="585E7EFE">
        <w:trPr>
          <w:trHeight w:val="397"/>
        </w:trPr>
        <w:tc>
          <w:tcPr>
            <w:tcW w:w="5000" w:type="pct"/>
            <w:gridSpan w:val="4"/>
            <w:shd w:val="clear" w:color="auto" w:fill="F2F2F2" w:themeFill="accent6" w:themeFillShade="F2"/>
          </w:tcPr>
          <w:p w14:paraId="7FFB233D" w14:textId="18F1D952" w:rsidR="000E4757" w:rsidRPr="007E3CC0" w:rsidRDefault="000E4757" w:rsidP="585E7EFE">
            <w:pPr>
              <w:rPr>
                <w:rFonts w:ascii="Calibri" w:hAnsi="Calibri" w:cs="Calibri"/>
                <w:i/>
                <w:iCs/>
              </w:rPr>
            </w:pPr>
            <w:r w:rsidRPr="585E7EFE">
              <w:rPr>
                <w:rFonts w:ascii="Calibri" w:hAnsi="Calibri" w:cs="Calibri"/>
                <w:b/>
                <w:bCs/>
              </w:rPr>
              <w:t>Professional and personal development – most recent first</w:t>
            </w:r>
            <w:r>
              <w:br/>
            </w:r>
            <w:r w:rsidRPr="585E7EFE">
              <w:rPr>
                <w:rFonts w:ascii="Calibri" w:hAnsi="Calibri" w:cs="Calibri"/>
                <w:i/>
                <w:iCs/>
              </w:rPr>
              <w:t xml:space="preserve">Please include details of any relevant training courses undertaken in the last 5 years (please use additional </w:t>
            </w:r>
            <w:r w:rsidR="6F66B9B7" w:rsidRPr="585E7EFE">
              <w:rPr>
                <w:rFonts w:ascii="Calibri" w:hAnsi="Calibri" w:cs="Calibri"/>
                <w:i/>
                <w:iCs/>
              </w:rPr>
              <w:t xml:space="preserve">lines </w:t>
            </w:r>
            <w:r w:rsidRPr="585E7EFE">
              <w:rPr>
                <w:rFonts w:ascii="Calibri" w:hAnsi="Calibri" w:cs="Calibri"/>
                <w:i/>
                <w:iCs/>
              </w:rPr>
              <w:t>if required)</w:t>
            </w:r>
          </w:p>
        </w:tc>
      </w:tr>
      <w:tr w:rsidR="000E4757" w:rsidRPr="007E3CC0" w14:paraId="7FFB2343" w14:textId="77777777" w:rsidTr="00305428">
        <w:trPr>
          <w:trHeight w:val="383"/>
        </w:trPr>
        <w:tc>
          <w:tcPr>
            <w:tcW w:w="1354" w:type="pct"/>
          </w:tcPr>
          <w:p w14:paraId="7FFB233F" w14:textId="77777777" w:rsidR="000E4757" w:rsidRPr="007E3CC0" w:rsidRDefault="000E4757" w:rsidP="000E4757">
            <w:pPr>
              <w:rPr>
                <w:rFonts w:ascii="Calibri" w:hAnsi="Calibri" w:cs="Calibri"/>
                <w:b/>
              </w:rPr>
            </w:pPr>
            <w:r w:rsidRPr="007E3CC0">
              <w:rPr>
                <w:rFonts w:ascii="Calibri" w:hAnsi="Calibri" w:cs="Calibri"/>
                <w:b/>
              </w:rPr>
              <w:t>Name of provider</w:t>
            </w:r>
          </w:p>
        </w:tc>
        <w:tc>
          <w:tcPr>
            <w:tcW w:w="1764" w:type="pct"/>
          </w:tcPr>
          <w:p w14:paraId="7FFB2340" w14:textId="77777777" w:rsidR="000E4757" w:rsidRPr="007E3CC0" w:rsidRDefault="000E4757" w:rsidP="000E4757">
            <w:pPr>
              <w:rPr>
                <w:rFonts w:ascii="Calibri" w:hAnsi="Calibri" w:cs="Calibri"/>
                <w:b/>
              </w:rPr>
            </w:pPr>
            <w:r w:rsidRPr="007E3CC0">
              <w:rPr>
                <w:rFonts w:ascii="Calibri" w:hAnsi="Calibri" w:cs="Calibri"/>
                <w:b/>
              </w:rPr>
              <w:t>Course title and/or accreditation</w:t>
            </w:r>
          </w:p>
        </w:tc>
        <w:tc>
          <w:tcPr>
            <w:tcW w:w="941" w:type="pct"/>
          </w:tcPr>
          <w:p w14:paraId="7FFB2341" w14:textId="77777777" w:rsidR="000E4757" w:rsidRPr="007E3CC0" w:rsidRDefault="000E4757" w:rsidP="000E4757">
            <w:pPr>
              <w:rPr>
                <w:rFonts w:ascii="Calibri" w:hAnsi="Calibri" w:cs="Calibri"/>
                <w:b/>
              </w:rPr>
            </w:pPr>
            <w:r w:rsidRPr="007E3CC0">
              <w:rPr>
                <w:rFonts w:ascii="Calibri" w:hAnsi="Calibri" w:cs="Calibri"/>
                <w:b/>
              </w:rPr>
              <w:t>From (mm/yy)</w:t>
            </w:r>
          </w:p>
        </w:tc>
        <w:tc>
          <w:tcPr>
            <w:tcW w:w="941" w:type="pct"/>
          </w:tcPr>
          <w:p w14:paraId="7FFB2342" w14:textId="77777777" w:rsidR="000E4757" w:rsidRPr="007E3CC0" w:rsidRDefault="000E4757" w:rsidP="000E4757">
            <w:pPr>
              <w:rPr>
                <w:rFonts w:ascii="Calibri" w:hAnsi="Calibri" w:cs="Calibri"/>
                <w:b/>
              </w:rPr>
            </w:pPr>
            <w:r w:rsidRPr="007E3CC0">
              <w:rPr>
                <w:rFonts w:ascii="Calibri" w:hAnsi="Calibri" w:cs="Calibri"/>
                <w:b/>
              </w:rPr>
              <w:t>To (mm/yy)</w:t>
            </w:r>
          </w:p>
        </w:tc>
      </w:tr>
      <w:tr w:rsidR="00F40563" w:rsidRPr="007E3CC0" w14:paraId="7FFB2348" w14:textId="77777777" w:rsidTr="00305428">
        <w:trPr>
          <w:trHeight w:val="681"/>
        </w:trPr>
        <w:sdt>
          <w:sdtPr>
            <w:rPr>
              <w:rFonts w:ascii="Calibri" w:hAnsi="Calibri" w:cs="Calibri"/>
            </w:rPr>
            <w:id w:val="-1841220248"/>
            <w:placeholder>
              <w:docPart w:val="EEFE2F58C0D940A8B0E88E024D8C705A"/>
            </w:placeholder>
            <w:showingPlcHdr/>
          </w:sdtPr>
          <w:sdtEndPr/>
          <w:sdtContent>
            <w:tc>
              <w:tcPr>
                <w:tcW w:w="1354" w:type="pct"/>
              </w:tcPr>
              <w:p w14:paraId="7FFB2344" w14:textId="3B006CA6" w:rsidR="00F40563" w:rsidRPr="007E3CC0" w:rsidRDefault="00F40563" w:rsidP="00F40563">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365725762"/>
            <w:placeholder>
              <w:docPart w:val="6A5D8203492249A2AE661AAF8796C798"/>
            </w:placeholder>
            <w:showingPlcHdr/>
          </w:sdtPr>
          <w:sdtEndPr/>
          <w:sdtContent>
            <w:tc>
              <w:tcPr>
                <w:tcW w:w="1764" w:type="pct"/>
              </w:tcPr>
              <w:p w14:paraId="7FFB2345" w14:textId="113970D5" w:rsidR="00F40563" w:rsidRPr="007E3CC0" w:rsidRDefault="00F40563" w:rsidP="00F40563">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552262977"/>
            <w:placeholder>
              <w:docPart w:val="BC35CA192B30469F8813189779E86073"/>
            </w:placeholder>
            <w:showingPlcHdr/>
          </w:sdtPr>
          <w:sdtContent>
            <w:tc>
              <w:tcPr>
                <w:tcW w:w="941" w:type="pct"/>
              </w:tcPr>
              <w:p w14:paraId="7FFB2346" w14:textId="608BE158" w:rsidR="00F40563" w:rsidRPr="007E3CC0" w:rsidRDefault="00305428" w:rsidP="00F40563">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110202355"/>
            <w:placeholder>
              <w:docPart w:val="75DFF8D5CD9B41E7AC394CBCD876412D"/>
            </w:placeholder>
            <w:showingPlcHdr/>
          </w:sdtPr>
          <w:sdtContent>
            <w:tc>
              <w:tcPr>
                <w:tcW w:w="941" w:type="pct"/>
              </w:tcPr>
              <w:p w14:paraId="7FFB2347" w14:textId="3368DC11" w:rsidR="00F40563" w:rsidRPr="007E3CC0" w:rsidRDefault="00305428" w:rsidP="00F40563">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4D" w14:textId="77777777" w:rsidTr="00305428">
        <w:trPr>
          <w:trHeight w:val="694"/>
        </w:trPr>
        <w:sdt>
          <w:sdtPr>
            <w:rPr>
              <w:rFonts w:ascii="Calibri" w:hAnsi="Calibri" w:cs="Calibri"/>
            </w:rPr>
            <w:id w:val="-1560775404"/>
            <w:placeholder>
              <w:docPart w:val="D1C7F7F24E11495180FE0395D568629E"/>
            </w:placeholder>
            <w:showingPlcHdr/>
          </w:sdtPr>
          <w:sdtContent>
            <w:tc>
              <w:tcPr>
                <w:tcW w:w="1354" w:type="pct"/>
              </w:tcPr>
              <w:p w14:paraId="7FFB2349" w14:textId="4BACAC1A"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626622557"/>
            <w:placeholder>
              <w:docPart w:val="11CDE69D1B224F369880E0D269CC6139"/>
            </w:placeholder>
            <w:showingPlcHdr/>
          </w:sdtPr>
          <w:sdtContent>
            <w:tc>
              <w:tcPr>
                <w:tcW w:w="1764" w:type="pct"/>
              </w:tcPr>
              <w:p w14:paraId="7FFB234A" w14:textId="2A0BFEA2"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2135708239"/>
            <w:placeholder>
              <w:docPart w:val="0E932E68E7504352A3619A1D2C54A8F0"/>
            </w:placeholder>
            <w:showingPlcHdr/>
          </w:sdtPr>
          <w:sdtContent>
            <w:tc>
              <w:tcPr>
                <w:tcW w:w="941" w:type="pct"/>
              </w:tcPr>
              <w:p w14:paraId="7FFB234B" w14:textId="582C9D6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268852932"/>
            <w:placeholder>
              <w:docPart w:val="3DE86EDA15CD40F6AF6267F99BEAD947"/>
            </w:placeholder>
            <w:showingPlcHdr/>
          </w:sdtPr>
          <w:sdtContent>
            <w:tc>
              <w:tcPr>
                <w:tcW w:w="941" w:type="pct"/>
              </w:tcPr>
              <w:p w14:paraId="7FFB234C" w14:textId="0843454C"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52" w14:textId="77777777" w:rsidTr="00305428">
        <w:trPr>
          <w:trHeight w:val="564"/>
        </w:trPr>
        <w:sdt>
          <w:sdtPr>
            <w:rPr>
              <w:rFonts w:ascii="Calibri" w:hAnsi="Calibri" w:cs="Calibri"/>
            </w:rPr>
            <w:id w:val="-37049165"/>
            <w:placeholder>
              <w:docPart w:val="8DAD593043034D43B68F290CEED59FE8"/>
            </w:placeholder>
            <w:showingPlcHdr/>
          </w:sdtPr>
          <w:sdtContent>
            <w:tc>
              <w:tcPr>
                <w:tcW w:w="1354" w:type="pct"/>
              </w:tcPr>
              <w:p w14:paraId="7FFB234E" w14:textId="08A1ECC9"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342468234"/>
            <w:placeholder>
              <w:docPart w:val="AF1DF3D38A8F4A43B572ED6124F8360F"/>
            </w:placeholder>
            <w:showingPlcHdr/>
          </w:sdtPr>
          <w:sdtContent>
            <w:tc>
              <w:tcPr>
                <w:tcW w:w="1764" w:type="pct"/>
              </w:tcPr>
              <w:p w14:paraId="7FFB234F" w14:textId="7A956FCB"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709073485"/>
            <w:placeholder>
              <w:docPart w:val="4518F1FF4FC2466B86934EEA711FF9F0"/>
            </w:placeholder>
            <w:showingPlcHdr/>
          </w:sdtPr>
          <w:sdtContent>
            <w:tc>
              <w:tcPr>
                <w:tcW w:w="941" w:type="pct"/>
              </w:tcPr>
              <w:p w14:paraId="7FFB2350" w14:textId="0668B34E"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688684460"/>
            <w:placeholder>
              <w:docPart w:val="61D15A5D86B84FFCA618A399390FC654"/>
            </w:placeholder>
            <w:showingPlcHdr/>
          </w:sdtPr>
          <w:sdtContent>
            <w:tc>
              <w:tcPr>
                <w:tcW w:w="941" w:type="pct"/>
              </w:tcPr>
              <w:p w14:paraId="7FFB2351" w14:textId="0BD47764"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57" w14:textId="77777777" w:rsidTr="00305428">
        <w:trPr>
          <w:trHeight w:val="704"/>
        </w:trPr>
        <w:sdt>
          <w:sdtPr>
            <w:rPr>
              <w:rFonts w:ascii="Calibri" w:hAnsi="Calibri" w:cs="Calibri"/>
            </w:rPr>
            <w:id w:val="103552559"/>
            <w:placeholder>
              <w:docPart w:val="2CF3CE52D7264A75914C5E2C244D16C8"/>
            </w:placeholder>
            <w:showingPlcHdr/>
          </w:sdtPr>
          <w:sdtContent>
            <w:tc>
              <w:tcPr>
                <w:tcW w:w="1354" w:type="pct"/>
              </w:tcPr>
              <w:p w14:paraId="7FFB2353" w14:textId="26577E30"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368177578"/>
            <w:placeholder>
              <w:docPart w:val="39E19E60E10C4F68A40EE83D30C2F6F3"/>
            </w:placeholder>
            <w:showingPlcHdr/>
          </w:sdtPr>
          <w:sdtContent>
            <w:tc>
              <w:tcPr>
                <w:tcW w:w="1764" w:type="pct"/>
              </w:tcPr>
              <w:p w14:paraId="7FFB2354" w14:textId="70B283F8"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154139987"/>
            <w:placeholder>
              <w:docPart w:val="9B0FDFFF34904C64B3E0691B12C0961B"/>
            </w:placeholder>
            <w:showingPlcHdr/>
          </w:sdtPr>
          <w:sdtContent>
            <w:tc>
              <w:tcPr>
                <w:tcW w:w="941" w:type="pct"/>
              </w:tcPr>
              <w:p w14:paraId="7FFB2355" w14:textId="27606E43"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696762823"/>
            <w:placeholder>
              <w:docPart w:val="22FF891A2129415FA39B604B0E31DD10"/>
            </w:placeholder>
            <w:showingPlcHdr/>
          </w:sdtPr>
          <w:sdtContent>
            <w:tc>
              <w:tcPr>
                <w:tcW w:w="941" w:type="pct"/>
              </w:tcPr>
              <w:p w14:paraId="7FFB2356" w14:textId="644A25C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r w:rsidR="00305428" w:rsidRPr="007E3CC0" w14:paraId="7FFB235C" w14:textId="77777777" w:rsidTr="00305428">
        <w:trPr>
          <w:trHeight w:val="573"/>
        </w:trPr>
        <w:sdt>
          <w:sdtPr>
            <w:rPr>
              <w:rFonts w:ascii="Calibri" w:hAnsi="Calibri" w:cs="Calibri"/>
            </w:rPr>
            <w:id w:val="-527407330"/>
            <w:placeholder>
              <w:docPart w:val="2DD7165E4FBB492492F795233A3DD826"/>
            </w:placeholder>
            <w:showingPlcHdr/>
          </w:sdtPr>
          <w:sdtContent>
            <w:tc>
              <w:tcPr>
                <w:tcW w:w="1354" w:type="pct"/>
              </w:tcPr>
              <w:p w14:paraId="7FFB2358" w14:textId="5E918F1C"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102377623"/>
            <w:placeholder>
              <w:docPart w:val="FC6C8FF27A974E80B8AB9F24C0E6BBBF"/>
            </w:placeholder>
            <w:showingPlcHdr/>
          </w:sdtPr>
          <w:sdtContent>
            <w:tc>
              <w:tcPr>
                <w:tcW w:w="1764" w:type="pct"/>
              </w:tcPr>
              <w:p w14:paraId="7FFB2359" w14:textId="5008181F"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370657100"/>
            <w:placeholder>
              <w:docPart w:val="0E1442834D6A471AABB6DCF81A1B5D50"/>
            </w:placeholder>
            <w:showingPlcHdr/>
          </w:sdtPr>
          <w:sdtContent>
            <w:tc>
              <w:tcPr>
                <w:tcW w:w="941" w:type="pct"/>
              </w:tcPr>
              <w:p w14:paraId="7FFB235A" w14:textId="0D2505E7"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204527663"/>
            <w:placeholder>
              <w:docPart w:val="68272002F61B4F5BB8B715D4DA9CA358"/>
            </w:placeholder>
            <w:showingPlcHdr/>
          </w:sdtPr>
          <w:sdtContent>
            <w:tc>
              <w:tcPr>
                <w:tcW w:w="941" w:type="pct"/>
              </w:tcPr>
              <w:p w14:paraId="7FFB235B" w14:textId="7C06184D"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r>
    </w:tbl>
    <w:p w14:paraId="2DBBB70C" w14:textId="77777777" w:rsidR="00BF7F53" w:rsidRDefault="00BF7F53">
      <w:pPr>
        <w:spacing w:after="0" w:line="240" w:lineRule="auto"/>
        <w:rPr>
          <w:rFonts w:ascii="Calibri" w:hAnsi="Calibri" w:cs="Calibri"/>
        </w:rPr>
      </w:pPr>
      <w:r>
        <w:rPr>
          <w:rFonts w:ascii="Calibri" w:hAnsi="Calibri" w:cs="Calibri"/>
        </w:rPr>
        <w:br w:type="page"/>
      </w:r>
    </w:p>
    <w:tbl>
      <w:tblPr>
        <w:tblStyle w:val="TableGrid"/>
        <w:tblW w:w="10485" w:type="dxa"/>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3256"/>
        <w:gridCol w:w="1984"/>
        <w:gridCol w:w="1985"/>
        <w:gridCol w:w="3260"/>
      </w:tblGrid>
      <w:tr w:rsidR="000E4757" w:rsidRPr="007E3CC0" w14:paraId="7FFB235F" w14:textId="77777777" w:rsidTr="008E3A41">
        <w:trPr>
          <w:trHeight w:val="221"/>
        </w:trPr>
        <w:tc>
          <w:tcPr>
            <w:tcW w:w="10485" w:type="dxa"/>
            <w:gridSpan w:val="4"/>
            <w:shd w:val="clear" w:color="auto" w:fill="F2F2F2" w:themeFill="accent6" w:themeFillShade="F2"/>
          </w:tcPr>
          <w:p w14:paraId="7FFB235E" w14:textId="77777777" w:rsidR="000E4757" w:rsidRPr="007E3CC0" w:rsidRDefault="000E4757" w:rsidP="000E4757">
            <w:pPr>
              <w:rPr>
                <w:rFonts w:ascii="Calibri" w:hAnsi="Calibri" w:cs="Calibri"/>
              </w:rPr>
            </w:pPr>
            <w:r w:rsidRPr="007E3CC0">
              <w:rPr>
                <w:rFonts w:ascii="Calibri" w:hAnsi="Calibri" w:cs="Calibri"/>
                <w:b/>
              </w:rPr>
              <w:t>Education history- most recent first</w:t>
            </w:r>
            <w:r w:rsidRPr="007E3CC0">
              <w:rPr>
                <w:rFonts w:ascii="Calibri" w:hAnsi="Calibri" w:cs="Calibri"/>
                <w:b/>
              </w:rPr>
              <w:br/>
            </w:r>
            <w:r w:rsidRPr="007E3CC0">
              <w:rPr>
                <w:rFonts w:ascii="Calibri" w:hAnsi="Calibri" w:cs="Calibri"/>
                <w:i/>
              </w:rPr>
              <w:t>Please list your education history (secondary school onwards) (please use additional sheets if required)</w:t>
            </w:r>
          </w:p>
        </w:tc>
      </w:tr>
      <w:tr w:rsidR="000E4757" w:rsidRPr="007E3CC0" w14:paraId="7FFB2364" w14:textId="77777777" w:rsidTr="00305428">
        <w:trPr>
          <w:trHeight w:val="569"/>
        </w:trPr>
        <w:tc>
          <w:tcPr>
            <w:tcW w:w="3256" w:type="dxa"/>
          </w:tcPr>
          <w:p w14:paraId="7FFB2360" w14:textId="77777777" w:rsidR="000E4757" w:rsidRPr="007E3CC0" w:rsidRDefault="000E4757" w:rsidP="000E4757">
            <w:pPr>
              <w:rPr>
                <w:rFonts w:ascii="Calibri" w:hAnsi="Calibri" w:cs="Calibri"/>
                <w:b/>
              </w:rPr>
            </w:pPr>
            <w:r w:rsidRPr="007E3CC0">
              <w:rPr>
                <w:rFonts w:ascii="Calibri" w:hAnsi="Calibri" w:cs="Calibri"/>
                <w:b/>
              </w:rPr>
              <w:t>Institution</w:t>
            </w:r>
          </w:p>
        </w:tc>
        <w:tc>
          <w:tcPr>
            <w:tcW w:w="1984" w:type="dxa"/>
          </w:tcPr>
          <w:p w14:paraId="7FFB2361" w14:textId="77777777" w:rsidR="000E4757" w:rsidRPr="007E3CC0" w:rsidRDefault="000E4757" w:rsidP="000E4757">
            <w:pPr>
              <w:rPr>
                <w:rFonts w:ascii="Calibri" w:hAnsi="Calibri" w:cs="Calibri"/>
                <w:b/>
              </w:rPr>
            </w:pPr>
            <w:r w:rsidRPr="007E3CC0">
              <w:rPr>
                <w:rFonts w:ascii="Calibri" w:hAnsi="Calibri" w:cs="Calibri"/>
                <w:b/>
              </w:rPr>
              <w:t>From (mm/yy)</w:t>
            </w:r>
          </w:p>
        </w:tc>
        <w:tc>
          <w:tcPr>
            <w:tcW w:w="1985" w:type="dxa"/>
          </w:tcPr>
          <w:p w14:paraId="7FFB2362" w14:textId="77777777" w:rsidR="000E4757" w:rsidRPr="007E3CC0" w:rsidRDefault="000E4757" w:rsidP="000E4757">
            <w:pPr>
              <w:rPr>
                <w:rFonts w:ascii="Calibri" w:hAnsi="Calibri" w:cs="Calibri"/>
                <w:b/>
              </w:rPr>
            </w:pPr>
            <w:r w:rsidRPr="007E3CC0">
              <w:rPr>
                <w:rFonts w:ascii="Calibri" w:hAnsi="Calibri" w:cs="Calibri"/>
                <w:b/>
              </w:rPr>
              <w:t>To (mm/yy)</w:t>
            </w:r>
          </w:p>
        </w:tc>
        <w:tc>
          <w:tcPr>
            <w:tcW w:w="3260" w:type="dxa"/>
          </w:tcPr>
          <w:p w14:paraId="7FFB2363" w14:textId="77777777" w:rsidR="000E4757" w:rsidRPr="007E3CC0" w:rsidRDefault="000E4757" w:rsidP="000E4757">
            <w:pPr>
              <w:rPr>
                <w:rFonts w:ascii="Calibri" w:hAnsi="Calibri" w:cs="Calibri"/>
                <w:b/>
              </w:rPr>
            </w:pPr>
            <w:r w:rsidRPr="007E3CC0">
              <w:rPr>
                <w:rFonts w:ascii="Calibri" w:hAnsi="Calibri" w:cs="Calibri"/>
                <w:b/>
              </w:rPr>
              <w:t>Qualification attained/subject including grades</w:t>
            </w:r>
          </w:p>
        </w:tc>
      </w:tr>
      <w:tr w:rsidR="00305428" w:rsidRPr="007E3CC0" w14:paraId="7FFB2369" w14:textId="77777777" w:rsidTr="00305428">
        <w:trPr>
          <w:trHeight w:val="475"/>
        </w:trPr>
        <w:tc>
          <w:tcPr>
            <w:tcW w:w="3256" w:type="dxa"/>
          </w:tcPr>
          <w:p w14:paraId="7FFB2365" w14:textId="0B6DCC3B" w:rsidR="00305428" w:rsidRPr="007E3CC0" w:rsidRDefault="00305428" w:rsidP="00305428">
            <w:pPr>
              <w:rPr>
                <w:rFonts w:ascii="Calibri" w:hAnsi="Calibri" w:cs="Calibri"/>
              </w:rPr>
            </w:pPr>
            <w:sdt>
              <w:sdtPr>
                <w:rPr>
                  <w:rFonts w:ascii="Calibri" w:hAnsi="Calibri" w:cs="Calibri"/>
                </w:rPr>
                <w:id w:val="312138688"/>
                <w:placeholder>
                  <w:docPart w:val="E80A5E980FAE4F418AC164F1F8FB48A9"/>
                </w:placeholder>
                <w:showingPlcHdr/>
              </w:sdtPr>
              <w:sdtContent>
                <w:r w:rsidRPr="007E3CC0">
                  <w:rPr>
                    <w:rStyle w:val="PlaceholderText"/>
                    <w:rFonts w:ascii="Calibri" w:hAnsi="Calibri" w:cs="Calibri"/>
                  </w:rPr>
                  <w:t>Click or tap here to enter text.</w:t>
                </w:r>
              </w:sdtContent>
            </w:sdt>
          </w:p>
        </w:tc>
        <w:sdt>
          <w:sdtPr>
            <w:rPr>
              <w:rFonts w:ascii="Calibri" w:hAnsi="Calibri" w:cs="Calibri"/>
            </w:rPr>
            <w:id w:val="-57472989"/>
            <w:placeholder>
              <w:docPart w:val="982F37EA7E124CE6A43463B23048DB65"/>
            </w:placeholder>
            <w:showingPlcHdr/>
          </w:sdtPr>
          <w:sdtContent>
            <w:tc>
              <w:tcPr>
                <w:tcW w:w="1984" w:type="dxa"/>
              </w:tcPr>
              <w:p w14:paraId="7FFB2366" w14:textId="7577A7A3"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706668603"/>
            <w:placeholder>
              <w:docPart w:val="EDFF1EF789344D12BFF7431D7FBA34CC"/>
            </w:placeholder>
            <w:showingPlcHdr/>
          </w:sdtPr>
          <w:sdtContent>
            <w:tc>
              <w:tcPr>
                <w:tcW w:w="1985" w:type="dxa"/>
              </w:tcPr>
              <w:p w14:paraId="7FFB2367" w14:textId="70AA7B50"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c>
          <w:tcPr>
            <w:tcW w:w="3260" w:type="dxa"/>
          </w:tcPr>
          <w:p w14:paraId="7FFB2368" w14:textId="034BBBBC" w:rsidR="00305428" w:rsidRPr="00F40563" w:rsidRDefault="00305428" w:rsidP="00305428">
            <w:pPr>
              <w:rPr>
                <w:rFonts w:ascii="Calibri" w:hAnsi="Calibri" w:cs="Calibri"/>
              </w:rPr>
            </w:pPr>
            <w:sdt>
              <w:sdtPr>
                <w:rPr>
                  <w:rFonts w:ascii="Calibri" w:hAnsi="Calibri" w:cs="Calibri"/>
                </w:rPr>
                <w:id w:val="-835684261"/>
                <w:placeholder>
                  <w:docPart w:val="9C1A90598A564F599FBF67C12790E77E"/>
                </w:placeholder>
                <w:showingPlcHdr/>
              </w:sdtPr>
              <w:sdtContent>
                <w:r w:rsidRPr="00F40563">
                  <w:rPr>
                    <w:rStyle w:val="PlaceholderText"/>
                    <w:rFonts w:ascii="Calibri" w:hAnsi="Calibri" w:cs="Calibri"/>
                  </w:rPr>
                  <w:t>Click or tap here to enter text.</w:t>
                </w:r>
              </w:sdtContent>
            </w:sdt>
          </w:p>
        </w:tc>
      </w:tr>
      <w:tr w:rsidR="00305428" w:rsidRPr="007E3CC0" w14:paraId="7FFB236E" w14:textId="77777777" w:rsidTr="00305428">
        <w:trPr>
          <w:trHeight w:val="475"/>
        </w:trPr>
        <w:tc>
          <w:tcPr>
            <w:tcW w:w="3256" w:type="dxa"/>
          </w:tcPr>
          <w:p w14:paraId="7FFB236A" w14:textId="4FDD9937" w:rsidR="00305428" w:rsidRPr="007E3CC0" w:rsidRDefault="00305428" w:rsidP="00305428">
            <w:pPr>
              <w:rPr>
                <w:rFonts w:ascii="Calibri" w:hAnsi="Calibri" w:cs="Calibri"/>
              </w:rPr>
            </w:pPr>
            <w:sdt>
              <w:sdtPr>
                <w:rPr>
                  <w:rFonts w:ascii="Calibri" w:hAnsi="Calibri" w:cs="Calibri"/>
                </w:rPr>
                <w:id w:val="-1673486651"/>
                <w:placeholder>
                  <w:docPart w:val="FFE7A1CAAC074B60A0B26CBC4EB992DB"/>
                </w:placeholder>
                <w:showingPlcHdr/>
              </w:sdtPr>
              <w:sdtContent>
                <w:r w:rsidRPr="007E3CC0">
                  <w:rPr>
                    <w:rStyle w:val="PlaceholderText"/>
                    <w:rFonts w:ascii="Calibri" w:hAnsi="Calibri" w:cs="Calibri"/>
                  </w:rPr>
                  <w:t>Click or tap here to enter text.</w:t>
                </w:r>
              </w:sdtContent>
            </w:sdt>
          </w:p>
        </w:tc>
        <w:sdt>
          <w:sdtPr>
            <w:rPr>
              <w:rFonts w:ascii="Calibri" w:hAnsi="Calibri" w:cs="Calibri"/>
            </w:rPr>
            <w:id w:val="649946066"/>
            <w:placeholder>
              <w:docPart w:val="436ADCD648424A47B3CD52A9EECF1E69"/>
            </w:placeholder>
            <w:showingPlcHdr/>
          </w:sdtPr>
          <w:sdtContent>
            <w:tc>
              <w:tcPr>
                <w:tcW w:w="1984" w:type="dxa"/>
              </w:tcPr>
              <w:p w14:paraId="7FFB236B" w14:textId="47DDDB76"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821654359"/>
            <w:placeholder>
              <w:docPart w:val="D8840FD9136F4994BCFBC2B2F9C80020"/>
            </w:placeholder>
            <w:showingPlcHdr/>
          </w:sdtPr>
          <w:sdtContent>
            <w:tc>
              <w:tcPr>
                <w:tcW w:w="1985" w:type="dxa"/>
              </w:tcPr>
              <w:p w14:paraId="7FFB236C" w14:textId="090F8DD2"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c>
          <w:tcPr>
            <w:tcW w:w="3260" w:type="dxa"/>
          </w:tcPr>
          <w:p w14:paraId="7FFB236D" w14:textId="62D2E665" w:rsidR="00305428" w:rsidRPr="00F40563" w:rsidRDefault="00305428" w:rsidP="00305428">
            <w:pPr>
              <w:rPr>
                <w:rFonts w:ascii="Calibri" w:hAnsi="Calibri" w:cs="Calibri"/>
              </w:rPr>
            </w:pPr>
            <w:sdt>
              <w:sdtPr>
                <w:rPr>
                  <w:rFonts w:ascii="Calibri" w:hAnsi="Calibri" w:cs="Calibri"/>
                </w:rPr>
                <w:id w:val="1425844260"/>
                <w:placeholder>
                  <w:docPart w:val="953DEFB8CE724067B1DFE6B7F6FEFD74"/>
                </w:placeholder>
                <w:showingPlcHdr/>
              </w:sdtPr>
              <w:sdtContent>
                <w:r w:rsidRPr="00F40563">
                  <w:rPr>
                    <w:rStyle w:val="PlaceholderText"/>
                    <w:rFonts w:ascii="Calibri" w:hAnsi="Calibri" w:cs="Calibri"/>
                  </w:rPr>
                  <w:t>Click or tap here to enter text.</w:t>
                </w:r>
              </w:sdtContent>
            </w:sdt>
          </w:p>
        </w:tc>
      </w:tr>
      <w:tr w:rsidR="00305428" w:rsidRPr="007E3CC0" w14:paraId="7FFB2373" w14:textId="77777777" w:rsidTr="00305428">
        <w:trPr>
          <w:trHeight w:val="475"/>
        </w:trPr>
        <w:tc>
          <w:tcPr>
            <w:tcW w:w="3256" w:type="dxa"/>
          </w:tcPr>
          <w:p w14:paraId="7FFB236F" w14:textId="7DFCB5AF" w:rsidR="00305428" w:rsidRPr="007E3CC0" w:rsidRDefault="00305428" w:rsidP="00305428">
            <w:pPr>
              <w:rPr>
                <w:rFonts w:ascii="Calibri" w:hAnsi="Calibri" w:cs="Calibri"/>
              </w:rPr>
            </w:pPr>
            <w:sdt>
              <w:sdtPr>
                <w:rPr>
                  <w:rFonts w:ascii="Calibri" w:hAnsi="Calibri" w:cs="Calibri"/>
                </w:rPr>
                <w:id w:val="-1130316396"/>
                <w:placeholder>
                  <w:docPart w:val="46D52FB218B84E11BBBE204A4DB83AFD"/>
                </w:placeholder>
                <w:showingPlcHdr/>
              </w:sdtPr>
              <w:sdtContent>
                <w:r w:rsidRPr="007E3CC0">
                  <w:rPr>
                    <w:rStyle w:val="PlaceholderText"/>
                    <w:rFonts w:ascii="Calibri" w:hAnsi="Calibri" w:cs="Calibri"/>
                  </w:rPr>
                  <w:t>Click or tap here to enter text.</w:t>
                </w:r>
              </w:sdtContent>
            </w:sdt>
          </w:p>
        </w:tc>
        <w:sdt>
          <w:sdtPr>
            <w:rPr>
              <w:rFonts w:ascii="Calibri" w:hAnsi="Calibri" w:cs="Calibri"/>
            </w:rPr>
            <w:id w:val="660047549"/>
            <w:placeholder>
              <w:docPart w:val="8E858955BD394534937655BCE2DD6569"/>
            </w:placeholder>
            <w:showingPlcHdr/>
          </w:sdtPr>
          <w:sdtContent>
            <w:tc>
              <w:tcPr>
                <w:tcW w:w="1984" w:type="dxa"/>
              </w:tcPr>
              <w:p w14:paraId="7FFB2370" w14:textId="5E50FAB5"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1828792079"/>
            <w:placeholder>
              <w:docPart w:val="A719C365E6E2418C892294327208EE04"/>
            </w:placeholder>
            <w:showingPlcHdr/>
          </w:sdtPr>
          <w:sdtContent>
            <w:tc>
              <w:tcPr>
                <w:tcW w:w="1985" w:type="dxa"/>
              </w:tcPr>
              <w:p w14:paraId="7FFB2371" w14:textId="0ACE12A4"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c>
          <w:tcPr>
            <w:tcW w:w="3260" w:type="dxa"/>
          </w:tcPr>
          <w:p w14:paraId="7FFB2372" w14:textId="715C5383" w:rsidR="00305428" w:rsidRPr="00F40563" w:rsidRDefault="00305428" w:rsidP="00305428">
            <w:pPr>
              <w:rPr>
                <w:rFonts w:ascii="Calibri" w:hAnsi="Calibri" w:cs="Calibri"/>
              </w:rPr>
            </w:pPr>
            <w:sdt>
              <w:sdtPr>
                <w:rPr>
                  <w:rFonts w:ascii="Calibri" w:hAnsi="Calibri" w:cs="Calibri"/>
                </w:rPr>
                <w:id w:val="1118173583"/>
                <w:placeholder>
                  <w:docPart w:val="B49458D29D624E93A901905EE54FD9B8"/>
                </w:placeholder>
                <w:showingPlcHdr/>
              </w:sdtPr>
              <w:sdtContent>
                <w:r w:rsidRPr="00F40563">
                  <w:rPr>
                    <w:rStyle w:val="PlaceholderText"/>
                    <w:rFonts w:ascii="Calibri" w:hAnsi="Calibri" w:cs="Calibri"/>
                  </w:rPr>
                  <w:t>Click or tap here to enter text.</w:t>
                </w:r>
              </w:sdtContent>
            </w:sdt>
          </w:p>
        </w:tc>
      </w:tr>
      <w:tr w:rsidR="00305428" w:rsidRPr="007E3CC0" w14:paraId="7FFB2378" w14:textId="77777777" w:rsidTr="00305428">
        <w:trPr>
          <w:trHeight w:val="475"/>
        </w:trPr>
        <w:tc>
          <w:tcPr>
            <w:tcW w:w="3256" w:type="dxa"/>
          </w:tcPr>
          <w:p w14:paraId="7FFB2374" w14:textId="303B6346" w:rsidR="00305428" w:rsidRPr="007E3CC0" w:rsidRDefault="00305428" w:rsidP="00305428">
            <w:pPr>
              <w:rPr>
                <w:rFonts w:ascii="Calibri" w:hAnsi="Calibri" w:cs="Calibri"/>
              </w:rPr>
            </w:pPr>
            <w:sdt>
              <w:sdtPr>
                <w:rPr>
                  <w:rFonts w:ascii="Calibri" w:hAnsi="Calibri" w:cs="Calibri"/>
                </w:rPr>
                <w:id w:val="1385678511"/>
                <w:placeholder>
                  <w:docPart w:val="2943E109E915401BAEE349C740D23A4C"/>
                </w:placeholder>
                <w:showingPlcHdr/>
              </w:sdtPr>
              <w:sdtContent>
                <w:r w:rsidRPr="007E3CC0">
                  <w:rPr>
                    <w:rStyle w:val="PlaceholderText"/>
                    <w:rFonts w:ascii="Calibri" w:hAnsi="Calibri" w:cs="Calibri"/>
                  </w:rPr>
                  <w:t>Click or tap here to enter text.</w:t>
                </w:r>
              </w:sdtContent>
            </w:sdt>
          </w:p>
        </w:tc>
        <w:sdt>
          <w:sdtPr>
            <w:rPr>
              <w:rFonts w:ascii="Calibri" w:hAnsi="Calibri" w:cs="Calibri"/>
            </w:rPr>
            <w:id w:val="699131794"/>
            <w:placeholder>
              <w:docPart w:val="A340396A35C14C428FD0F4DFA5083B4D"/>
            </w:placeholder>
            <w:showingPlcHdr/>
          </w:sdtPr>
          <w:sdtContent>
            <w:tc>
              <w:tcPr>
                <w:tcW w:w="1984" w:type="dxa"/>
              </w:tcPr>
              <w:p w14:paraId="7FFB2375" w14:textId="45D8A44E"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sdt>
          <w:sdtPr>
            <w:rPr>
              <w:rFonts w:ascii="Calibri" w:hAnsi="Calibri" w:cs="Calibri"/>
            </w:rPr>
            <w:id w:val="634910703"/>
            <w:placeholder>
              <w:docPart w:val="F8F293676B2F4579AD75B989E673593C"/>
            </w:placeholder>
            <w:showingPlcHdr/>
          </w:sdtPr>
          <w:sdtContent>
            <w:tc>
              <w:tcPr>
                <w:tcW w:w="1985" w:type="dxa"/>
              </w:tcPr>
              <w:p w14:paraId="7FFB2376" w14:textId="080073DE" w:rsidR="00305428" w:rsidRPr="007E3CC0" w:rsidRDefault="00305428" w:rsidP="00305428">
                <w:pPr>
                  <w:rPr>
                    <w:rFonts w:ascii="Calibri" w:hAnsi="Calibri" w:cs="Calibri"/>
                  </w:rPr>
                </w:pPr>
                <w:r w:rsidRPr="007E3CC0">
                  <w:rPr>
                    <w:rStyle w:val="PlaceholderText"/>
                    <w:rFonts w:ascii="Calibri" w:hAnsi="Calibri" w:cs="Calibri"/>
                  </w:rPr>
                  <w:t>Click or tap here to enter text.</w:t>
                </w:r>
              </w:p>
            </w:tc>
          </w:sdtContent>
        </w:sdt>
        <w:tc>
          <w:tcPr>
            <w:tcW w:w="3260" w:type="dxa"/>
          </w:tcPr>
          <w:p w14:paraId="7FFB2377" w14:textId="5010D154" w:rsidR="00305428" w:rsidRPr="00F40563" w:rsidRDefault="00305428" w:rsidP="00305428">
            <w:pPr>
              <w:rPr>
                <w:rFonts w:ascii="Calibri" w:hAnsi="Calibri" w:cs="Calibri"/>
              </w:rPr>
            </w:pPr>
            <w:sdt>
              <w:sdtPr>
                <w:rPr>
                  <w:rFonts w:ascii="Calibri" w:hAnsi="Calibri" w:cs="Calibri"/>
                </w:rPr>
                <w:id w:val="2130513621"/>
                <w:placeholder>
                  <w:docPart w:val="DE31FBF270F2495A82F945D550E90A06"/>
                </w:placeholder>
                <w:showingPlcHdr/>
              </w:sdtPr>
              <w:sdtContent>
                <w:r w:rsidRPr="00F40563">
                  <w:rPr>
                    <w:rStyle w:val="PlaceholderText"/>
                    <w:rFonts w:ascii="Calibri" w:hAnsi="Calibri" w:cs="Calibri"/>
                  </w:rPr>
                  <w:t>Click or tap here to enter text.</w:t>
                </w:r>
              </w:sdtContent>
            </w:sdt>
          </w:p>
        </w:tc>
      </w:tr>
      <w:tr w:rsidR="000E4757" w:rsidRPr="007E3CC0" w14:paraId="7FFB237A" w14:textId="77777777" w:rsidTr="008E3A41">
        <w:trPr>
          <w:trHeight w:val="221"/>
        </w:trPr>
        <w:tc>
          <w:tcPr>
            <w:tcW w:w="10485" w:type="dxa"/>
            <w:gridSpan w:val="4"/>
            <w:shd w:val="clear" w:color="auto" w:fill="F2F2F2" w:themeFill="accent6" w:themeFillShade="F2"/>
          </w:tcPr>
          <w:p w14:paraId="7FFB2379" w14:textId="0F7971B1" w:rsidR="000E4757" w:rsidRPr="007E1BD0" w:rsidRDefault="000E4757" w:rsidP="00A90389">
            <w:pPr>
              <w:rPr>
                <w:rFonts w:ascii="Calibri" w:hAnsi="Calibri" w:cs="Calibri"/>
                <w:sz w:val="22"/>
                <w:szCs w:val="22"/>
              </w:rPr>
            </w:pPr>
            <w:r w:rsidRPr="585E7EFE">
              <w:rPr>
                <w:rFonts w:ascii="Calibri" w:hAnsi="Calibri" w:cs="Calibri"/>
                <w:b/>
                <w:bCs/>
                <w:sz w:val="22"/>
                <w:szCs w:val="22"/>
              </w:rPr>
              <w:t>Supporting statement</w:t>
            </w:r>
            <w:r>
              <w:br/>
            </w:r>
            <w:r w:rsidRPr="585E7EFE">
              <w:rPr>
                <w:rFonts w:ascii="Calibri" w:hAnsi="Calibri" w:cs="Calibri"/>
                <w:i/>
                <w:iCs/>
                <w:sz w:val="22"/>
                <w:szCs w:val="22"/>
              </w:rPr>
              <w:t>Please explain why you’re applying for this post and what skills and experience you can bring</w:t>
            </w:r>
            <w:r w:rsidR="01C1ADE5" w:rsidRPr="585E7EFE">
              <w:rPr>
                <w:rFonts w:ascii="Calibri" w:hAnsi="Calibri" w:cs="Calibri"/>
                <w:i/>
                <w:iCs/>
                <w:sz w:val="22"/>
                <w:szCs w:val="22"/>
              </w:rPr>
              <w:t xml:space="preserve">. </w:t>
            </w:r>
            <w:r w:rsidR="0098E9FB" w:rsidRPr="585E7EFE">
              <w:rPr>
                <w:rFonts w:ascii="Calibri" w:hAnsi="Calibri" w:cs="Calibri"/>
                <w:i/>
                <w:iCs/>
                <w:sz w:val="22"/>
                <w:szCs w:val="22"/>
              </w:rPr>
              <w:t xml:space="preserve">Include a description of your duties in your present job if appropriate, and details of experience and skills gained in previous jobs and any other areas, such as temporary work, voluntary work, studies or spare-time activities. The information you give will be used in the short-listing process. Please be specific and give examples wherever possible – these can be drawn from any aspect of your life. </w:t>
            </w:r>
            <w:r w:rsidR="00F24313">
              <w:rPr>
                <w:rFonts w:ascii="Calibri" w:hAnsi="Calibri" w:cs="Calibri"/>
                <w:b/>
                <w:bCs/>
                <w:i/>
                <w:iCs/>
                <w:sz w:val="22"/>
                <w:szCs w:val="22"/>
              </w:rPr>
              <w:t>Please</w:t>
            </w:r>
            <w:r w:rsidR="39FD74B0" w:rsidRPr="585E7EFE">
              <w:rPr>
                <w:rFonts w:ascii="Calibri" w:hAnsi="Calibri" w:cs="Calibri"/>
                <w:b/>
                <w:bCs/>
                <w:i/>
                <w:iCs/>
                <w:sz w:val="22"/>
                <w:szCs w:val="22"/>
              </w:rPr>
              <w:t xml:space="preserve"> </w:t>
            </w:r>
            <w:r w:rsidRPr="585E7EFE">
              <w:rPr>
                <w:rFonts w:ascii="Calibri" w:hAnsi="Calibri" w:cs="Calibri"/>
                <w:b/>
                <w:bCs/>
                <w:i/>
                <w:iCs/>
                <w:sz w:val="22"/>
                <w:szCs w:val="22"/>
              </w:rPr>
              <w:t xml:space="preserve">refer to the job description and </w:t>
            </w:r>
            <w:r w:rsidR="799389E3" w:rsidRPr="585E7EFE">
              <w:rPr>
                <w:rFonts w:ascii="Calibri" w:hAnsi="Calibri" w:cs="Calibri"/>
                <w:b/>
                <w:bCs/>
                <w:i/>
                <w:iCs/>
                <w:sz w:val="22"/>
                <w:szCs w:val="22"/>
              </w:rPr>
              <w:t xml:space="preserve">explain </w:t>
            </w:r>
            <w:r w:rsidRPr="585E7EFE">
              <w:rPr>
                <w:rFonts w:ascii="Calibri" w:hAnsi="Calibri" w:cs="Calibri"/>
                <w:b/>
                <w:bCs/>
                <w:i/>
                <w:iCs/>
                <w:sz w:val="22"/>
                <w:szCs w:val="22"/>
              </w:rPr>
              <w:t xml:space="preserve">how you meet the requirements set out in </w:t>
            </w:r>
            <w:r w:rsidR="00F24313">
              <w:rPr>
                <w:rFonts w:ascii="Calibri" w:hAnsi="Calibri" w:cs="Calibri"/>
                <w:b/>
                <w:bCs/>
                <w:i/>
                <w:iCs/>
                <w:sz w:val="22"/>
                <w:szCs w:val="22"/>
              </w:rPr>
              <w:t xml:space="preserve">each section of </w:t>
            </w:r>
            <w:r w:rsidRPr="585E7EFE">
              <w:rPr>
                <w:rFonts w:ascii="Calibri" w:hAnsi="Calibri" w:cs="Calibri"/>
                <w:b/>
                <w:bCs/>
                <w:i/>
                <w:iCs/>
                <w:sz w:val="22"/>
                <w:szCs w:val="22"/>
              </w:rPr>
              <w:t>the per</w:t>
            </w:r>
            <w:r w:rsidR="00A90389">
              <w:rPr>
                <w:rFonts w:ascii="Calibri" w:hAnsi="Calibri" w:cs="Calibri"/>
                <w:b/>
                <w:bCs/>
                <w:i/>
                <w:iCs/>
                <w:sz w:val="22"/>
                <w:szCs w:val="22"/>
              </w:rPr>
              <w:t>son specification in your explanation</w:t>
            </w:r>
            <w:r w:rsidR="0098E9FB" w:rsidRPr="585E7EFE">
              <w:rPr>
                <w:rFonts w:ascii="Calibri" w:hAnsi="Calibri" w:cs="Calibri"/>
                <w:b/>
                <w:bCs/>
                <w:i/>
                <w:iCs/>
                <w:sz w:val="22"/>
                <w:szCs w:val="22"/>
              </w:rPr>
              <w:t>.</w:t>
            </w:r>
          </w:p>
        </w:tc>
      </w:tr>
      <w:tr w:rsidR="000E4757" w:rsidRPr="007E3CC0" w14:paraId="7FFB237C" w14:textId="77777777" w:rsidTr="008E3A41">
        <w:trPr>
          <w:trHeight w:val="286"/>
        </w:trPr>
        <w:tc>
          <w:tcPr>
            <w:tcW w:w="10485" w:type="dxa"/>
            <w:gridSpan w:val="4"/>
            <w:shd w:val="clear" w:color="auto" w:fill="D9D9D9" w:themeFill="accent6" w:themeFillShade="D9"/>
          </w:tcPr>
          <w:p w14:paraId="7FFB237B" w14:textId="0150CEA8" w:rsidR="000E4757" w:rsidRPr="00F24313" w:rsidRDefault="00F24313" w:rsidP="00F24313">
            <w:pPr>
              <w:spacing w:after="0"/>
              <w:rPr>
                <w:rFonts w:ascii="Calibri" w:hAnsi="Calibri" w:cs="Calibri"/>
                <w:sz w:val="22"/>
              </w:rPr>
            </w:pPr>
            <w:r w:rsidRPr="00F24313">
              <w:rPr>
                <w:rFonts w:ascii="Calibri" w:hAnsi="Calibri" w:cs="Calibri"/>
                <w:b/>
                <w:i/>
                <w:sz w:val="22"/>
              </w:rPr>
              <w:t>Skills</w:t>
            </w:r>
            <w:r>
              <w:rPr>
                <w:rFonts w:ascii="Calibri" w:hAnsi="Calibri" w:cs="Calibri"/>
                <w:b/>
                <w:i/>
                <w:sz w:val="22"/>
              </w:rPr>
              <w:t>:</w:t>
            </w:r>
          </w:p>
        </w:tc>
      </w:tr>
      <w:tr w:rsidR="00F24313" w:rsidRPr="007E3CC0" w14:paraId="3D5CC70F" w14:textId="77777777" w:rsidTr="008E3A41">
        <w:trPr>
          <w:trHeight w:val="444"/>
        </w:trPr>
        <w:sdt>
          <w:sdtPr>
            <w:rPr>
              <w:rFonts w:ascii="Calibri" w:hAnsi="Calibri" w:cs="Calibri"/>
            </w:rPr>
            <w:id w:val="-299299575"/>
            <w:placeholder>
              <w:docPart w:val="D492C151D8CC4AFC96B890FBF9F49A91"/>
            </w:placeholder>
            <w:showingPlcHdr/>
          </w:sdtPr>
          <w:sdtEndPr/>
          <w:sdtContent>
            <w:tc>
              <w:tcPr>
                <w:tcW w:w="10485" w:type="dxa"/>
                <w:gridSpan w:val="4"/>
              </w:tcPr>
              <w:p w14:paraId="7C7F5E97" w14:textId="31A03C09" w:rsidR="00F24313" w:rsidRDefault="00F24313" w:rsidP="000E4757">
                <w:pPr>
                  <w:rPr>
                    <w:rFonts w:ascii="Calibri" w:hAnsi="Calibri" w:cs="Calibri"/>
                  </w:rPr>
                </w:pPr>
                <w:r w:rsidRPr="007E3CC0">
                  <w:rPr>
                    <w:rStyle w:val="PlaceholderText"/>
                    <w:rFonts w:ascii="Calibri" w:hAnsi="Calibri" w:cs="Calibri"/>
                  </w:rPr>
                  <w:t>Click or tap here to enter text.</w:t>
                </w:r>
              </w:p>
            </w:tc>
          </w:sdtContent>
        </w:sdt>
      </w:tr>
      <w:tr w:rsidR="00F24313" w:rsidRPr="007E3CC0" w14:paraId="51D6CA85" w14:textId="77777777" w:rsidTr="008E3A41">
        <w:trPr>
          <w:trHeight w:val="272"/>
        </w:trPr>
        <w:tc>
          <w:tcPr>
            <w:tcW w:w="10485" w:type="dxa"/>
            <w:gridSpan w:val="4"/>
            <w:shd w:val="clear" w:color="auto" w:fill="D9D9D9" w:themeFill="accent6" w:themeFillShade="D9"/>
          </w:tcPr>
          <w:p w14:paraId="2B4D5C33" w14:textId="1479DF0A" w:rsidR="00F24313" w:rsidRDefault="00F24313" w:rsidP="00F24313">
            <w:pPr>
              <w:spacing w:after="0"/>
              <w:rPr>
                <w:rFonts w:ascii="Calibri" w:hAnsi="Calibri" w:cs="Calibri"/>
              </w:rPr>
            </w:pPr>
            <w:r>
              <w:rPr>
                <w:rFonts w:ascii="Calibri" w:hAnsi="Calibri" w:cs="Calibri"/>
                <w:b/>
                <w:i/>
                <w:sz w:val="22"/>
              </w:rPr>
              <w:t>Knowledge:</w:t>
            </w:r>
          </w:p>
        </w:tc>
      </w:tr>
      <w:tr w:rsidR="00F24313" w:rsidRPr="007E3CC0" w14:paraId="61D62B25" w14:textId="77777777" w:rsidTr="008E3A41">
        <w:trPr>
          <w:trHeight w:val="444"/>
        </w:trPr>
        <w:sdt>
          <w:sdtPr>
            <w:rPr>
              <w:rFonts w:ascii="Calibri" w:hAnsi="Calibri" w:cs="Calibri"/>
            </w:rPr>
            <w:id w:val="-1482462627"/>
            <w:placeholder>
              <w:docPart w:val="2BA6CC5DA37E4BD69BFF4DE37E8F9F39"/>
            </w:placeholder>
            <w:showingPlcHdr/>
          </w:sdtPr>
          <w:sdtEndPr/>
          <w:sdtContent>
            <w:tc>
              <w:tcPr>
                <w:tcW w:w="10485" w:type="dxa"/>
                <w:gridSpan w:val="4"/>
              </w:tcPr>
              <w:p w14:paraId="382440C9" w14:textId="622F8621" w:rsidR="00F24313" w:rsidRDefault="00F24313" w:rsidP="000E4757">
                <w:pPr>
                  <w:rPr>
                    <w:rFonts w:ascii="Calibri" w:hAnsi="Calibri" w:cs="Calibri"/>
                  </w:rPr>
                </w:pPr>
                <w:r w:rsidRPr="007E3CC0">
                  <w:rPr>
                    <w:rStyle w:val="PlaceholderText"/>
                    <w:rFonts w:ascii="Calibri" w:hAnsi="Calibri" w:cs="Calibri"/>
                  </w:rPr>
                  <w:t>Click or tap here to enter text.</w:t>
                </w:r>
              </w:p>
            </w:tc>
          </w:sdtContent>
        </w:sdt>
      </w:tr>
      <w:tr w:rsidR="00F24313" w:rsidRPr="007E3CC0" w14:paraId="32CFEB9E" w14:textId="77777777" w:rsidTr="008E3A41">
        <w:trPr>
          <w:trHeight w:val="285"/>
        </w:trPr>
        <w:tc>
          <w:tcPr>
            <w:tcW w:w="10485" w:type="dxa"/>
            <w:gridSpan w:val="4"/>
            <w:shd w:val="clear" w:color="auto" w:fill="D9D9D9" w:themeFill="accent6" w:themeFillShade="D9"/>
          </w:tcPr>
          <w:p w14:paraId="70421942" w14:textId="1010FF7F" w:rsidR="00F24313" w:rsidRDefault="00F24313" w:rsidP="00F24313">
            <w:pPr>
              <w:spacing w:after="0"/>
              <w:rPr>
                <w:rFonts w:ascii="Calibri" w:hAnsi="Calibri" w:cs="Calibri"/>
              </w:rPr>
            </w:pPr>
            <w:r>
              <w:rPr>
                <w:rFonts w:ascii="Calibri" w:hAnsi="Calibri" w:cs="Calibri"/>
                <w:b/>
                <w:i/>
                <w:sz w:val="22"/>
              </w:rPr>
              <w:t>Experience:</w:t>
            </w:r>
          </w:p>
        </w:tc>
      </w:tr>
      <w:tr w:rsidR="00F24313" w:rsidRPr="007E3CC0" w14:paraId="1DA50986" w14:textId="77777777" w:rsidTr="008E3A41">
        <w:trPr>
          <w:trHeight w:val="444"/>
        </w:trPr>
        <w:sdt>
          <w:sdtPr>
            <w:rPr>
              <w:rFonts w:ascii="Calibri" w:hAnsi="Calibri" w:cs="Calibri"/>
            </w:rPr>
            <w:id w:val="1917134326"/>
            <w:placeholder>
              <w:docPart w:val="38010BB63E1D4F3E9BA9C288F481419F"/>
            </w:placeholder>
            <w:showingPlcHdr/>
          </w:sdtPr>
          <w:sdtEndPr/>
          <w:sdtContent>
            <w:tc>
              <w:tcPr>
                <w:tcW w:w="10485" w:type="dxa"/>
                <w:gridSpan w:val="4"/>
              </w:tcPr>
              <w:p w14:paraId="6D8EE2F0" w14:textId="4E5EF7CA" w:rsidR="00F24313" w:rsidRDefault="00F24313" w:rsidP="000E4757">
                <w:pPr>
                  <w:rPr>
                    <w:rFonts w:ascii="Calibri" w:hAnsi="Calibri" w:cs="Calibri"/>
                  </w:rPr>
                </w:pPr>
                <w:r w:rsidRPr="007E3CC0">
                  <w:rPr>
                    <w:rStyle w:val="PlaceholderText"/>
                    <w:rFonts w:ascii="Calibri" w:hAnsi="Calibri" w:cs="Calibri"/>
                  </w:rPr>
                  <w:t>Click or tap here to enter text.</w:t>
                </w:r>
              </w:p>
            </w:tc>
          </w:sdtContent>
        </w:sdt>
      </w:tr>
      <w:tr w:rsidR="00F24313" w:rsidRPr="007E3CC0" w14:paraId="2D06599D" w14:textId="77777777" w:rsidTr="008E3A41">
        <w:trPr>
          <w:trHeight w:val="286"/>
        </w:trPr>
        <w:tc>
          <w:tcPr>
            <w:tcW w:w="10485" w:type="dxa"/>
            <w:gridSpan w:val="4"/>
            <w:shd w:val="clear" w:color="auto" w:fill="D9D9D9" w:themeFill="accent6" w:themeFillShade="D9"/>
          </w:tcPr>
          <w:p w14:paraId="5F6B28BA" w14:textId="66311BEB" w:rsidR="00F24313" w:rsidRDefault="00F24313" w:rsidP="00F24313">
            <w:pPr>
              <w:spacing w:after="0"/>
              <w:rPr>
                <w:rFonts w:ascii="Calibri" w:hAnsi="Calibri" w:cs="Calibri"/>
              </w:rPr>
            </w:pPr>
            <w:r>
              <w:rPr>
                <w:rFonts w:ascii="Calibri" w:hAnsi="Calibri" w:cs="Calibri"/>
                <w:b/>
                <w:i/>
                <w:sz w:val="22"/>
              </w:rPr>
              <w:t>Qualifications:</w:t>
            </w:r>
          </w:p>
        </w:tc>
      </w:tr>
      <w:tr w:rsidR="00F24313" w:rsidRPr="007E3CC0" w14:paraId="4B370800" w14:textId="77777777" w:rsidTr="008E3A41">
        <w:trPr>
          <w:trHeight w:val="444"/>
        </w:trPr>
        <w:sdt>
          <w:sdtPr>
            <w:rPr>
              <w:rFonts w:ascii="Calibri" w:hAnsi="Calibri" w:cs="Calibri"/>
            </w:rPr>
            <w:id w:val="1190336941"/>
            <w:placeholder>
              <w:docPart w:val="CE4C9CA141A14DF69FE7ED6DE41BF141"/>
            </w:placeholder>
            <w:showingPlcHdr/>
          </w:sdtPr>
          <w:sdtEndPr/>
          <w:sdtContent>
            <w:tc>
              <w:tcPr>
                <w:tcW w:w="10485" w:type="dxa"/>
                <w:gridSpan w:val="4"/>
              </w:tcPr>
              <w:p w14:paraId="67A8A10B" w14:textId="2DB8C675" w:rsidR="00F24313" w:rsidRDefault="00F24313" w:rsidP="000E4757">
                <w:pPr>
                  <w:rPr>
                    <w:rFonts w:ascii="Calibri" w:hAnsi="Calibri" w:cs="Calibri"/>
                  </w:rPr>
                </w:pPr>
                <w:r w:rsidRPr="007E3CC0">
                  <w:rPr>
                    <w:rStyle w:val="PlaceholderText"/>
                    <w:rFonts w:ascii="Calibri" w:hAnsi="Calibri" w:cs="Calibri"/>
                  </w:rPr>
                  <w:t>Click or tap here to enter text.</w:t>
                </w:r>
              </w:p>
            </w:tc>
          </w:sdtContent>
        </w:sdt>
      </w:tr>
      <w:tr w:rsidR="00F24313" w:rsidRPr="007E3CC0" w14:paraId="7D50B09A" w14:textId="77777777" w:rsidTr="008E3A41">
        <w:trPr>
          <w:trHeight w:val="286"/>
        </w:trPr>
        <w:tc>
          <w:tcPr>
            <w:tcW w:w="10485" w:type="dxa"/>
            <w:gridSpan w:val="4"/>
            <w:shd w:val="clear" w:color="auto" w:fill="D9D9D9" w:themeFill="accent6" w:themeFillShade="D9"/>
          </w:tcPr>
          <w:p w14:paraId="193ABC26" w14:textId="55917EFE" w:rsidR="00F24313" w:rsidRDefault="00F24313" w:rsidP="00F24313">
            <w:pPr>
              <w:spacing w:after="0"/>
              <w:rPr>
                <w:rFonts w:ascii="Calibri" w:hAnsi="Calibri" w:cs="Calibri"/>
              </w:rPr>
            </w:pPr>
            <w:r>
              <w:rPr>
                <w:rFonts w:ascii="Calibri" w:hAnsi="Calibri" w:cs="Calibri"/>
                <w:b/>
                <w:i/>
                <w:sz w:val="22"/>
              </w:rPr>
              <w:t>Work related circumstances:</w:t>
            </w:r>
          </w:p>
        </w:tc>
      </w:tr>
      <w:tr w:rsidR="00F24313" w:rsidRPr="007E3CC0" w14:paraId="19502D77" w14:textId="77777777" w:rsidTr="008E3A41">
        <w:trPr>
          <w:trHeight w:val="444"/>
        </w:trPr>
        <w:sdt>
          <w:sdtPr>
            <w:rPr>
              <w:rFonts w:ascii="Calibri" w:hAnsi="Calibri" w:cs="Calibri"/>
            </w:rPr>
            <w:id w:val="1948956370"/>
            <w:placeholder>
              <w:docPart w:val="E942A9B151854C228B9E5E45FEBC6005"/>
            </w:placeholder>
            <w:showingPlcHdr/>
          </w:sdtPr>
          <w:sdtEndPr/>
          <w:sdtContent>
            <w:tc>
              <w:tcPr>
                <w:tcW w:w="10485" w:type="dxa"/>
                <w:gridSpan w:val="4"/>
              </w:tcPr>
              <w:p w14:paraId="1B9409FF" w14:textId="02E1F904" w:rsidR="00F24313" w:rsidRDefault="00F24313" w:rsidP="000E4757">
                <w:pPr>
                  <w:rPr>
                    <w:rFonts w:ascii="Calibri" w:hAnsi="Calibri" w:cs="Calibri"/>
                  </w:rPr>
                </w:pPr>
                <w:r w:rsidRPr="007E3CC0">
                  <w:rPr>
                    <w:rStyle w:val="PlaceholderText"/>
                    <w:rFonts w:ascii="Calibri" w:hAnsi="Calibri" w:cs="Calibri"/>
                  </w:rPr>
                  <w:t>Click or tap here to enter text.</w:t>
                </w:r>
              </w:p>
            </w:tc>
          </w:sdtContent>
        </w:sdt>
      </w:tr>
    </w:tbl>
    <w:p w14:paraId="07708D4B" w14:textId="62D61CA8" w:rsidR="00F36CEE" w:rsidRDefault="00F36CEE" w:rsidP="00F40563">
      <w:pPr>
        <w:rPr>
          <w:rFonts w:ascii="Calibri" w:hAnsi="Calibri" w:cs="Calibri"/>
        </w:rPr>
      </w:pPr>
      <w:r>
        <w:rPr>
          <w:rFonts w:ascii="Calibri" w:hAnsi="Calibri" w:cs="Calibri"/>
        </w:rPr>
        <w:br w:type="page"/>
      </w: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263"/>
        <w:gridCol w:w="1599"/>
        <w:gridCol w:w="1154"/>
        <w:gridCol w:w="1223"/>
        <w:gridCol w:w="29"/>
        <w:gridCol w:w="2136"/>
        <w:gridCol w:w="1043"/>
        <w:gridCol w:w="1003"/>
      </w:tblGrid>
      <w:tr w:rsidR="000E4757" w:rsidRPr="007E3CC0" w14:paraId="7FFB237F" w14:textId="77777777" w:rsidTr="00391450">
        <w:trPr>
          <w:trHeight w:val="397"/>
        </w:trPr>
        <w:tc>
          <w:tcPr>
            <w:tcW w:w="5000" w:type="pct"/>
            <w:gridSpan w:val="8"/>
            <w:shd w:val="clear" w:color="auto" w:fill="F2F2F2" w:themeFill="accent6" w:themeFillShade="F2"/>
          </w:tcPr>
          <w:p w14:paraId="7FFB237E" w14:textId="1D4BAC3D" w:rsidR="000E4757" w:rsidRPr="007E3CC0" w:rsidRDefault="00FF3A78" w:rsidP="000E4757">
            <w:pPr>
              <w:rPr>
                <w:rFonts w:ascii="Calibri" w:hAnsi="Calibri" w:cs="Calibri"/>
              </w:rPr>
            </w:pPr>
            <w:r w:rsidRPr="5E7BCD5D">
              <w:rPr>
                <w:rFonts w:ascii="Calibri" w:hAnsi="Calibri" w:cs="Calibri"/>
              </w:rPr>
              <w:br w:type="page"/>
            </w:r>
            <w:r w:rsidR="000E4757" w:rsidRPr="5E7BCD5D">
              <w:rPr>
                <w:rFonts w:ascii="Calibri" w:hAnsi="Calibri" w:cs="Calibri"/>
                <w:b/>
                <w:bCs/>
              </w:rPr>
              <w:t>Referees</w:t>
            </w:r>
            <w:r>
              <w:br/>
            </w:r>
            <w:r w:rsidR="000E4757" w:rsidRPr="5E7BCD5D">
              <w:rPr>
                <w:rFonts w:ascii="Calibri" w:hAnsi="Calibri" w:cs="Calibri"/>
                <w:i/>
                <w:iCs/>
                <w:sz w:val="22"/>
                <w:szCs w:val="22"/>
              </w:rPr>
              <w:t>Please provide detail of</w:t>
            </w:r>
            <w:r w:rsidR="00861F78">
              <w:rPr>
                <w:rFonts w:ascii="Calibri" w:hAnsi="Calibri" w:cs="Calibri"/>
                <w:i/>
                <w:iCs/>
                <w:sz w:val="22"/>
                <w:szCs w:val="22"/>
              </w:rPr>
              <w:t xml:space="preserve"> </w:t>
            </w:r>
            <w:r w:rsidR="00861F78">
              <w:rPr>
                <w:rFonts w:ascii="Calibri" w:hAnsi="Calibri" w:cs="Calibri"/>
                <w:i/>
                <w:iCs/>
                <w:sz w:val="22"/>
                <w:szCs w:val="22"/>
                <w:u w:val="single"/>
              </w:rPr>
              <w:t>at least</w:t>
            </w:r>
            <w:r w:rsidR="000E4757" w:rsidRPr="5E7BCD5D">
              <w:rPr>
                <w:rFonts w:ascii="Calibri" w:hAnsi="Calibri" w:cs="Calibri"/>
                <w:i/>
                <w:iCs/>
                <w:sz w:val="22"/>
                <w:szCs w:val="22"/>
              </w:rPr>
              <w:t xml:space="preserve"> two referees, one of whom must be your current or most recent employer. If you are currently working, or have worked, with children, the first referee should normally be your current or most recent Headteacher. References will not be accepted from relatives or people acting solely in the capacity of friends. Please let your referees know that you’ve listed them as a referee as references </w:t>
            </w:r>
            <w:r w:rsidR="12FBCBC6" w:rsidRPr="5E7BCD5D">
              <w:rPr>
                <w:rFonts w:ascii="Calibri" w:hAnsi="Calibri" w:cs="Calibri"/>
                <w:i/>
                <w:iCs/>
                <w:sz w:val="22"/>
                <w:szCs w:val="22"/>
              </w:rPr>
              <w:t xml:space="preserve">may </w:t>
            </w:r>
            <w:r w:rsidR="000E4757" w:rsidRPr="5E7BCD5D">
              <w:rPr>
                <w:rFonts w:ascii="Calibri" w:hAnsi="Calibri" w:cs="Calibri"/>
                <w:i/>
                <w:iCs/>
                <w:sz w:val="22"/>
                <w:szCs w:val="22"/>
              </w:rPr>
              <w:t xml:space="preserve">be requested for shortlisted candidates prior to interview. </w:t>
            </w:r>
          </w:p>
        </w:tc>
      </w:tr>
      <w:tr w:rsidR="000E4757" w:rsidRPr="007E3CC0" w14:paraId="7FFB2381" w14:textId="77777777" w:rsidTr="00391450">
        <w:trPr>
          <w:trHeight w:val="297"/>
        </w:trPr>
        <w:tc>
          <w:tcPr>
            <w:tcW w:w="5000" w:type="pct"/>
            <w:gridSpan w:val="8"/>
            <w:shd w:val="clear" w:color="auto" w:fill="D9D9D9" w:themeFill="accent6" w:themeFillShade="D9"/>
          </w:tcPr>
          <w:p w14:paraId="7FFB2380" w14:textId="77777777" w:rsidR="000E4757" w:rsidRPr="007E3CC0" w:rsidRDefault="000E4757" w:rsidP="000E4757">
            <w:pPr>
              <w:rPr>
                <w:rFonts w:ascii="Calibri" w:hAnsi="Calibri" w:cs="Calibri"/>
                <w:b/>
              </w:rPr>
            </w:pPr>
            <w:r w:rsidRPr="007E3CC0">
              <w:rPr>
                <w:rFonts w:ascii="Calibri" w:hAnsi="Calibri" w:cs="Calibri"/>
                <w:b/>
              </w:rPr>
              <w:t>Referee 1</w:t>
            </w:r>
          </w:p>
        </w:tc>
      </w:tr>
      <w:tr w:rsidR="00F96852" w:rsidRPr="007E3CC0" w14:paraId="7FFB2384" w14:textId="77777777" w:rsidTr="00275683">
        <w:trPr>
          <w:trHeight w:val="445"/>
        </w:trPr>
        <w:tc>
          <w:tcPr>
            <w:tcW w:w="1083" w:type="pct"/>
            <w:vAlign w:val="center"/>
          </w:tcPr>
          <w:p w14:paraId="7FFB2382" w14:textId="77777777" w:rsidR="00F96852" w:rsidRPr="007E3CC0" w:rsidRDefault="00F96852" w:rsidP="00F96852">
            <w:pPr>
              <w:rPr>
                <w:rFonts w:ascii="Calibri" w:hAnsi="Calibri" w:cs="Calibri"/>
                <w:b/>
              </w:rPr>
            </w:pPr>
            <w:r w:rsidRPr="007E3CC0">
              <w:rPr>
                <w:rFonts w:ascii="Calibri" w:hAnsi="Calibri" w:cs="Calibri"/>
                <w:b/>
              </w:rPr>
              <w:t>Name</w:t>
            </w:r>
          </w:p>
        </w:tc>
        <w:sdt>
          <w:sdtPr>
            <w:rPr>
              <w:rFonts w:ascii="Calibri" w:hAnsi="Calibri" w:cs="Calibri"/>
            </w:rPr>
            <w:id w:val="-2110425335"/>
            <w:placeholder>
              <w:docPart w:val="A0D94C401A9E4CE3BE2AD822AC9898C7"/>
            </w:placeholder>
            <w:showingPlcHdr/>
          </w:sdtPr>
          <w:sdtEndPr/>
          <w:sdtContent>
            <w:tc>
              <w:tcPr>
                <w:tcW w:w="3917" w:type="pct"/>
                <w:gridSpan w:val="7"/>
              </w:tcPr>
              <w:p w14:paraId="7FFB2383" w14:textId="7798C5C6"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87" w14:textId="77777777" w:rsidTr="00275683">
        <w:trPr>
          <w:trHeight w:val="438"/>
        </w:trPr>
        <w:tc>
          <w:tcPr>
            <w:tcW w:w="1083" w:type="pct"/>
            <w:vAlign w:val="center"/>
          </w:tcPr>
          <w:p w14:paraId="7FFB2385" w14:textId="566F98A8" w:rsidR="00F96852" w:rsidRPr="007E3CC0" w:rsidRDefault="00F96852" w:rsidP="00275683">
            <w:pPr>
              <w:rPr>
                <w:rFonts w:ascii="Calibri" w:hAnsi="Calibri" w:cs="Calibri"/>
                <w:b/>
              </w:rPr>
            </w:pPr>
            <w:r w:rsidRPr="007E3CC0">
              <w:rPr>
                <w:rFonts w:ascii="Calibri" w:hAnsi="Calibri" w:cs="Calibri"/>
                <w:b/>
              </w:rPr>
              <w:t>Position/job title</w:t>
            </w:r>
          </w:p>
        </w:tc>
        <w:sdt>
          <w:sdtPr>
            <w:rPr>
              <w:rFonts w:ascii="Calibri" w:hAnsi="Calibri" w:cs="Calibri"/>
            </w:rPr>
            <w:id w:val="-186447416"/>
            <w:placeholder>
              <w:docPart w:val="F3941E3E07F948A8BBAAA5BBC24F3EEB"/>
            </w:placeholder>
            <w:showingPlcHdr/>
          </w:sdtPr>
          <w:sdtEndPr/>
          <w:sdtContent>
            <w:tc>
              <w:tcPr>
                <w:tcW w:w="3917" w:type="pct"/>
                <w:gridSpan w:val="7"/>
              </w:tcPr>
              <w:p w14:paraId="7FFB2386" w14:textId="3D028104"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8A" w14:textId="77777777" w:rsidTr="00275683">
        <w:trPr>
          <w:trHeight w:val="376"/>
        </w:trPr>
        <w:tc>
          <w:tcPr>
            <w:tcW w:w="1083" w:type="pct"/>
            <w:vAlign w:val="center"/>
          </w:tcPr>
          <w:p w14:paraId="7FFB2388" w14:textId="77777777" w:rsidR="00F96852" w:rsidRPr="007E3CC0" w:rsidRDefault="00F96852" w:rsidP="00F96852">
            <w:pPr>
              <w:rPr>
                <w:rFonts w:ascii="Calibri" w:hAnsi="Calibri" w:cs="Calibri"/>
                <w:b/>
              </w:rPr>
            </w:pPr>
            <w:r w:rsidRPr="007E3CC0">
              <w:rPr>
                <w:rFonts w:ascii="Calibri" w:hAnsi="Calibri" w:cs="Calibri"/>
                <w:b/>
              </w:rPr>
              <w:t>Organisation</w:t>
            </w:r>
          </w:p>
        </w:tc>
        <w:sdt>
          <w:sdtPr>
            <w:rPr>
              <w:rFonts w:ascii="Calibri" w:hAnsi="Calibri" w:cs="Calibri"/>
            </w:rPr>
            <w:id w:val="465865777"/>
            <w:placeholder>
              <w:docPart w:val="1077499C07944C1290E5F3E3E9C2A8E8"/>
            </w:placeholder>
            <w:showingPlcHdr/>
          </w:sdtPr>
          <w:sdtEndPr/>
          <w:sdtContent>
            <w:tc>
              <w:tcPr>
                <w:tcW w:w="3917" w:type="pct"/>
                <w:gridSpan w:val="7"/>
              </w:tcPr>
              <w:p w14:paraId="7FFB2389" w14:textId="4320D370"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8D" w14:textId="77777777" w:rsidTr="00275683">
        <w:trPr>
          <w:trHeight w:val="596"/>
        </w:trPr>
        <w:tc>
          <w:tcPr>
            <w:tcW w:w="1083" w:type="pct"/>
            <w:vAlign w:val="center"/>
          </w:tcPr>
          <w:p w14:paraId="7FFB238B" w14:textId="77777777" w:rsidR="00F96852" w:rsidRPr="007E3CC0" w:rsidRDefault="00F96852" w:rsidP="00F96852">
            <w:pPr>
              <w:rPr>
                <w:rFonts w:ascii="Calibri" w:hAnsi="Calibri" w:cs="Calibri"/>
                <w:b/>
              </w:rPr>
            </w:pPr>
            <w:r w:rsidRPr="007E3CC0">
              <w:rPr>
                <w:rFonts w:ascii="Calibri" w:hAnsi="Calibri" w:cs="Calibri"/>
                <w:b/>
              </w:rPr>
              <w:t>Relationship to you</w:t>
            </w:r>
          </w:p>
        </w:tc>
        <w:sdt>
          <w:sdtPr>
            <w:rPr>
              <w:rFonts w:ascii="Calibri" w:hAnsi="Calibri" w:cs="Calibri"/>
            </w:rPr>
            <w:id w:val="1847599511"/>
            <w:placeholder>
              <w:docPart w:val="C936558F03AF4ED5ACF404565969B8F6"/>
            </w:placeholder>
            <w:showingPlcHdr/>
          </w:sdtPr>
          <w:sdtEndPr/>
          <w:sdtContent>
            <w:tc>
              <w:tcPr>
                <w:tcW w:w="3917" w:type="pct"/>
                <w:gridSpan w:val="7"/>
              </w:tcPr>
              <w:p w14:paraId="7FFB238C" w14:textId="74738554"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90" w14:textId="77777777" w:rsidTr="00861F78">
        <w:trPr>
          <w:trHeight w:val="476"/>
        </w:trPr>
        <w:tc>
          <w:tcPr>
            <w:tcW w:w="1083" w:type="pct"/>
          </w:tcPr>
          <w:p w14:paraId="7FFB238E" w14:textId="77777777" w:rsidR="00F96852" w:rsidRPr="007E3CC0" w:rsidRDefault="00F96852" w:rsidP="00F96852">
            <w:pPr>
              <w:rPr>
                <w:rFonts w:ascii="Calibri" w:hAnsi="Calibri" w:cs="Calibri"/>
                <w:b/>
              </w:rPr>
            </w:pPr>
            <w:r w:rsidRPr="007E3CC0">
              <w:rPr>
                <w:rFonts w:ascii="Calibri" w:hAnsi="Calibri" w:cs="Calibri"/>
                <w:b/>
              </w:rPr>
              <w:t>Address</w:t>
            </w:r>
          </w:p>
        </w:tc>
        <w:sdt>
          <w:sdtPr>
            <w:rPr>
              <w:rFonts w:ascii="Calibri" w:hAnsi="Calibri" w:cs="Calibri"/>
            </w:rPr>
            <w:id w:val="1439407120"/>
            <w:placeholder>
              <w:docPart w:val="A39AA879D2594A9A966B11004E1AFCE8"/>
            </w:placeholder>
            <w:showingPlcHdr/>
          </w:sdtPr>
          <w:sdtEndPr/>
          <w:sdtContent>
            <w:tc>
              <w:tcPr>
                <w:tcW w:w="3917" w:type="pct"/>
                <w:gridSpan w:val="7"/>
              </w:tcPr>
              <w:p w14:paraId="7FFB238F" w14:textId="32A7CD3F"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393" w14:textId="77777777" w:rsidTr="00391450">
        <w:trPr>
          <w:trHeight w:val="450"/>
        </w:trPr>
        <w:tc>
          <w:tcPr>
            <w:tcW w:w="2400" w:type="pct"/>
            <w:gridSpan w:val="3"/>
            <w:vAlign w:val="center"/>
          </w:tcPr>
          <w:p w14:paraId="7FFB2391" w14:textId="7894CC46" w:rsidR="000E4757" w:rsidRPr="007E3CC0" w:rsidRDefault="000E4757" w:rsidP="000E4757">
            <w:pPr>
              <w:rPr>
                <w:rFonts w:ascii="Calibri" w:hAnsi="Calibri" w:cs="Calibri"/>
              </w:rPr>
            </w:pPr>
            <w:r w:rsidRPr="007E3CC0">
              <w:rPr>
                <w:rFonts w:ascii="Calibri" w:hAnsi="Calibri" w:cs="Calibri"/>
                <w:b/>
              </w:rPr>
              <w:t>Telephone no:</w:t>
            </w:r>
            <w:r w:rsidRPr="007E3CC0">
              <w:rPr>
                <w:rFonts w:ascii="Calibri" w:hAnsi="Calibri" w:cs="Calibri"/>
              </w:rPr>
              <w:t xml:space="preserve"> </w:t>
            </w:r>
            <w:sdt>
              <w:sdtPr>
                <w:rPr>
                  <w:rFonts w:ascii="Calibri" w:hAnsi="Calibri" w:cs="Calibri"/>
                </w:rPr>
                <w:id w:val="-181272506"/>
                <w:placeholder>
                  <w:docPart w:val="6FAB5C3D01CF4B3EB6551055971E351D"/>
                </w:placeholder>
                <w15:appearance w15:val="hidden"/>
              </w:sdtPr>
              <w:sdtEndPr/>
              <w:sdtContent>
                <w:sdt>
                  <w:sdtPr>
                    <w:rPr>
                      <w:rFonts w:ascii="Calibri" w:hAnsi="Calibri" w:cs="Calibri"/>
                    </w:rPr>
                    <w:id w:val="-2085059510"/>
                    <w:placeholder>
                      <w:docPart w:val="56E7C1AFB7124E39BF7AD32F53EC4AA9"/>
                    </w:placeholder>
                    <w:showingPlcHdr/>
                  </w:sdtPr>
                  <w:sdtEndPr/>
                  <w:sdtContent>
                    <w:r w:rsidR="00DA6B9C" w:rsidRPr="007E3CC0">
                      <w:rPr>
                        <w:rStyle w:val="PlaceholderText"/>
                        <w:rFonts w:ascii="Calibri" w:hAnsi="Calibri" w:cs="Calibri"/>
                      </w:rPr>
                      <w:t>Click or tap here to enter text.</w:t>
                    </w:r>
                  </w:sdtContent>
                </w:sdt>
              </w:sdtContent>
            </w:sdt>
          </w:p>
        </w:tc>
        <w:tc>
          <w:tcPr>
            <w:tcW w:w="2600" w:type="pct"/>
            <w:gridSpan w:val="5"/>
            <w:vAlign w:val="center"/>
          </w:tcPr>
          <w:p w14:paraId="7FFB2392" w14:textId="2ADF6B46" w:rsidR="000E4757" w:rsidRPr="007E3CC0" w:rsidRDefault="000E4757" w:rsidP="000E4757">
            <w:pPr>
              <w:rPr>
                <w:rFonts w:ascii="Calibri" w:hAnsi="Calibri" w:cs="Calibri"/>
              </w:rPr>
            </w:pPr>
            <w:r w:rsidRPr="007E3CC0">
              <w:rPr>
                <w:rFonts w:ascii="Calibri" w:hAnsi="Calibri" w:cs="Calibri"/>
                <w:b/>
              </w:rPr>
              <w:t>Email:</w:t>
            </w:r>
            <w:r w:rsidRPr="007E3CC0">
              <w:rPr>
                <w:rFonts w:ascii="Calibri" w:hAnsi="Calibri" w:cs="Calibri"/>
              </w:rPr>
              <w:t xml:space="preserve"> </w:t>
            </w:r>
            <w:sdt>
              <w:sdtPr>
                <w:rPr>
                  <w:rFonts w:ascii="Calibri" w:hAnsi="Calibri" w:cs="Calibri"/>
                </w:rPr>
                <w:id w:val="825173391"/>
                <w:placeholder>
                  <w:docPart w:val="E8E10A7BC7E94CF3B26310B89E31B6BC"/>
                </w:placeholder>
                <w15:appearance w15:val="hidden"/>
              </w:sdtPr>
              <w:sdtEndPr/>
              <w:sdtContent>
                <w:sdt>
                  <w:sdtPr>
                    <w:rPr>
                      <w:rFonts w:ascii="Calibri" w:hAnsi="Calibri" w:cs="Calibri"/>
                    </w:rPr>
                    <w:id w:val="-1418321890"/>
                    <w:placeholder>
                      <w:docPart w:val="ADABF5DE1DBC4E69A878EADBCCE9B962"/>
                    </w:placeholder>
                    <w:showingPlcHdr/>
                  </w:sdtPr>
                  <w:sdtEndPr/>
                  <w:sdtContent>
                    <w:r w:rsidR="00DA6B9C" w:rsidRPr="007E3CC0">
                      <w:rPr>
                        <w:rStyle w:val="PlaceholderText"/>
                        <w:rFonts w:ascii="Calibri" w:hAnsi="Calibri" w:cs="Calibri"/>
                      </w:rPr>
                      <w:t>Click or tap here to enter text.</w:t>
                    </w:r>
                  </w:sdtContent>
                </w:sdt>
              </w:sdtContent>
            </w:sdt>
          </w:p>
        </w:tc>
      </w:tr>
      <w:tr w:rsidR="000E4757" w:rsidRPr="007E3CC0" w14:paraId="7FFB2397" w14:textId="77777777" w:rsidTr="00391450">
        <w:trPr>
          <w:trHeight w:val="450"/>
        </w:trPr>
        <w:tc>
          <w:tcPr>
            <w:tcW w:w="4021" w:type="pct"/>
            <w:gridSpan w:val="6"/>
            <w:vAlign w:val="center"/>
          </w:tcPr>
          <w:p w14:paraId="7FFB2394" w14:textId="77777777" w:rsidR="000E4757" w:rsidRPr="007E3CC0" w:rsidRDefault="000E4757" w:rsidP="000E4757">
            <w:pPr>
              <w:rPr>
                <w:rFonts w:ascii="Calibri" w:hAnsi="Calibri" w:cs="Calibri"/>
                <w:b/>
              </w:rPr>
            </w:pPr>
            <w:r w:rsidRPr="007E3CC0">
              <w:rPr>
                <w:rFonts w:ascii="Calibri" w:hAnsi="Calibri" w:cs="Calibri"/>
                <w:b/>
              </w:rPr>
              <w:t xml:space="preserve">Are you happy for us to contact this referee prior to interview? </w:t>
            </w:r>
          </w:p>
        </w:tc>
        <w:tc>
          <w:tcPr>
            <w:tcW w:w="499" w:type="pct"/>
            <w:vAlign w:val="center"/>
          </w:tcPr>
          <w:p w14:paraId="7FFB2395" w14:textId="77777777" w:rsidR="000E4757" w:rsidRPr="007E3CC0" w:rsidRDefault="000E4757" w:rsidP="000E4757">
            <w:pPr>
              <w:rPr>
                <w:rFonts w:ascii="Calibri" w:hAnsi="Calibri" w:cs="Calibri"/>
              </w:rPr>
            </w:pPr>
            <w:r w:rsidRPr="007E3CC0">
              <w:rPr>
                <w:rFonts w:ascii="Calibri" w:hAnsi="Calibri" w:cs="Calibri"/>
              </w:rPr>
              <w:t xml:space="preserve">Yes </w:t>
            </w:r>
            <w:sdt>
              <w:sdtPr>
                <w:rPr>
                  <w:rFonts w:ascii="Calibri" w:hAnsi="Calibri" w:cs="Calibri"/>
                </w:rPr>
                <w:id w:val="-1647504296"/>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p>
        </w:tc>
        <w:tc>
          <w:tcPr>
            <w:tcW w:w="480" w:type="pct"/>
            <w:vAlign w:val="center"/>
          </w:tcPr>
          <w:p w14:paraId="7FFB2396" w14:textId="77777777" w:rsidR="000E4757" w:rsidRPr="007E3CC0" w:rsidRDefault="000E4757" w:rsidP="000E4757">
            <w:pPr>
              <w:rPr>
                <w:rFonts w:ascii="Calibri" w:hAnsi="Calibri" w:cs="Calibri"/>
              </w:rPr>
            </w:pPr>
            <w:r w:rsidRPr="007E3CC0">
              <w:rPr>
                <w:rFonts w:ascii="Calibri" w:hAnsi="Calibri" w:cs="Calibri"/>
              </w:rPr>
              <w:t xml:space="preserve">No </w:t>
            </w:r>
            <w:sdt>
              <w:sdtPr>
                <w:rPr>
                  <w:rFonts w:ascii="Calibri" w:hAnsi="Calibri" w:cs="Calibri"/>
                </w:rPr>
                <w:id w:val="-1197616355"/>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p>
        </w:tc>
      </w:tr>
      <w:tr w:rsidR="000E4757" w:rsidRPr="007E3CC0" w14:paraId="7FFB2399" w14:textId="77777777" w:rsidTr="00391450">
        <w:trPr>
          <w:trHeight w:val="297"/>
        </w:trPr>
        <w:tc>
          <w:tcPr>
            <w:tcW w:w="5000" w:type="pct"/>
            <w:gridSpan w:val="8"/>
            <w:shd w:val="clear" w:color="auto" w:fill="D9D9D9" w:themeFill="accent6" w:themeFillShade="D9"/>
          </w:tcPr>
          <w:p w14:paraId="7FFB2398" w14:textId="77777777" w:rsidR="000E4757" w:rsidRPr="007E3CC0" w:rsidRDefault="000E4757" w:rsidP="000E4757">
            <w:pPr>
              <w:rPr>
                <w:rFonts w:ascii="Calibri" w:hAnsi="Calibri" w:cs="Calibri"/>
                <w:b/>
              </w:rPr>
            </w:pPr>
            <w:r w:rsidRPr="007E3CC0">
              <w:rPr>
                <w:rFonts w:ascii="Calibri" w:hAnsi="Calibri" w:cs="Calibri"/>
                <w:b/>
              </w:rPr>
              <w:t>Referee 2</w:t>
            </w:r>
          </w:p>
        </w:tc>
      </w:tr>
      <w:tr w:rsidR="00F96852" w:rsidRPr="007E3CC0" w14:paraId="7FFB239C" w14:textId="77777777" w:rsidTr="00275683">
        <w:trPr>
          <w:trHeight w:val="445"/>
        </w:trPr>
        <w:tc>
          <w:tcPr>
            <w:tcW w:w="1083" w:type="pct"/>
            <w:vAlign w:val="center"/>
          </w:tcPr>
          <w:p w14:paraId="7FFB239A" w14:textId="77777777" w:rsidR="00F96852" w:rsidRPr="007E3CC0" w:rsidRDefault="00F96852" w:rsidP="00F96852">
            <w:pPr>
              <w:rPr>
                <w:rFonts w:ascii="Calibri" w:hAnsi="Calibri" w:cs="Calibri"/>
                <w:b/>
              </w:rPr>
            </w:pPr>
            <w:r w:rsidRPr="007E3CC0">
              <w:rPr>
                <w:rFonts w:ascii="Calibri" w:hAnsi="Calibri" w:cs="Calibri"/>
                <w:b/>
              </w:rPr>
              <w:t>Name</w:t>
            </w:r>
          </w:p>
        </w:tc>
        <w:sdt>
          <w:sdtPr>
            <w:rPr>
              <w:rFonts w:ascii="Calibri" w:hAnsi="Calibri" w:cs="Calibri"/>
            </w:rPr>
            <w:id w:val="-1099328836"/>
            <w:placeholder>
              <w:docPart w:val="C140590F3CCD432A8EE326DC974E4695"/>
            </w:placeholder>
            <w:showingPlcHdr/>
          </w:sdtPr>
          <w:sdtEndPr/>
          <w:sdtContent>
            <w:tc>
              <w:tcPr>
                <w:tcW w:w="3917" w:type="pct"/>
                <w:gridSpan w:val="7"/>
              </w:tcPr>
              <w:p w14:paraId="7FFB239B" w14:textId="46AE3915"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9F" w14:textId="77777777" w:rsidTr="00275683">
        <w:trPr>
          <w:trHeight w:val="438"/>
        </w:trPr>
        <w:tc>
          <w:tcPr>
            <w:tcW w:w="1083" w:type="pct"/>
            <w:vAlign w:val="center"/>
          </w:tcPr>
          <w:p w14:paraId="7FFB239D" w14:textId="3709913D" w:rsidR="00F96852" w:rsidRPr="007E3CC0" w:rsidRDefault="00F96852" w:rsidP="00275683">
            <w:pPr>
              <w:rPr>
                <w:rFonts w:ascii="Calibri" w:hAnsi="Calibri" w:cs="Calibri"/>
                <w:b/>
              </w:rPr>
            </w:pPr>
            <w:r w:rsidRPr="007E3CC0">
              <w:rPr>
                <w:rFonts w:ascii="Calibri" w:hAnsi="Calibri" w:cs="Calibri"/>
                <w:b/>
              </w:rPr>
              <w:t>Position/job title</w:t>
            </w:r>
          </w:p>
        </w:tc>
        <w:sdt>
          <w:sdtPr>
            <w:rPr>
              <w:rFonts w:ascii="Calibri" w:hAnsi="Calibri" w:cs="Calibri"/>
            </w:rPr>
            <w:id w:val="650184558"/>
            <w:placeholder>
              <w:docPart w:val="FA6F8A37F4D14D8D97C5AC0304F3AB08"/>
            </w:placeholder>
            <w:showingPlcHdr/>
          </w:sdtPr>
          <w:sdtEndPr/>
          <w:sdtContent>
            <w:tc>
              <w:tcPr>
                <w:tcW w:w="3917" w:type="pct"/>
                <w:gridSpan w:val="7"/>
              </w:tcPr>
              <w:p w14:paraId="7FFB239E" w14:textId="31F9D169"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A2" w14:textId="77777777" w:rsidTr="00275683">
        <w:trPr>
          <w:trHeight w:val="376"/>
        </w:trPr>
        <w:tc>
          <w:tcPr>
            <w:tcW w:w="1083" w:type="pct"/>
            <w:vAlign w:val="center"/>
          </w:tcPr>
          <w:p w14:paraId="7FFB23A0" w14:textId="77777777" w:rsidR="00F96852" w:rsidRPr="007E3CC0" w:rsidRDefault="00F96852" w:rsidP="00F96852">
            <w:pPr>
              <w:rPr>
                <w:rFonts w:ascii="Calibri" w:hAnsi="Calibri" w:cs="Calibri"/>
                <w:b/>
              </w:rPr>
            </w:pPr>
            <w:r w:rsidRPr="007E3CC0">
              <w:rPr>
                <w:rFonts w:ascii="Calibri" w:hAnsi="Calibri" w:cs="Calibri"/>
                <w:b/>
              </w:rPr>
              <w:t>Organisation</w:t>
            </w:r>
          </w:p>
        </w:tc>
        <w:sdt>
          <w:sdtPr>
            <w:rPr>
              <w:rFonts w:ascii="Calibri" w:hAnsi="Calibri" w:cs="Calibri"/>
            </w:rPr>
            <w:id w:val="557820244"/>
            <w:placeholder>
              <w:docPart w:val="9A46E99BC4D44CAEB7127778CC549DC8"/>
            </w:placeholder>
            <w:showingPlcHdr/>
          </w:sdtPr>
          <w:sdtEndPr/>
          <w:sdtContent>
            <w:tc>
              <w:tcPr>
                <w:tcW w:w="3917" w:type="pct"/>
                <w:gridSpan w:val="7"/>
              </w:tcPr>
              <w:p w14:paraId="7FFB23A1" w14:textId="3158C189"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A5" w14:textId="77777777" w:rsidTr="00275683">
        <w:trPr>
          <w:trHeight w:val="596"/>
        </w:trPr>
        <w:tc>
          <w:tcPr>
            <w:tcW w:w="1083" w:type="pct"/>
            <w:vAlign w:val="center"/>
          </w:tcPr>
          <w:p w14:paraId="7FFB23A3" w14:textId="77777777" w:rsidR="00F96852" w:rsidRPr="007E3CC0" w:rsidRDefault="00F96852" w:rsidP="00F96852">
            <w:pPr>
              <w:rPr>
                <w:rFonts w:ascii="Calibri" w:hAnsi="Calibri" w:cs="Calibri"/>
                <w:b/>
              </w:rPr>
            </w:pPr>
            <w:r w:rsidRPr="007E3CC0">
              <w:rPr>
                <w:rFonts w:ascii="Calibri" w:hAnsi="Calibri" w:cs="Calibri"/>
                <w:b/>
              </w:rPr>
              <w:t>Relationship to you</w:t>
            </w:r>
          </w:p>
        </w:tc>
        <w:sdt>
          <w:sdtPr>
            <w:rPr>
              <w:rFonts w:ascii="Calibri" w:hAnsi="Calibri" w:cs="Calibri"/>
            </w:rPr>
            <w:id w:val="-989016710"/>
            <w:placeholder>
              <w:docPart w:val="E8CDCF294FFE4F0488A51FB00F171738"/>
            </w:placeholder>
            <w:showingPlcHdr/>
          </w:sdtPr>
          <w:sdtEndPr/>
          <w:sdtContent>
            <w:tc>
              <w:tcPr>
                <w:tcW w:w="3917" w:type="pct"/>
                <w:gridSpan w:val="7"/>
              </w:tcPr>
              <w:p w14:paraId="7FFB23A4" w14:textId="117FE434"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F96852" w:rsidRPr="007E3CC0" w14:paraId="7FFB23A8" w14:textId="77777777" w:rsidTr="00861F78">
        <w:trPr>
          <w:trHeight w:val="473"/>
        </w:trPr>
        <w:tc>
          <w:tcPr>
            <w:tcW w:w="1083" w:type="pct"/>
          </w:tcPr>
          <w:p w14:paraId="7FFB23A6" w14:textId="77777777" w:rsidR="00F96852" w:rsidRPr="007E3CC0" w:rsidRDefault="00F96852" w:rsidP="00F96852">
            <w:pPr>
              <w:rPr>
                <w:rFonts w:ascii="Calibri" w:hAnsi="Calibri" w:cs="Calibri"/>
                <w:b/>
              </w:rPr>
            </w:pPr>
            <w:r w:rsidRPr="007E3CC0">
              <w:rPr>
                <w:rFonts w:ascii="Calibri" w:hAnsi="Calibri" w:cs="Calibri"/>
                <w:b/>
              </w:rPr>
              <w:t>Address</w:t>
            </w:r>
          </w:p>
        </w:tc>
        <w:sdt>
          <w:sdtPr>
            <w:rPr>
              <w:rFonts w:ascii="Calibri" w:hAnsi="Calibri" w:cs="Calibri"/>
            </w:rPr>
            <w:id w:val="106012503"/>
            <w:placeholder>
              <w:docPart w:val="469B03894887494585F270120DCBBC8B"/>
            </w:placeholder>
            <w:showingPlcHdr/>
          </w:sdtPr>
          <w:sdtEndPr/>
          <w:sdtContent>
            <w:tc>
              <w:tcPr>
                <w:tcW w:w="3917" w:type="pct"/>
                <w:gridSpan w:val="7"/>
              </w:tcPr>
              <w:p w14:paraId="7FFB23A7" w14:textId="12C9FEA9" w:rsidR="00F96852" w:rsidRPr="007E3CC0" w:rsidRDefault="005407C1" w:rsidP="00F96852">
                <w:pPr>
                  <w:rPr>
                    <w:rFonts w:ascii="Calibri" w:hAnsi="Calibri" w:cs="Calibri"/>
                  </w:rPr>
                </w:pPr>
                <w:r w:rsidRPr="007E3CC0">
                  <w:rPr>
                    <w:rStyle w:val="PlaceholderText"/>
                    <w:rFonts w:ascii="Calibri" w:hAnsi="Calibri" w:cs="Calibri"/>
                  </w:rPr>
                  <w:t>Click or tap here to enter text.</w:t>
                </w:r>
              </w:p>
            </w:tc>
          </w:sdtContent>
        </w:sdt>
      </w:tr>
      <w:tr w:rsidR="000E4757" w:rsidRPr="007E3CC0" w14:paraId="7FFB23AB" w14:textId="77777777" w:rsidTr="00391450">
        <w:trPr>
          <w:trHeight w:val="450"/>
        </w:trPr>
        <w:tc>
          <w:tcPr>
            <w:tcW w:w="2400" w:type="pct"/>
            <w:gridSpan w:val="3"/>
            <w:vAlign w:val="center"/>
          </w:tcPr>
          <w:p w14:paraId="7FFB23A9" w14:textId="1BA35FE3" w:rsidR="000E4757" w:rsidRPr="007E3CC0" w:rsidRDefault="000E4757" w:rsidP="000E4757">
            <w:pPr>
              <w:rPr>
                <w:rFonts w:ascii="Calibri" w:hAnsi="Calibri" w:cs="Calibri"/>
              </w:rPr>
            </w:pPr>
            <w:r w:rsidRPr="007E3CC0">
              <w:rPr>
                <w:rFonts w:ascii="Calibri" w:hAnsi="Calibri" w:cs="Calibri"/>
                <w:b/>
              </w:rPr>
              <w:t>Telephone no:</w:t>
            </w:r>
            <w:r w:rsidRPr="007E3CC0">
              <w:rPr>
                <w:rFonts w:ascii="Calibri" w:hAnsi="Calibri" w:cs="Calibri"/>
              </w:rPr>
              <w:t xml:space="preserve"> </w:t>
            </w:r>
            <w:sdt>
              <w:sdtPr>
                <w:rPr>
                  <w:rFonts w:ascii="Calibri" w:hAnsi="Calibri" w:cs="Calibri"/>
                </w:rPr>
                <w:id w:val="-1052537363"/>
                <w:placeholder>
                  <w:docPart w:val="44ED2F6161A74E44B52304C2B4A7BECD"/>
                </w:placeholder>
                <w15:appearance w15:val="hidden"/>
              </w:sdtPr>
              <w:sdtEndPr/>
              <w:sdtContent>
                <w:sdt>
                  <w:sdtPr>
                    <w:rPr>
                      <w:rFonts w:ascii="Calibri" w:hAnsi="Calibri" w:cs="Calibri"/>
                    </w:rPr>
                    <w:id w:val="-1049531404"/>
                    <w:placeholder>
                      <w:docPart w:val="BA11B6BAD9C949A1B7A91670AE58B372"/>
                    </w:placeholder>
                    <w:showingPlcHdr/>
                  </w:sdtPr>
                  <w:sdtEndPr/>
                  <w:sdtContent>
                    <w:r w:rsidR="00DA6B9C" w:rsidRPr="007E3CC0">
                      <w:rPr>
                        <w:rStyle w:val="PlaceholderText"/>
                        <w:rFonts w:ascii="Calibri" w:hAnsi="Calibri" w:cs="Calibri"/>
                      </w:rPr>
                      <w:t>Click or tap here to enter text.</w:t>
                    </w:r>
                  </w:sdtContent>
                </w:sdt>
              </w:sdtContent>
            </w:sdt>
          </w:p>
        </w:tc>
        <w:tc>
          <w:tcPr>
            <w:tcW w:w="2600" w:type="pct"/>
            <w:gridSpan w:val="5"/>
            <w:vAlign w:val="center"/>
          </w:tcPr>
          <w:p w14:paraId="7FFB23AA" w14:textId="208D29BE" w:rsidR="000E4757" w:rsidRPr="007E3CC0" w:rsidRDefault="000E4757" w:rsidP="000E4757">
            <w:pPr>
              <w:rPr>
                <w:rFonts w:ascii="Calibri" w:hAnsi="Calibri" w:cs="Calibri"/>
              </w:rPr>
            </w:pPr>
            <w:r w:rsidRPr="007E3CC0">
              <w:rPr>
                <w:rFonts w:ascii="Calibri" w:hAnsi="Calibri" w:cs="Calibri"/>
                <w:b/>
              </w:rPr>
              <w:t>Email:</w:t>
            </w:r>
            <w:r w:rsidRPr="007E3CC0">
              <w:rPr>
                <w:rFonts w:ascii="Calibri" w:hAnsi="Calibri" w:cs="Calibri"/>
              </w:rPr>
              <w:t xml:space="preserve"> </w:t>
            </w:r>
            <w:sdt>
              <w:sdtPr>
                <w:rPr>
                  <w:rFonts w:ascii="Calibri" w:hAnsi="Calibri" w:cs="Calibri"/>
                </w:rPr>
                <w:id w:val="-523553298"/>
                <w:placeholder>
                  <w:docPart w:val="3F9470F3103B44E3B6995D2BCA96FA61"/>
                </w:placeholder>
                <w15:appearance w15:val="hidden"/>
              </w:sdtPr>
              <w:sdtEndPr/>
              <w:sdtContent>
                <w:sdt>
                  <w:sdtPr>
                    <w:rPr>
                      <w:rFonts w:ascii="Calibri" w:hAnsi="Calibri" w:cs="Calibri"/>
                    </w:rPr>
                    <w:id w:val="85199475"/>
                    <w:placeholder>
                      <w:docPart w:val="A54CC3A1FE864D4E9612B5204E3D455A"/>
                    </w:placeholder>
                    <w:showingPlcHdr/>
                  </w:sdtPr>
                  <w:sdtEndPr/>
                  <w:sdtContent>
                    <w:r w:rsidR="00DA6B9C" w:rsidRPr="007E3CC0">
                      <w:rPr>
                        <w:rStyle w:val="PlaceholderText"/>
                        <w:rFonts w:ascii="Calibri" w:hAnsi="Calibri" w:cs="Calibri"/>
                      </w:rPr>
                      <w:t>Click or tap here to enter text.</w:t>
                    </w:r>
                  </w:sdtContent>
                </w:sdt>
              </w:sdtContent>
            </w:sdt>
          </w:p>
        </w:tc>
      </w:tr>
      <w:tr w:rsidR="000E4757" w:rsidRPr="007E3CC0" w14:paraId="7FFB23AF" w14:textId="77777777" w:rsidTr="00391450">
        <w:trPr>
          <w:trHeight w:val="450"/>
        </w:trPr>
        <w:tc>
          <w:tcPr>
            <w:tcW w:w="4021" w:type="pct"/>
            <w:gridSpan w:val="6"/>
            <w:tcBorders>
              <w:bottom w:val="single" w:sz="4" w:space="0" w:color="auto"/>
            </w:tcBorders>
            <w:vAlign w:val="center"/>
          </w:tcPr>
          <w:p w14:paraId="7FFB23AC" w14:textId="77777777" w:rsidR="000E4757" w:rsidRPr="007E3CC0" w:rsidRDefault="000E4757" w:rsidP="585E7EFE">
            <w:pPr>
              <w:rPr>
                <w:rFonts w:ascii="Calibri" w:hAnsi="Calibri" w:cs="Calibri"/>
                <w:b/>
                <w:bCs/>
              </w:rPr>
            </w:pPr>
            <w:r w:rsidRPr="5E7BCD5D">
              <w:rPr>
                <w:rFonts w:ascii="Calibri" w:hAnsi="Calibri" w:cs="Calibri"/>
                <w:b/>
                <w:bCs/>
              </w:rPr>
              <w:t xml:space="preserve">Are you happy for us to contact this referee prior to interview? </w:t>
            </w:r>
          </w:p>
        </w:tc>
        <w:tc>
          <w:tcPr>
            <w:tcW w:w="499" w:type="pct"/>
            <w:tcBorders>
              <w:bottom w:val="single" w:sz="4" w:space="0" w:color="auto"/>
            </w:tcBorders>
            <w:vAlign w:val="center"/>
          </w:tcPr>
          <w:p w14:paraId="7FFB23AD" w14:textId="77777777" w:rsidR="000E4757" w:rsidRPr="007E3CC0" w:rsidRDefault="000E4757" w:rsidP="000E4757">
            <w:pPr>
              <w:rPr>
                <w:rFonts w:ascii="Calibri" w:hAnsi="Calibri" w:cs="Calibri"/>
              </w:rPr>
            </w:pPr>
            <w:r w:rsidRPr="007E3CC0">
              <w:rPr>
                <w:rFonts w:ascii="Calibri" w:hAnsi="Calibri" w:cs="Calibri"/>
              </w:rPr>
              <w:t xml:space="preserve">Yes </w:t>
            </w:r>
            <w:sdt>
              <w:sdtPr>
                <w:rPr>
                  <w:rFonts w:ascii="Calibri" w:hAnsi="Calibri" w:cs="Calibri"/>
                </w:rPr>
                <w:id w:val="706145657"/>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p>
        </w:tc>
        <w:tc>
          <w:tcPr>
            <w:tcW w:w="480" w:type="pct"/>
            <w:tcBorders>
              <w:bottom w:val="single" w:sz="4" w:space="0" w:color="auto"/>
            </w:tcBorders>
            <w:vAlign w:val="center"/>
          </w:tcPr>
          <w:p w14:paraId="7FFB23AE" w14:textId="77777777" w:rsidR="000E4757" w:rsidRPr="007E3CC0" w:rsidRDefault="000E4757" w:rsidP="000E4757">
            <w:pPr>
              <w:rPr>
                <w:rFonts w:ascii="Calibri" w:hAnsi="Calibri" w:cs="Calibri"/>
              </w:rPr>
            </w:pPr>
            <w:r w:rsidRPr="007E3CC0">
              <w:rPr>
                <w:rFonts w:ascii="Calibri" w:hAnsi="Calibri" w:cs="Calibri"/>
              </w:rPr>
              <w:t xml:space="preserve">No </w:t>
            </w:r>
            <w:sdt>
              <w:sdtPr>
                <w:rPr>
                  <w:rFonts w:ascii="Calibri" w:hAnsi="Calibri" w:cs="Calibri"/>
                </w:rPr>
                <w:id w:val="-1197850549"/>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p>
        </w:tc>
      </w:tr>
      <w:tr w:rsidR="00275683" w:rsidRPr="007E3CC0" w14:paraId="5667FB09" w14:textId="77777777" w:rsidTr="00275683">
        <w:trPr>
          <w:trHeight w:val="450"/>
        </w:trPr>
        <w:tc>
          <w:tcPr>
            <w:tcW w:w="5000" w:type="pct"/>
            <w:gridSpan w:val="8"/>
            <w:tcBorders>
              <w:bottom w:val="single" w:sz="4" w:space="0" w:color="auto"/>
            </w:tcBorders>
            <w:shd w:val="clear" w:color="auto" w:fill="D9D9D9" w:themeFill="background1" w:themeFillShade="D9"/>
            <w:vAlign w:val="center"/>
          </w:tcPr>
          <w:p w14:paraId="36AAED8D" w14:textId="1A38AEDB" w:rsidR="00275683" w:rsidRPr="00275683" w:rsidRDefault="00275683" w:rsidP="000E4757">
            <w:pPr>
              <w:rPr>
                <w:rFonts w:ascii="Calibri" w:hAnsi="Calibri" w:cs="Calibri"/>
                <w:b/>
                <w:bCs/>
              </w:rPr>
            </w:pPr>
            <w:r>
              <w:rPr>
                <w:rFonts w:ascii="Calibri" w:hAnsi="Calibri" w:cs="Calibri"/>
                <w:b/>
              </w:rPr>
              <w:t>Referee 3</w:t>
            </w:r>
          </w:p>
        </w:tc>
      </w:tr>
      <w:tr w:rsidR="00275683" w:rsidRPr="007E3CC0" w14:paraId="0D47741C" w14:textId="0E783F35" w:rsidTr="00275683">
        <w:trPr>
          <w:trHeight w:val="483"/>
        </w:trPr>
        <w:tc>
          <w:tcPr>
            <w:tcW w:w="1083" w:type="pct"/>
            <w:vAlign w:val="center"/>
          </w:tcPr>
          <w:p w14:paraId="44550902" w14:textId="1CAD36CD" w:rsidR="00275683" w:rsidRPr="00275683" w:rsidRDefault="00275683" w:rsidP="00275683">
            <w:pPr>
              <w:rPr>
                <w:rFonts w:ascii="Calibri" w:hAnsi="Calibri" w:cs="Calibri"/>
                <w:b/>
                <w:bCs/>
              </w:rPr>
            </w:pPr>
            <w:r w:rsidRPr="00275683">
              <w:rPr>
                <w:rFonts w:ascii="Calibri" w:hAnsi="Calibri" w:cs="Calibri"/>
                <w:b/>
              </w:rPr>
              <w:t>Name</w:t>
            </w:r>
          </w:p>
        </w:tc>
        <w:tc>
          <w:tcPr>
            <w:tcW w:w="3917" w:type="pct"/>
            <w:gridSpan w:val="7"/>
          </w:tcPr>
          <w:p w14:paraId="361D9F42" w14:textId="58BBC19D" w:rsidR="00275683" w:rsidRPr="00275683" w:rsidRDefault="00275683" w:rsidP="00275683">
            <w:pPr>
              <w:rPr>
                <w:rFonts w:ascii="Calibri" w:hAnsi="Calibri" w:cs="Calibri"/>
              </w:rPr>
            </w:pPr>
            <w:sdt>
              <w:sdtPr>
                <w:rPr>
                  <w:rFonts w:ascii="Calibri" w:hAnsi="Calibri" w:cs="Calibri"/>
                </w:rPr>
                <w:id w:val="1552962553"/>
                <w:placeholder>
                  <w:docPart w:val="598BE378E5034A7CA68A67768D1CA8F2"/>
                </w:placeholder>
                <w:showingPlcHdr/>
              </w:sdtPr>
              <w:sdtEndPr/>
              <w:sdtContent>
                <w:r w:rsidRPr="00275683">
                  <w:rPr>
                    <w:rStyle w:val="PlaceholderText"/>
                    <w:rFonts w:ascii="Calibri" w:hAnsi="Calibri" w:cs="Calibri"/>
                  </w:rPr>
                  <w:t>Click or tap here to enter text.</w:t>
                </w:r>
              </w:sdtContent>
            </w:sdt>
          </w:p>
        </w:tc>
      </w:tr>
      <w:tr w:rsidR="00275683" w:rsidRPr="007E3CC0" w14:paraId="7B5272F3" w14:textId="77777777" w:rsidTr="00275683">
        <w:trPr>
          <w:trHeight w:val="308"/>
        </w:trPr>
        <w:tc>
          <w:tcPr>
            <w:tcW w:w="1083" w:type="pct"/>
            <w:vAlign w:val="center"/>
          </w:tcPr>
          <w:p w14:paraId="6F8E6468" w14:textId="48DCA5D6" w:rsidR="00275683" w:rsidRPr="00275683" w:rsidRDefault="00275683" w:rsidP="00275683">
            <w:pPr>
              <w:rPr>
                <w:rFonts w:ascii="Calibri" w:hAnsi="Calibri" w:cs="Calibri"/>
                <w:b/>
                <w:bCs/>
              </w:rPr>
            </w:pPr>
            <w:r w:rsidRPr="00275683">
              <w:rPr>
                <w:rFonts w:ascii="Calibri" w:hAnsi="Calibri" w:cs="Calibri"/>
                <w:b/>
              </w:rPr>
              <w:t>Position/job title</w:t>
            </w:r>
          </w:p>
        </w:tc>
        <w:sdt>
          <w:sdtPr>
            <w:rPr>
              <w:rFonts w:ascii="Calibri" w:hAnsi="Calibri" w:cs="Calibri"/>
            </w:rPr>
            <w:id w:val="-985237894"/>
            <w:placeholder>
              <w:docPart w:val="835AFAEB622A417BBBC0ABDD1119D496"/>
            </w:placeholder>
            <w:showingPlcHdr/>
          </w:sdtPr>
          <w:sdtContent>
            <w:tc>
              <w:tcPr>
                <w:tcW w:w="3917" w:type="pct"/>
                <w:gridSpan w:val="7"/>
              </w:tcPr>
              <w:p w14:paraId="36E1464B" w14:textId="4D956E45" w:rsidR="00275683" w:rsidRPr="00275683" w:rsidRDefault="00275683" w:rsidP="00275683">
                <w:pPr>
                  <w:rPr>
                    <w:rFonts w:ascii="Calibri" w:hAnsi="Calibri" w:cs="Calibri"/>
                    <w:b/>
                    <w:bCs/>
                  </w:rPr>
                </w:pPr>
                <w:r w:rsidRPr="00275683">
                  <w:rPr>
                    <w:rStyle w:val="PlaceholderText"/>
                    <w:rFonts w:ascii="Calibri" w:hAnsi="Calibri" w:cs="Calibri"/>
                  </w:rPr>
                  <w:t>Click or tap here to enter text.</w:t>
                </w:r>
              </w:p>
            </w:tc>
          </w:sdtContent>
        </w:sdt>
      </w:tr>
      <w:tr w:rsidR="00275683" w:rsidRPr="007E3CC0" w14:paraId="10BA2F9C" w14:textId="77777777" w:rsidTr="00275683">
        <w:trPr>
          <w:trHeight w:val="174"/>
        </w:trPr>
        <w:tc>
          <w:tcPr>
            <w:tcW w:w="1083" w:type="pct"/>
            <w:vAlign w:val="center"/>
          </w:tcPr>
          <w:p w14:paraId="324F5D0F" w14:textId="0C548E6E" w:rsidR="00275683" w:rsidRPr="00275683" w:rsidRDefault="00275683" w:rsidP="00275683">
            <w:pPr>
              <w:rPr>
                <w:rFonts w:ascii="Calibri" w:hAnsi="Calibri" w:cs="Calibri"/>
                <w:b/>
                <w:bCs/>
              </w:rPr>
            </w:pPr>
            <w:r w:rsidRPr="00275683">
              <w:rPr>
                <w:rFonts w:ascii="Calibri" w:hAnsi="Calibri" w:cs="Calibri"/>
                <w:b/>
              </w:rPr>
              <w:t>Organisation</w:t>
            </w:r>
          </w:p>
        </w:tc>
        <w:sdt>
          <w:sdtPr>
            <w:rPr>
              <w:rFonts w:ascii="Calibri" w:hAnsi="Calibri" w:cs="Calibri"/>
            </w:rPr>
            <w:id w:val="-1804149290"/>
            <w:placeholder>
              <w:docPart w:val="8C01BA97A6854D24B33FE4D9469805CE"/>
            </w:placeholder>
            <w:showingPlcHdr/>
          </w:sdtPr>
          <w:sdtContent>
            <w:tc>
              <w:tcPr>
                <w:tcW w:w="3917" w:type="pct"/>
                <w:gridSpan w:val="7"/>
              </w:tcPr>
              <w:p w14:paraId="2510CDF6" w14:textId="22E8C1EB" w:rsidR="00275683" w:rsidRPr="00275683" w:rsidRDefault="00275683" w:rsidP="00275683">
                <w:pPr>
                  <w:rPr>
                    <w:rFonts w:ascii="Calibri" w:hAnsi="Calibri" w:cs="Calibri"/>
                    <w:b/>
                    <w:bCs/>
                  </w:rPr>
                </w:pPr>
                <w:r w:rsidRPr="00275683">
                  <w:rPr>
                    <w:rStyle w:val="PlaceholderText"/>
                    <w:rFonts w:ascii="Calibri" w:hAnsi="Calibri" w:cs="Calibri"/>
                  </w:rPr>
                  <w:t>Click or tap here to enter text.</w:t>
                </w:r>
              </w:p>
            </w:tc>
          </w:sdtContent>
        </w:sdt>
      </w:tr>
      <w:tr w:rsidR="00275683" w:rsidRPr="007E3CC0" w14:paraId="7BF3385C" w14:textId="77777777" w:rsidTr="00275683">
        <w:trPr>
          <w:trHeight w:val="210"/>
        </w:trPr>
        <w:tc>
          <w:tcPr>
            <w:tcW w:w="1083" w:type="pct"/>
            <w:vAlign w:val="center"/>
          </w:tcPr>
          <w:p w14:paraId="4E03F8E2" w14:textId="6C181027" w:rsidR="00275683" w:rsidRPr="00275683" w:rsidRDefault="00275683" w:rsidP="00275683">
            <w:pPr>
              <w:rPr>
                <w:rFonts w:ascii="Calibri" w:hAnsi="Calibri" w:cs="Calibri"/>
                <w:b/>
                <w:bCs/>
              </w:rPr>
            </w:pPr>
            <w:r w:rsidRPr="00275683">
              <w:rPr>
                <w:rFonts w:ascii="Calibri" w:hAnsi="Calibri" w:cs="Calibri"/>
                <w:b/>
              </w:rPr>
              <w:t>Relationship to you</w:t>
            </w:r>
          </w:p>
        </w:tc>
        <w:sdt>
          <w:sdtPr>
            <w:rPr>
              <w:rFonts w:ascii="Calibri" w:hAnsi="Calibri" w:cs="Calibri"/>
            </w:rPr>
            <w:id w:val="-1080831859"/>
            <w:placeholder>
              <w:docPart w:val="5EB753274A2549ADB005422F028CE49D"/>
            </w:placeholder>
            <w:showingPlcHdr/>
          </w:sdtPr>
          <w:sdtContent>
            <w:tc>
              <w:tcPr>
                <w:tcW w:w="3917" w:type="pct"/>
                <w:gridSpan w:val="7"/>
              </w:tcPr>
              <w:p w14:paraId="51C133F6" w14:textId="72308933" w:rsidR="00275683" w:rsidRPr="00275683" w:rsidRDefault="00275683" w:rsidP="00275683">
                <w:pPr>
                  <w:rPr>
                    <w:rFonts w:ascii="Calibri" w:hAnsi="Calibri" w:cs="Calibri"/>
                    <w:b/>
                    <w:bCs/>
                  </w:rPr>
                </w:pPr>
                <w:r w:rsidRPr="00275683">
                  <w:rPr>
                    <w:rStyle w:val="PlaceholderText"/>
                    <w:rFonts w:ascii="Calibri" w:hAnsi="Calibri" w:cs="Calibri"/>
                  </w:rPr>
                  <w:t>Click or tap here to enter text.</w:t>
                </w:r>
              </w:p>
            </w:tc>
          </w:sdtContent>
        </w:sdt>
      </w:tr>
      <w:tr w:rsidR="00275683" w:rsidRPr="007E3CC0" w14:paraId="15D44205" w14:textId="77777777" w:rsidTr="00861F78">
        <w:trPr>
          <w:trHeight w:val="513"/>
        </w:trPr>
        <w:tc>
          <w:tcPr>
            <w:tcW w:w="1083" w:type="pct"/>
          </w:tcPr>
          <w:p w14:paraId="3DA37779" w14:textId="3A2FC952" w:rsidR="00275683" w:rsidRPr="00275683" w:rsidRDefault="00275683" w:rsidP="00275683">
            <w:pPr>
              <w:rPr>
                <w:rFonts w:ascii="Calibri" w:hAnsi="Calibri" w:cs="Calibri"/>
                <w:b/>
                <w:bCs/>
              </w:rPr>
            </w:pPr>
            <w:r w:rsidRPr="00275683">
              <w:rPr>
                <w:rFonts w:ascii="Calibri" w:hAnsi="Calibri" w:cs="Calibri"/>
                <w:b/>
              </w:rPr>
              <w:t>Address</w:t>
            </w:r>
          </w:p>
        </w:tc>
        <w:tc>
          <w:tcPr>
            <w:tcW w:w="3917" w:type="pct"/>
            <w:gridSpan w:val="7"/>
          </w:tcPr>
          <w:p w14:paraId="3CC61304" w14:textId="11ED53FD" w:rsidR="00275683" w:rsidRPr="00275683" w:rsidRDefault="00275683" w:rsidP="00275683">
            <w:pPr>
              <w:rPr>
                <w:rFonts w:ascii="Calibri" w:hAnsi="Calibri" w:cs="Calibri"/>
                <w:b/>
                <w:bCs/>
              </w:rPr>
            </w:pPr>
            <w:sdt>
              <w:sdtPr>
                <w:rPr>
                  <w:rFonts w:ascii="Calibri" w:hAnsi="Calibri" w:cs="Calibri"/>
                </w:rPr>
                <w:id w:val="218408643"/>
                <w:placeholder>
                  <w:docPart w:val="2FC39B91CF6643368B2A8B2E0D103CA6"/>
                </w:placeholder>
                <w:showingPlcHdr/>
              </w:sdtPr>
              <w:sdtEndPr>
                <w:rPr>
                  <w:b/>
                  <w:bCs/>
                </w:rPr>
              </w:sdtEndPr>
              <w:sdtContent>
                <w:r w:rsidRPr="00275683">
                  <w:rPr>
                    <w:rStyle w:val="PlaceholderText"/>
                    <w:rFonts w:ascii="Calibri" w:hAnsi="Calibri" w:cs="Calibri"/>
                  </w:rPr>
                  <w:t>Click or tap here to enter text.</w:t>
                </w:r>
              </w:sdtContent>
            </w:sdt>
          </w:p>
        </w:tc>
      </w:tr>
      <w:tr w:rsidR="00275683" w:rsidRPr="007E3CC0" w14:paraId="1C08096A" w14:textId="77777777" w:rsidTr="00275683">
        <w:trPr>
          <w:trHeight w:val="450"/>
        </w:trPr>
        <w:tc>
          <w:tcPr>
            <w:tcW w:w="2400" w:type="pct"/>
            <w:gridSpan w:val="3"/>
            <w:tcBorders>
              <w:bottom w:val="single" w:sz="4" w:space="0" w:color="auto"/>
            </w:tcBorders>
            <w:vAlign w:val="center"/>
          </w:tcPr>
          <w:p w14:paraId="5D78AC27" w14:textId="387D93FD" w:rsidR="00275683" w:rsidRDefault="00275683" w:rsidP="00275683">
            <w:pPr>
              <w:rPr>
                <w:rFonts w:ascii="Calibri" w:hAnsi="Calibri" w:cs="Calibri"/>
                <w:b/>
                <w:bCs/>
              </w:rPr>
            </w:pPr>
            <w:r w:rsidRPr="007E3CC0">
              <w:rPr>
                <w:rFonts w:ascii="Calibri" w:hAnsi="Calibri" w:cs="Calibri"/>
                <w:b/>
              </w:rPr>
              <w:t>Telephone no:</w:t>
            </w:r>
            <w:r w:rsidRPr="007E3CC0">
              <w:rPr>
                <w:rFonts w:ascii="Calibri" w:hAnsi="Calibri" w:cs="Calibri"/>
              </w:rPr>
              <w:t xml:space="preserve"> </w:t>
            </w:r>
            <w:sdt>
              <w:sdtPr>
                <w:rPr>
                  <w:rFonts w:ascii="Calibri" w:hAnsi="Calibri" w:cs="Calibri"/>
                </w:rPr>
                <w:id w:val="1092361816"/>
                <w:placeholder>
                  <w:docPart w:val="B5B1C2223F90493AA86290C27581A7DA"/>
                </w:placeholder>
                <w15:appearance w15:val="hidden"/>
              </w:sdtPr>
              <w:sdtContent>
                <w:sdt>
                  <w:sdtPr>
                    <w:rPr>
                      <w:rFonts w:ascii="Calibri" w:hAnsi="Calibri" w:cs="Calibri"/>
                    </w:rPr>
                    <w:id w:val="1645089129"/>
                    <w:placeholder>
                      <w:docPart w:val="30928A99EDB24786AE08F17FD577882D"/>
                    </w:placeholder>
                    <w:showingPlcHdr/>
                  </w:sdtPr>
                  <w:sdtContent>
                    <w:r w:rsidRPr="007E3CC0">
                      <w:rPr>
                        <w:rStyle w:val="PlaceholderText"/>
                        <w:rFonts w:ascii="Calibri" w:hAnsi="Calibri" w:cs="Calibri"/>
                      </w:rPr>
                      <w:t>Click or tap here to enter text.</w:t>
                    </w:r>
                  </w:sdtContent>
                </w:sdt>
              </w:sdtContent>
            </w:sdt>
          </w:p>
        </w:tc>
        <w:tc>
          <w:tcPr>
            <w:tcW w:w="2600" w:type="pct"/>
            <w:gridSpan w:val="5"/>
            <w:tcBorders>
              <w:bottom w:val="single" w:sz="4" w:space="0" w:color="auto"/>
            </w:tcBorders>
            <w:vAlign w:val="center"/>
          </w:tcPr>
          <w:p w14:paraId="06B9ABFF" w14:textId="4C281369" w:rsidR="00275683" w:rsidRDefault="00275683" w:rsidP="00275683">
            <w:pPr>
              <w:rPr>
                <w:rFonts w:ascii="Calibri" w:hAnsi="Calibri" w:cs="Calibri"/>
              </w:rPr>
            </w:pPr>
            <w:r w:rsidRPr="007E3CC0">
              <w:rPr>
                <w:rFonts w:ascii="Calibri" w:hAnsi="Calibri" w:cs="Calibri"/>
                <w:b/>
              </w:rPr>
              <w:t>Email:</w:t>
            </w:r>
            <w:r w:rsidRPr="007E3CC0">
              <w:rPr>
                <w:rFonts w:ascii="Calibri" w:hAnsi="Calibri" w:cs="Calibri"/>
              </w:rPr>
              <w:t xml:space="preserve"> </w:t>
            </w:r>
            <w:sdt>
              <w:sdtPr>
                <w:rPr>
                  <w:rFonts w:ascii="Calibri" w:hAnsi="Calibri" w:cs="Calibri"/>
                </w:rPr>
                <w:id w:val="1177074589"/>
                <w:placeholder>
                  <w:docPart w:val="92C1507286AB4926BDFAF70E2C31AD61"/>
                </w:placeholder>
                <w15:appearance w15:val="hidden"/>
              </w:sdtPr>
              <w:sdtEndPr/>
              <w:sdtContent>
                <w:sdt>
                  <w:sdtPr>
                    <w:rPr>
                      <w:rFonts w:ascii="Calibri" w:hAnsi="Calibri" w:cs="Calibri"/>
                    </w:rPr>
                    <w:id w:val="-465891322"/>
                    <w:placeholder>
                      <w:docPart w:val="EDC620AE98C44E6ABD54EA90D76B1AE3"/>
                    </w:placeholder>
                    <w:showingPlcHdr/>
                  </w:sdtPr>
                  <w:sdtContent>
                    <w:r w:rsidRPr="007E3CC0">
                      <w:rPr>
                        <w:rStyle w:val="PlaceholderText"/>
                        <w:rFonts w:ascii="Calibri" w:hAnsi="Calibri" w:cs="Calibri"/>
                      </w:rPr>
                      <w:t>Click or tap here to enter text.</w:t>
                    </w:r>
                  </w:sdtContent>
                </w:sdt>
              </w:sdtContent>
            </w:sdt>
          </w:p>
        </w:tc>
      </w:tr>
      <w:tr w:rsidR="008E3A41" w:rsidRPr="007E3CC0" w14:paraId="0F6AD3DC" w14:textId="77777777" w:rsidTr="00391450">
        <w:trPr>
          <w:trHeight w:val="450"/>
        </w:trPr>
        <w:tc>
          <w:tcPr>
            <w:tcW w:w="4021" w:type="pct"/>
            <w:gridSpan w:val="6"/>
            <w:tcBorders>
              <w:bottom w:val="single" w:sz="4" w:space="0" w:color="auto"/>
            </w:tcBorders>
            <w:vAlign w:val="center"/>
          </w:tcPr>
          <w:p w14:paraId="78D0EABD" w14:textId="6A6EE8F2" w:rsidR="008E3A41" w:rsidRDefault="008E3A41" w:rsidP="008E3A41">
            <w:pPr>
              <w:rPr>
                <w:rFonts w:ascii="Calibri" w:hAnsi="Calibri" w:cs="Calibri"/>
                <w:b/>
                <w:bCs/>
              </w:rPr>
            </w:pPr>
            <w:r w:rsidRPr="5E7BCD5D">
              <w:rPr>
                <w:rFonts w:ascii="Calibri" w:hAnsi="Calibri" w:cs="Calibri"/>
                <w:b/>
                <w:bCs/>
              </w:rPr>
              <w:t xml:space="preserve">Are you happy for us to contact this referee prior to interview? </w:t>
            </w:r>
          </w:p>
        </w:tc>
        <w:tc>
          <w:tcPr>
            <w:tcW w:w="499" w:type="pct"/>
            <w:tcBorders>
              <w:bottom w:val="single" w:sz="4" w:space="0" w:color="auto"/>
            </w:tcBorders>
            <w:vAlign w:val="center"/>
          </w:tcPr>
          <w:p w14:paraId="01CA3A91" w14:textId="7C945F66" w:rsidR="008E3A41" w:rsidRPr="007E3CC0" w:rsidRDefault="008E3A41" w:rsidP="008E3A41">
            <w:pPr>
              <w:rPr>
                <w:rFonts w:ascii="Calibri" w:hAnsi="Calibri" w:cs="Calibri"/>
              </w:rPr>
            </w:pPr>
            <w:r w:rsidRPr="007E3CC0">
              <w:rPr>
                <w:rFonts w:ascii="Calibri" w:hAnsi="Calibri" w:cs="Calibri"/>
              </w:rPr>
              <w:t xml:space="preserve">Yes </w:t>
            </w:r>
            <w:sdt>
              <w:sdtPr>
                <w:rPr>
                  <w:rFonts w:ascii="Calibri" w:hAnsi="Calibri" w:cs="Calibri"/>
                </w:rPr>
                <w:id w:val="1544551283"/>
                <w14:checkbox>
                  <w14:checked w14:val="0"/>
                  <w14:checkedState w14:val="2612" w14:font="MS Gothic"/>
                  <w14:uncheckedState w14:val="2610" w14:font="MS Gothic"/>
                </w14:checkbox>
              </w:sdtPr>
              <w:sdtContent>
                <w:r w:rsidRPr="007E3CC0">
                  <w:rPr>
                    <w:rFonts w:ascii="Segoe UI Symbol" w:hAnsi="Segoe UI Symbol" w:cs="Segoe UI Symbol"/>
                  </w:rPr>
                  <w:t>☐</w:t>
                </w:r>
              </w:sdtContent>
            </w:sdt>
          </w:p>
        </w:tc>
        <w:tc>
          <w:tcPr>
            <w:tcW w:w="480" w:type="pct"/>
            <w:tcBorders>
              <w:bottom w:val="single" w:sz="4" w:space="0" w:color="auto"/>
            </w:tcBorders>
            <w:vAlign w:val="center"/>
          </w:tcPr>
          <w:p w14:paraId="46358CE4" w14:textId="5F7A1B1C" w:rsidR="008E3A41" w:rsidRDefault="008E3A41" w:rsidP="008E3A41">
            <w:pPr>
              <w:rPr>
                <w:rFonts w:ascii="Calibri" w:hAnsi="Calibri" w:cs="Calibri"/>
              </w:rPr>
            </w:pPr>
            <w:r w:rsidRPr="007E3CC0">
              <w:rPr>
                <w:rFonts w:ascii="Calibri" w:hAnsi="Calibri" w:cs="Calibri"/>
              </w:rPr>
              <w:t xml:space="preserve">No </w:t>
            </w:r>
            <w:sdt>
              <w:sdtPr>
                <w:rPr>
                  <w:rFonts w:ascii="Calibri" w:hAnsi="Calibri" w:cs="Calibri"/>
                </w:rPr>
                <w:id w:val="-818810240"/>
                <w14:checkbox>
                  <w14:checked w14:val="0"/>
                  <w14:checkedState w14:val="2612" w14:font="MS Gothic"/>
                  <w14:uncheckedState w14:val="2610" w14:font="MS Gothic"/>
                </w14:checkbox>
              </w:sdtPr>
              <w:sdtEndPr/>
              <w:sdtContent>
                <w:r w:rsidRPr="007E3CC0">
                  <w:rPr>
                    <w:rFonts w:ascii="Segoe UI Symbol" w:hAnsi="Segoe UI Symbol" w:cs="Segoe UI Symbol"/>
                  </w:rPr>
                  <w:t>☐</w:t>
                </w:r>
              </w:sdtContent>
            </w:sdt>
          </w:p>
        </w:tc>
      </w:tr>
      <w:tr w:rsidR="003E4534" w:rsidRPr="007E3CC0" w14:paraId="3C70B4D4" w14:textId="77777777" w:rsidTr="00391450">
        <w:trPr>
          <w:trHeight w:val="223"/>
        </w:trPr>
        <w:tc>
          <w:tcPr>
            <w:tcW w:w="4021" w:type="pct"/>
            <w:gridSpan w:val="6"/>
            <w:tcBorders>
              <w:top w:val="single" w:sz="4" w:space="0" w:color="auto"/>
              <w:left w:val="nil"/>
              <w:bottom w:val="nil"/>
              <w:right w:val="nil"/>
            </w:tcBorders>
            <w:vAlign w:val="center"/>
          </w:tcPr>
          <w:p w14:paraId="740DC104" w14:textId="77777777" w:rsidR="003E4534" w:rsidRPr="007E3CC0" w:rsidRDefault="003E4534" w:rsidP="00940A2E">
            <w:pPr>
              <w:spacing w:after="0"/>
              <w:rPr>
                <w:rFonts w:ascii="Calibri" w:hAnsi="Calibri" w:cs="Calibri"/>
                <w:b/>
              </w:rPr>
            </w:pPr>
          </w:p>
        </w:tc>
        <w:tc>
          <w:tcPr>
            <w:tcW w:w="499" w:type="pct"/>
            <w:tcBorders>
              <w:top w:val="nil"/>
              <w:left w:val="nil"/>
              <w:bottom w:val="nil"/>
              <w:right w:val="nil"/>
            </w:tcBorders>
            <w:vAlign w:val="center"/>
          </w:tcPr>
          <w:p w14:paraId="4EB2A1FA" w14:textId="77777777" w:rsidR="003E4534" w:rsidRPr="007E3CC0" w:rsidRDefault="003E4534" w:rsidP="000E4757">
            <w:pPr>
              <w:rPr>
                <w:rFonts w:ascii="Calibri" w:hAnsi="Calibri" w:cs="Calibri"/>
              </w:rPr>
            </w:pPr>
          </w:p>
        </w:tc>
        <w:tc>
          <w:tcPr>
            <w:tcW w:w="480" w:type="pct"/>
            <w:tcBorders>
              <w:top w:val="nil"/>
              <w:left w:val="nil"/>
              <w:bottom w:val="nil"/>
              <w:right w:val="nil"/>
            </w:tcBorders>
            <w:vAlign w:val="center"/>
          </w:tcPr>
          <w:p w14:paraId="35FCC079" w14:textId="77777777" w:rsidR="003E4534" w:rsidRPr="007E3CC0" w:rsidRDefault="003E4534" w:rsidP="000E4757">
            <w:pPr>
              <w:rPr>
                <w:rFonts w:ascii="Calibri" w:hAnsi="Calibri" w:cs="Calibri"/>
              </w:rPr>
            </w:pPr>
          </w:p>
        </w:tc>
      </w:tr>
      <w:tr w:rsidR="000E4757" w:rsidRPr="007E3CC0" w14:paraId="7FFB23B1" w14:textId="77777777" w:rsidTr="00391450">
        <w:trPr>
          <w:trHeight w:val="397"/>
        </w:trPr>
        <w:tc>
          <w:tcPr>
            <w:tcW w:w="5000" w:type="pct"/>
            <w:gridSpan w:val="8"/>
            <w:shd w:val="clear" w:color="auto" w:fill="F2F2F2" w:themeFill="accent6" w:themeFillShade="F2"/>
          </w:tcPr>
          <w:p w14:paraId="7FFB23B0" w14:textId="77777777" w:rsidR="000E4757" w:rsidRPr="007E3CC0" w:rsidRDefault="000E4757" w:rsidP="000E4757">
            <w:pPr>
              <w:rPr>
                <w:rFonts w:ascii="Calibri" w:hAnsi="Calibri" w:cs="Calibri"/>
                <w:b/>
              </w:rPr>
            </w:pPr>
            <w:bookmarkStart w:id="0" w:name="_Hlk1560466"/>
            <w:r w:rsidRPr="007E3CC0">
              <w:rPr>
                <w:rFonts w:ascii="Calibri" w:hAnsi="Calibri" w:cs="Calibri"/>
                <w:b/>
              </w:rPr>
              <w:t>Reference declaration</w:t>
            </w:r>
          </w:p>
        </w:tc>
      </w:tr>
      <w:tr w:rsidR="000E4757" w:rsidRPr="007E3CC0" w14:paraId="7FFB23BA" w14:textId="77777777" w:rsidTr="00391450">
        <w:tc>
          <w:tcPr>
            <w:tcW w:w="5000" w:type="pct"/>
            <w:gridSpan w:val="8"/>
          </w:tcPr>
          <w:p w14:paraId="7FFB23B2" w14:textId="77777777" w:rsidR="000E4757" w:rsidRPr="007E3CC0" w:rsidRDefault="000E4757" w:rsidP="000E4757">
            <w:pPr>
              <w:rPr>
                <w:rFonts w:ascii="Calibri" w:hAnsi="Calibri" w:cs="Calibri"/>
              </w:rPr>
            </w:pPr>
            <w:r w:rsidRPr="007E3CC0">
              <w:rPr>
                <w:rFonts w:ascii="Calibri" w:hAnsi="Calibri" w:cs="Calibri"/>
              </w:rPr>
              <w:t>Reference requests sent to your referees will ask the following as a minimum:</w:t>
            </w:r>
          </w:p>
          <w:p w14:paraId="7FFB23B3" w14:textId="77777777" w:rsidR="000E4757" w:rsidRPr="007E3CC0" w:rsidRDefault="000E4757" w:rsidP="000E4757">
            <w:pPr>
              <w:pStyle w:val="Bulletlist"/>
              <w:rPr>
                <w:rFonts w:ascii="Calibri" w:hAnsi="Calibri" w:cs="Calibri"/>
              </w:rPr>
            </w:pPr>
            <w:r w:rsidRPr="07BE3A93">
              <w:rPr>
                <w:rFonts w:ascii="Calibri" w:hAnsi="Calibri" w:cs="Calibri"/>
              </w:rPr>
              <w:t>Relationship to you</w:t>
            </w:r>
          </w:p>
          <w:p w14:paraId="7FFB23B4" w14:textId="77777777" w:rsidR="000E4757" w:rsidRPr="007E3CC0" w:rsidRDefault="000E4757" w:rsidP="000E4757">
            <w:pPr>
              <w:pStyle w:val="Bulletlist"/>
              <w:rPr>
                <w:rFonts w:ascii="Calibri" w:hAnsi="Calibri" w:cs="Calibri"/>
              </w:rPr>
            </w:pPr>
            <w:r w:rsidRPr="07BE3A93">
              <w:rPr>
                <w:rFonts w:ascii="Calibri" w:hAnsi="Calibri" w:cs="Calibri"/>
              </w:rPr>
              <w:t>Details of your post and salary</w:t>
            </w:r>
          </w:p>
          <w:p w14:paraId="7FFB23B5" w14:textId="77777777" w:rsidR="000E4757" w:rsidRPr="007E3CC0" w:rsidRDefault="000E4757" w:rsidP="000E4757">
            <w:pPr>
              <w:pStyle w:val="Bulletlist"/>
              <w:rPr>
                <w:rFonts w:ascii="Calibri" w:hAnsi="Calibri" w:cs="Calibri"/>
              </w:rPr>
            </w:pPr>
            <w:r w:rsidRPr="07BE3A93">
              <w:rPr>
                <w:rFonts w:ascii="Calibri" w:hAnsi="Calibri" w:cs="Calibri"/>
              </w:rPr>
              <w:t>Performance history</w:t>
            </w:r>
          </w:p>
          <w:p w14:paraId="7FFB23B6" w14:textId="77777777" w:rsidR="000E4757" w:rsidRPr="007E3CC0" w:rsidRDefault="000E4757" w:rsidP="000E4757">
            <w:pPr>
              <w:pStyle w:val="Bulletlist"/>
              <w:rPr>
                <w:rFonts w:ascii="Calibri" w:hAnsi="Calibri" w:cs="Calibri"/>
              </w:rPr>
            </w:pPr>
            <w:r w:rsidRPr="07BE3A93">
              <w:rPr>
                <w:rFonts w:ascii="Calibri" w:hAnsi="Calibri" w:cs="Calibri"/>
              </w:rPr>
              <w:t>Details of formal capability proceedings within the last two years</w:t>
            </w:r>
          </w:p>
          <w:p w14:paraId="7FFB23B7" w14:textId="77777777" w:rsidR="000E4757" w:rsidRPr="007E3CC0" w:rsidRDefault="000E4757" w:rsidP="000E4757">
            <w:pPr>
              <w:pStyle w:val="Bulletlist"/>
              <w:rPr>
                <w:rFonts w:ascii="Calibri" w:hAnsi="Calibri" w:cs="Calibri"/>
              </w:rPr>
            </w:pPr>
            <w:r w:rsidRPr="07BE3A93">
              <w:rPr>
                <w:rFonts w:ascii="Calibri" w:hAnsi="Calibri" w:cs="Calibri"/>
              </w:rPr>
              <w:t>Details of live disciplinary sanction or action pending which is not related to safeguarding concerns</w:t>
            </w:r>
          </w:p>
          <w:p w14:paraId="7FFB23B8" w14:textId="77777777" w:rsidR="000E4757" w:rsidRPr="007E3CC0" w:rsidRDefault="000E4757" w:rsidP="000E4757">
            <w:pPr>
              <w:pStyle w:val="Bulletlist"/>
              <w:rPr>
                <w:rFonts w:ascii="Calibri" w:hAnsi="Calibri" w:cs="Calibri"/>
              </w:rPr>
            </w:pPr>
            <w:r w:rsidRPr="07BE3A93">
              <w:rPr>
                <w:rFonts w:ascii="Calibri" w:hAnsi="Calibri" w:cs="Calibri"/>
              </w:rPr>
              <w:t>Details of disciplinary procedures, allegation or concerns involving the safety and welfare of children/young people. This includes ‘time expired’ sanctions.</w:t>
            </w:r>
          </w:p>
          <w:p w14:paraId="7FFB23B9" w14:textId="77777777" w:rsidR="000E4757" w:rsidRPr="007E3CC0" w:rsidRDefault="000E4757" w:rsidP="000E4757">
            <w:pPr>
              <w:pStyle w:val="Bulletlist"/>
              <w:rPr>
                <w:rFonts w:ascii="Calibri" w:hAnsi="Calibri" w:cs="Calibri"/>
              </w:rPr>
            </w:pPr>
            <w:r w:rsidRPr="07BE3A93">
              <w:rPr>
                <w:rFonts w:ascii="Calibri" w:hAnsi="Calibri" w:cs="Calibri"/>
              </w:rPr>
              <w:t>Concerns about your suitability to work with children</w:t>
            </w:r>
          </w:p>
        </w:tc>
      </w:tr>
      <w:tr w:rsidR="000E4757" w:rsidRPr="007E3CC0" w14:paraId="7FFB23BC" w14:textId="77777777" w:rsidTr="00391450">
        <w:tc>
          <w:tcPr>
            <w:tcW w:w="5000" w:type="pct"/>
            <w:gridSpan w:val="8"/>
            <w:tcBorders>
              <w:bottom w:val="single" w:sz="4" w:space="0" w:color="564B51" w:themeColor="text2"/>
            </w:tcBorders>
          </w:tcPr>
          <w:p w14:paraId="7FFB23BB" w14:textId="77777777" w:rsidR="000E4757" w:rsidRPr="007E3CC0" w:rsidRDefault="000E4757" w:rsidP="000E4757">
            <w:pPr>
              <w:rPr>
                <w:rFonts w:ascii="Calibri" w:hAnsi="Calibri" w:cs="Calibri"/>
              </w:rPr>
            </w:pPr>
            <w:r w:rsidRPr="007E3CC0">
              <w:rPr>
                <w:rFonts w:ascii="Calibri" w:hAnsi="Calibri" w:cs="Calibri"/>
                <w:b/>
              </w:rPr>
              <w:t>I consent to my referees being contacted in accordance with the above.</w:t>
            </w:r>
          </w:p>
        </w:tc>
      </w:tr>
      <w:tr w:rsidR="000E4757" w:rsidRPr="007E3CC0" w14:paraId="7FFB23BF" w14:textId="77777777" w:rsidTr="00391450">
        <w:trPr>
          <w:trHeight w:val="649"/>
        </w:trPr>
        <w:tc>
          <w:tcPr>
            <w:tcW w:w="2985" w:type="pct"/>
            <w:gridSpan w:val="4"/>
            <w:vAlign w:val="center"/>
          </w:tcPr>
          <w:p w14:paraId="7FFB23BD" w14:textId="69302D5E" w:rsidR="000E4757" w:rsidRPr="007E3CC0" w:rsidRDefault="000E4757" w:rsidP="000E4757">
            <w:pPr>
              <w:rPr>
                <w:rFonts w:ascii="Calibri" w:hAnsi="Calibri" w:cs="Calibri"/>
              </w:rPr>
            </w:pPr>
            <w:r w:rsidRPr="007E3CC0">
              <w:rPr>
                <w:rFonts w:ascii="Calibri" w:hAnsi="Calibri" w:cs="Calibri"/>
                <w:b/>
              </w:rPr>
              <w:t xml:space="preserve">Signed: </w:t>
            </w:r>
            <w:sdt>
              <w:sdtPr>
                <w:rPr>
                  <w:rFonts w:ascii="Calibri" w:hAnsi="Calibri" w:cs="Calibri"/>
                </w:rPr>
                <w:id w:val="-874316955"/>
                <w:placeholder>
                  <w:docPart w:val="4BA13B451ADF4682AC8B76A207354C6D"/>
                </w:placeholder>
                <w:showingPlcHdr/>
              </w:sdtPr>
              <w:sdtContent>
                <w:r w:rsidR="00305428" w:rsidRPr="007E3CC0">
                  <w:rPr>
                    <w:rStyle w:val="PlaceholderText"/>
                    <w:rFonts w:ascii="Calibri" w:hAnsi="Calibri" w:cs="Calibri"/>
                  </w:rPr>
                  <w:t>Click or tap here to enter text.</w:t>
                </w:r>
              </w:sdtContent>
            </w:sdt>
          </w:p>
        </w:tc>
        <w:tc>
          <w:tcPr>
            <w:tcW w:w="2015" w:type="pct"/>
            <w:gridSpan w:val="4"/>
            <w:vMerge w:val="restart"/>
            <w:vAlign w:val="center"/>
          </w:tcPr>
          <w:p w14:paraId="7FFB23BE" w14:textId="2C2A0335" w:rsidR="000E4757" w:rsidRPr="007E3CC0" w:rsidRDefault="000E4757" w:rsidP="000E4757">
            <w:pPr>
              <w:rPr>
                <w:rFonts w:ascii="Calibri" w:hAnsi="Calibri" w:cs="Calibri"/>
              </w:rPr>
            </w:pPr>
            <w:r w:rsidRPr="007E3CC0">
              <w:rPr>
                <w:rFonts w:ascii="Calibri" w:hAnsi="Calibri" w:cs="Calibri"/>
                <w:b/>
              </w:rPr>
              <w:t xml:space="preserve">Date: </w:t>
            </w:r>
            <w:sdt>
              <w:sdtPr>
                <w:rPr>
                  <w:rFonts w:ascii="Calibri" w:hAnsi="Calibri" w:cs="Calibri"/>
                </w:rPr>
                <w:id w:val="1586489415"/>
                <w:placeholder>
                  <w:docPart w:val="F9A688D40BE84F9C8F2EF4055468AEFC"/>
                </w:placeholder>
                <w:showingPlcHdr/>
              </w:sdtPr>
              <w:sdtContent>
                <w:r w:rsidR="00861F78" w:rsidRPr="007E3CC0">
                  <w:rPr>
                    <w:rStyle w:val="PlaceholderText"/>
                    <w:rFonts w:ascii="Calibri" w:hAnsi="Calibri" w:cs="Calibri"/>
                  </w:rPr>
                  <w:t>Click or tap here to enter text.</w:t>
                </w:r>
              </w:sdtContent>
            </w:sdt>
          </w:p>
        </w:tc>
      </w:tr>
      <w:tr w:rsidR="00F40563" w:rsidRPr="007E3CC0" w14:paraId="7FFB23C2" w14:textId="77777777" w:rsidTr="00391450">
        <w:trPr>
          <w:trHeight w:val="649"/>
        </w:trPr>
        <w:tc>
          <w:tcPr>
            <w:tcW w:w="2985" w:type="pct"/>
            <w:gridSpan w:val="4"/>
            <w:tcBorders>
              <w:bottom w:val="single" w:sz="4" w:space="0" w:color="auto"/>
            </w:tcBorders>
            <w:vAlign w:val="center"/>
          </w:tcPr>
          <w:p w14:paraId="7FFB23C0" w14:textId="0545E102" w:rsidR="00F40563" w:rsidRPr="007E3CC0" w:rsidRDefault="00F40563" w:rsidP="00F40563">
            <w:pPr>
              <w:rPr>
                <w:rFonts w:ascii="Calibri" w:hAnsi="Calibri" w:cs="Calibri"/>
                <w:b/>
              </w:rPr>
            </w:pPr>
            <w:r>
              <w:rPr>
                <w:rFonts w:ascii="Calibri" w:hAnsi="Calibri" w:cs="Calibri"/>
                <w:b/>
              </w:rPr>
              <w:t>Print name</w:t>
            </w:r>
            <w:r w:rsidRPr="007E3CC0">
              <w:rPr>
                <w:rFonts w:ascii="Calibri" w:hAnsi="Calibri" w:cs="Calibri"/>
                <w:b/>
              </w:rPr>
              <w:t>:</w:t>
            </w:r>
            <w:r w:rsidRPr="007E3CC0">
              <w:rPr>
                <w:rFonts w:ascii="Calibri" w:hAnsi="Calibri" w:cs="Calibri"/>
              </w:rPr>
              <w:t xml:space="preserve"> </w:t>
            </w:r>
            <w:sdt>
              <w:sdtPr>
                <w:rPr>
                  <w:rFonts w:ascii="Calibri" w:hAnsi="Calibri" w:cs="Calibri"/>
                </w:rPr>
                <w:id w:val="-363601186"/>
                <w:placeholder>
                  <w:docPart w:val="3075DB7C598B429A98797AAF53404EAA"/>
                </w:placeholder>
                <w15:appearance w15:val="hidden"/>
              </w:sdtPr>
              <w:sdtEndPr/>
              <w:sdtContent>
                <w:sdt>
                  <w:sdtPr>
                    <w:rPr>
                      <w:rFonts w:ascii="Calibri" w:hAnsi="Calibri" w:cs="Calibri"/>
                    </w:rPr>
                    <w:id w:val="-1000429687"/>
                    <w:placeholder>
                      <w:docPart w:val="65ED1DB3A58B44898745443ACEED744D"/>
                    </w:placeholder>
                    <w:showingPlcHdr/>
                  </w:sdtPr>
                  <w:sdtEndPr/>
                  <w:sdtContent>
                    <w:r w:rsidRPr="007E3CC0">
                      <w:rPr>
                        <w:rStyle w:val="PlaceholderText"/>
                        <w:rFonts w:ascii="Calibri" w:hAnsi="Calibri" w:cs="Calibri"/>
                      </w:rPr>
                      <w:t>Click or tap here to enter text.</w:t>
                    </w:r>
                  </w:sdtContent>
                </w:sdt>
              </w:sdtContent>
            </w:sdt>
          </w:p>
        </w:tc>
        <w:tc>
          <w:tcPr>
            <w:tcW w:w="2015" w:type="pct"/>
            <w:gridSpan w:val="4"/>
            <w:vMerge/>
            <w:tcBorders>
              <w:bottom w:val="single" w:sz="4" w:space="0" w:color="auto"/>
            </w:tcBorders>
            <w:vAlign w:val="center"/>
          </w:tcPr>
          <w:p w14:paraId="7FFB23C1" w14:textId="77777777" w:rsidR="00F40563" w:rsidRPr="007E3CC0" w:rsidRDefault="00F40563" w:rsidP="00F40563">
            <w:pPr>
              <w:rPr>
                <w:rFonts w:ascii="Calibri" w:hAnsi="Calibri" w:cs="Calibri"/>
                <w:b/>
              </w:rPr>
            </w:pPr>
          </w:p>
        </w:tc>
      </w:tr>
      <w:tr w:rsidR="00391450" w:rsidRPr="007E3CC0" w14:paraId="5D2E0EBA" w14:textId="77777777" w:rsidTr="00391450">
        <w:trPr>
          <w:trHeight w:val="174"/>
        </w:trPr>
        <w:tc>
          <w:tcPr>
            <w:tcW w:w="2985" w:type="pct"/>
            <w:gridSpan w:val="4"/>
            <w:tcBorders>
              <w:top w:val="single" w:sz="4" w:space="0" w:color="auto"/>
              <w:left w:val="nil"/>
              <w:bottom w:val="single" w:sz="4" w:space="0" w:color="auto"/>
              <w:right w:val="nil"/>
            </w:tcBorders>
            <w:vAlign w:val="center"/>
          </w:tcPr>
          <w:p w14:paraId="4517D2DF" w14:textId="77777777" w:rsidR="00391450" w:rsidRPr="00391450" w:rsidRDefault="00391450" w:rsidP="00391450">
            <w:pPr>
              <w:spacing w:after="0"/>
              <w:rPr>
                <w:rFonts w:ascii="Calibri" w:hAnsi="Calibri" w:cs="Calibri"/>
                <w:b/>
                <w:sz w:val="18"/>
              </w:rPr>
            </w:pPr>
          </w:p>
        </w:tc>
        <w:tc>
          <w:tcPr>
            <w:tcW w:w="2015" w:type="pct"/>
            <w:gridSpan w:val="4"/>
            <w:tcBorders>
              <w:top w:val="single" w:sz="4" w:space="0" w:color="auto"/>
              <w:left w:val="nil"/>
              <w:bottom w:val="single" w:sz="4" w:space="0" w:color="auto"/>
              <w:right w:val="nil"/>
            </w:tcBorders>
            <w:vAlign w:val="center"/>
          </w:tcPr>
          <w:p w14:paraId="3E019140" w14:textId="77777777" w:rsidR="00391450" w:rsidRPr="007E3CC0" w:rsidRDefault="00391450" w:rsidP="00F40563">
            <w:pPr>
              <w:rPr>
                <w:rFonts w:ascii="Calibri" w:hAnsi="Calibri" w:cs="Calibri"/>
                <w:b/>
              </w:rPr>
            </w:pPr>
          </w:p>
        </w:tc>
      </w:tr>
      <w:tr w:rsidR="000E4757" w:rsidRPr="007E3CC0" w14:paraId="7FFB23C5" w14:textId="77777777" w:rsidTr="003914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F2F2F2" w:themeFill="accent6" w:themeFillShade="F2"/>
          </w:tcPr>
          <w:p w14:paraId="7FFB23C4" w14:textId="5202F8A6" w:rsidR="000E4757" w:rsidRPr="007E3CC0" w:rsidRDefault="000E4757" w:rsidP="000E4757">
            <w:pPr>
              <w:rPr>
                <w:rFonts w:ascii="Calibri" w:hAnsi="Calibri" w:cs="Calibri"/>
                <w:b/>
              </w:rPr>
            </w:pPr>
            <w:r w:rsidRPr="007E3CC0">
              <w:rPr>
                <w:rFonts w:ascii="Calibri" w:hAnsi="Calibri" w:cs="Calibri"/>
              </w:rPr>
              <w:br w:type="page"/>
            </w:r>
            <w:bookmarkStart w:id="1" w:name="_Hlk6386745"/>
            <w:r w:rsidRPr="007E3CC0">
              <w:rPr>
                <w:rFonts w:ascii="Calibri" w:hAnsi="Calibri" w:cs="Calibri"/>
                <w:b/>
              </w:rPr>
              <w:t>Personal data</w:t>
            </w:r>
          </w:p>
        </w:tc>
      </w:tr>
      <w:tr w:rsidR="000E4757" w:rsidRPr="007E3CC0" w14:paraId="7FFB23CF" w14:textId="77777777" w:rsidTr="00391450">
        <w:tc>
          <w:tcPr>
            <w:tcW w:w="1848" w:type="pct"/>
            <w:gridSpan w:val="2"/>
            <w:tcBorders>
              <w:top w:val="single" w:sz="4" w:space="0" w:color="auto"/>
            </w:tcBorders>
          </w:tcPr>
          <w:p w14:paraId="7FFB23C6" w14:textId="77777777" w:rsidR="000E4757" w:rsidRPr="007E3CC0" w:rsidRDefault="000E4757" w:rsidP="000E4757">
            <w:pPr>
              <w:rPr>
                <w:rFonts w:ascii="Calibri" w:hAnsi="Calibri" w:cs="Calibri"/>
                <w:b/>
                <w:bCs/>
              </w:rPr>
            </w:pPr>
            <w:r w:rsidRPr="007E3CC0">
              <w:rPr>
                <w:rFonts w:ascii="Calibri" w:hAnsi="Calibri" w:cs="Calibri"/>
                <w:b/>
                <w:bCs/>
              </w:rPr>
              <w:t>Where did you hear about this vacancy?</w:t>
            </w:r>
          </w:p>
        </w:tc>
        <w:tc>
          <w:tcPr>
            <w:tcW w:w="3152" w:type="pct"/>
            <w:gridSpan w:val="6"/>
            <w:tcBorders>
              <w:top w:val="single" w:sz="4" w:space="0" w:color="auto"/>
            </w:tcBorders>
          </w:tcPr>
          <w:p w14:paraId="7FFB23C7" w14:textId="3B325BCD" w:rsidR="000E4757" w:rsidRPr="00FC62D9" w:rsidRDefault="00305428" w:rsidP="46CF727A">
            <w:pPr>
              <w:rPr>
                <w:rFonts w:ascii="Calibri" w:hAnsi="Calibri" w:cs="Calibri"/>
              </w:rPr>
            </w:pPr>
            <w:sdt>
              <w:sdtPr>
                <w:rPr>
                  <w:rFonts w:ascii="Calibri" w:hAnsi="Calibri" w:cs="Calibri"/>
                </w:rPr>
                <w:id w:val="-728685206"/>
                <w14:checkbox>
                  <w14:checked w14:val="0"/>
                  <w14:checkedState w14:val="2612" w14:font="MS Gothic"/>
                  <w14:uncheckedState w14:val="2610" w14:font="MS Gothic"/>
                </w14:checkbox>
              </w:sdtPr>
              <w:sdtEndPr/>
              <w:sdtContent>
                <w:r w:rsidR="000E4757" w:rsidRPr="00FC62D9">
                  <w:rPr>
                    <w:rFonts w:ascii="Segoe UI Symbol" w:hAnsi="Segoe UI Symbol" w:cs="Segoe UI Symbol"/>
                  </w:rPr>
                  <w:t>☐</w:t>
                </w:r>
              </w:sdtContent>
            </w:sdt>
            <w:r w:rsidR="000E4757" w:rsidRPr="00FC62D9">
              <w:rPr>
                <w:rFonts w:ascii="Calibri" w:hAnsi="Calibri" w:cs="Calibri"/>
              </w:rPr>
              <w:t xml:space="preserve"> </w:t>
            </w:r>
            <w:r w:rsidR="6D7CFF9C" w:rsidRPr="00FC62D9">
              <w:rPr>
                <w:rFonts w:ascii="Calibri" w:hAnsi="Calibri" w:cs="Calibri"/>
              </w:rPr>
              <w:t xml:space="preserve">Quest for Learning </w:t>
            </w:r>
            <w:r w:rsidR="000E4757" w:rsidRPr="00FC62D9">
              <w:rPr>
                <w:rFonts w:ascii="Calibri" w:hAnsi="Calibri" w:cs="Calibri"/>
              </w:rPr>
              <w:t>website</w:t>
            </w:r>
          </w:p>
          <w:p w14:paraId="7FFB23C9" w14:textId="16DE35B7" w:rsidR="000E4757" w:rsidRPr="00FC62D9" w:rsidRDefault="00305428" w:rsidP="000E4757">
            <w:pPr>
              <w:rPr>
                <w:rFonts w:ascii="Calibri" w:hAnsi="Calibri" w:cs="Calibri"/>
              </w:rPr>
            </w:pPr>
            <w:sdt>
              <w:sdtPr>
                <w:rPr>
                  <w:rFonts w:ascii="Calibri" w:hAnsi="Calibri" w:cs="Calibri"/>
                </w:rPr>
                <w:id w:val="-1842997852"/>
                <w14:checkbox>
                  <w14:checked w14:val="0"/>
                  <w14:checkedState w14:val="2612" w14:font="MS Gothic"/>
                  <w14:uncheckedState w14:val="2610" w14:font="MS Gothic"/>
                </w14:checkbox>
              </w:sdtPr>
              <w:sdtEndPr/>
              <w:sdtContent>
                <w:r w:rsidR="000E4757" w:rsidRPr="00FC62D9">
                  <w:rPr>
                    <w:rFonts w:ascii="Segoe UI Symbol" w:hAnsi="Segoe UI Symbol" w:cs="Segoe UI Symbol"/>
                  </w:rPr>
                  <w:t>☐</w:t>
                </w:r>
              </w:sdtContent>
            </w:sdt>
            <w:r w:rsidR="000E4757" w:rsidRPr="00FC62D9">
              <w:rPr>
                <w:rFonts w:ascii="Calibri" w:hAnsi="Calibri" w:cs="Calibri"/>
              </w:rPr>
              <w:t xml:space="preserve"> </w:t>
            </w:r>
            <w:r w:rsidR="7E2CC853" w:rsidRPr="00FC62D9">
              <w:rPr>
                <w:rFonts w:ascii="Calibri" w:hAnsi="Calibri" w:cs="Calibri"/>
              </w:rPr>
              <w:t>DailyInfo</w:t>
            </w:r>
          </w:p>
          <w:p w14:paraId="7FFB23CA" w14:textId="469C726F" w:rsidR="000E4757" w:rsidRPr="00FC62D9" w:rsidRDefault="00305428" w:rsidP="000E4757">
            <w:pPr>
              <w:rPr>
                <w:rFonts w:ascii="Calibri" w:hAnsi="Calibri" w:cs="Calibri"/>
              </w:rPr>
            </w:pPr>
            <w:sdt>
              <w:sdtPr>
                <w:rPr>
                  <w:rFonts w:ascii="Calibri" w:hAnsi="Calibri" w:cs="Calibri"/>
                </w:rPr>
                <w:id w:val="418293455"/>
                <w14:checkbox>
                  <w14:checked w14:val="0"/>
                  <w14:checkedState w14:val="2612" w14:font="MS Gothic"/>
                  <w14:uncheckedState w14:val="2610" w14:font="MS Gothic"/>
                </w14:checkbox>
              </w:sdtPr>
              <w:sdtEndPr/>
              <w:sdtContent>
                <w:r w:rsidR="000E4757" w:rsidRPr="00FC62D9">
                  <w:rPr>
                    <w:rFonts w:ascii="Segoe UI Symbol" w:hAnsi="Segoe UI Symbol" w:cs="Segoe UI Symbol"/>
                  </w:rPr>
                  <w:t>☐</w:t>
                </w:r>
              </w:sdtContent>
            </w:sdt>
            <w:r w:rsidR="000E4757" w:rsidRPr="00FC62D9">
              <w:rPr>
                <w:rFonts w:ascii="Calibri" w:hAnsi="Calibri" w:cs="Calibri"/>
              </w:rPr>
              <w:t xml:space="preserve"> </w:t>
            </w:r>
            <w:r w:rsidR="01CA54AA" w:rsidRPr="00FC62D9">
              <w:rPr>
                <w:rFonts w:ascii="Calibri" w:hAnsi="Calibri" w:cs="Calibri"/>
              </w:rPr>
              <w:t>Indeed.co.uk</w:t>
            </w:r>
          </w:p>
          <w:p w14:paraId="7FFB23CC" w14:textId="77777777" w:rsidR="000E4757" w:rsidRPr="00FC62D9" w:rsidRDefault="00305428" w:rsidP="000E4757">
            <w:pPr>
              <w:rPr>
                <w:rFonts w:ascii="Calibri" w:hAnsi="Calibri" w:cs="Calibri"/>
              </w:rPr>
            </w:pPr>
            <w:sdt>
              <w:sdtPr>
                <w:rPr>
                  <w:rFonts w:ascii="Calibri" w:hAnsi="Calibri" w:cs="Calibri"/>
                </w:rPr>
                <w:id w:val="-846325928"/>
                <w14:checkbox>
                  <w14:checked w14:val="0"/>
                  <w14:checkedState w14:val="2612" w14:font="MS Gothic"/>
                  <w14:uncheckedState w14:val="2610" w14:font="MS Gothic"/>
                </w14:checkbox>
              </w:sdtPr>
              <w:sdtEndPr/>
              <w:sdtContent>
                <w:r w:rsidR="000E4757" w:rsidRPr="00FC62D9">
                  <w:rPr>
                    <w:rFonts w:ascii="Segoe UI Symbol" w:hAnsi="Segoe UI Symbol" w:cs="Segoe UI Symbol"/>
                  </w:rPr>
                  <w:t>☐</w:t>
                </w:r>
              </w:sdtContent>
            </w:sdt>
            <w:r w:rsidR="000E4757" w:rsidRPr="00FC62D9">
              <w:rPr>
                <w:rFonts w:ascii="Calibri" w:hAnsi="Calibri" w:cs="Calibri"/>
              </w:rPr>
              <w:t xml:space="preserve"> Word of mouth</w:t>
            </w:r>
          </w:p>
          <w:p w14:paraId="7FFB23CD" w14:textId="77777777" w:rsidR="00F96852" w:rsidRPr="00FC62D9" w:rsidRDefault="00305428" w:rsidP="000E4757">
            <w:pPr>
              <w:rPr>
                <w:rFonts w:ascii="Calibri" w:hAnsi="Calibri" w:cs="Calibri"/>
              </w:rPr>
            </w:pPr>
            <w:sdt>
              <w:sdtPr>
                <w:rPr>
                  <w:rFonts w:ascii="Calibri" w:hAnsi="Calibri" w:cs="Calibri"/>
                </w:rPr>
                <w:id w:val="702448706"/>
                <w14:checkbox>
                  <w14:checked w14:val="0"/>
                  <w14:checkedState w14:val="2612" w14:font="MS Gothic"/>
                  <w14:uncheckedState w14:val="2610" w14:font="MS Gothic"/>
                </w14:checkbox>
              </w:sdtPr>
              <w:sdtEndPr/>
              <w:sdtContent>
                <w:r w:rsidR="000E4757" w:rsidRPr="00FC62D9">
                  <w:rPr>
                    <w:rFonts w:ascii="Segoe UI Symbol" w:hAnsi="Segoe UI Symbol" w:cs="Segoe UI Symbol"/>
                  </w:rPr>
                  <w:t>☐</w:t>
                </w:r>
              </w:sdtContent>
            </w:sdt>
            <w:r w:rsidR="000E4757" w:rsidRPr="00FC62D9">
              <w:rPr>
                <w:rFonts w:ascii="Calibri" w:hAnsi="Calibri" w:cs="Calibri"/>
              </w:rPr>
              <w:t xml:space="preserve"> Other – please state</w:t>
            </w:r>
          </w:p>
          <w:p w14:paraId="7FFB23CE" w14:textId="79DD5832" w:rsidR="000E4757" w:rsidRPr="00FC62D9" w:rsidRDefault="00305428" w:rsidP="000E4757">
            <w:pPr>
              <w:rPr>
                <w:rFonts w:ascii="Calibri" w:hAnsi="Calibri" w:cs="Calibri"/>
              </w:rPr>
            </w:pPr>
            <w:sdt>
              <w:sdtPr>
                <w:rPr>
                  <w:rFonts w:ascii="Calibri" w:hAnsi="Calibri" w:cs="Calibri"/>
                </w:rPr>
                <w:id w:val="360332533"/>
                <w:placeholder>
                  <w:docPart w:val="6B900971722346F0AA83DEC18D4BE98D"/>
                </w:placeholder>
                <w15:appearance w15:val="hidden"/>
              </w:sdtPr>
              <w:sdtEndPr/>
              <w:sdtContent>
                <w:sdt>
                  <w:sdtPr>
                    <w:rPr>
                      <w:rFonts w:ascii="Calibri" w:hAnsi="Calibri" w:cs="Calibri"/>
                    </w:rPr>
                    <w:id w:val="543480320"/>
                    <w:placeholder>
                      <w:docPart w:val="0D63D396856542DF9047210B25EA36D5"/>
                    </w:placeholder>
                  </w:sdtPr>
                  <w:sdtEndPr/>
                  <w:sdtContent>
                    <w:sdt>
                      <w:sdtPr>
                        <w:rPr>
                          <w:rFonts w:ascii="Calibri" w:hAnsi="Calibri" w:cs="Calibri"/>
                        </w:rPr>
                        <w:id w:val="-1818872393"/>
                        <w:placeholder>
                          <w:docPart w:val="A7FB6A46605D4CAB968C96AF03E80B70"/>
                        </w:placeholder>
                        <w:showingPlcHdr/>
                        <w15:appearance w15:val="hidden"/>
                      </w:sdtPr>
                      <w:sdtEndPr/>
                      <w:sdtContent>
                        <w:r w:rsidR="004A18A3" w:rsidRPr="00FC62D9">
                          <w:rPr>
                            <w:rStyle w:val="PlaceholderText"/>
                            <w:rFonts w:ascii="Calibri" w:hAnsi="Calibri" w:cs="Calibri"/>
                          </w:rPr>
                          <w:t>Click or tap here to enter text.</w:t>
                        </w:r>
                      </w:sdtContent>
                    </w:sdt>
                  </w:sdtContent>
                </w:sdt>
              </w:sdtContent>
            </w:sdt>
          </w:p>
        </w:tc>
      </w:tr>
      <w:tr w:rsidR="000E4757" w:rsidRPr="007E3CC0" w14:paraId="7FFB23D2" w14:textId="77777777" w:rsidTr="00391450">
        <w:tc>
          <w:tcPr>
            <w:tcW w:w="1848" w:type="pct"/>
            <w:gridSpan w:val="2"/>
          </w:tcPr>
          <w:p w14:paraId="7FFB23D0" w14:textId="15C3C0D5" w:rsidR="000E4757" w:rsidRPr="007E3CC0" w:rsidRDefault="000E4757" w:rsidP="585E7EFE">
            <w:pPr>
              <w:rPr>
                <w:rFonts w:ascii="Calibri" w:hAnsi="Calibri" w:cs="Calibri"/>
                <w:b/>
                <w:bCs/>
              </w:rPr>
            </w:pPr>
            <w:r w:rsidRPr="585E7EFE">
              <w:rPr>
                <w:rFonts w:ascii="Calibri" w:hAnsi="Calibri" w:cs="Calibri"/>
                <w:b/>
                <w:bCs/>
              </w:rPr>
              <w:t>Do you have a current full clean driving licence?</w:t>
            </w:r>
          </w:p>
        </w:tc>
        <w:tc>
          <w:tcPr>
            <w:tcW w:w="3152" w:type="pct"/>
            <w:gridSpan w:val="6"/>
          </w:tcPr>
          <w:p w14:paraId="7FFB23D1" w14:textId="01B07332" w:rsidR="000E4757" w:rsidRPr="007E3CC0" w:rsidRDefault="00305428" w:rsidP="00861F78">
            <w:pPr>
              <w:rPr>
                <w:rFonts w:ascii="Calibri" w:hAnsi="Calibri" w:cs="Calibri"/>
              </w:rPr>
            </w:pPr>
            <w:sdt>
              <w:sdtPr>
                <w:rPr>
                  <w:rFonts w:ascii="Calibri" w:hAnsi="Calibri" w:cs="Calibri"/>
                </w:rPr>
                <w:id w:val="-1962567838"/>
                <w14:checkbox>
                  <w14:checked w14:val="0"/>
                  <w14:checkedState w14:val="2612" w14:font="MS Gothic"/>
                  <w14:uncheckedState w14:val="2610" w14:font="MS Gothic"/>
                </w14:checkbox>
              </w:sdtPr>
              <w:sdtEndPr/>
              <w:sdtContent>
                <w:r w:rsidR="00861F78">
                  <w:rPr>
                    <w:rFonts w:ascii="MS Gothic" w:eastAsia="MS Gothic" w:hAnsi="MS Gothic" w:cs="Calibri" w:hint="eastAsia"/>
                  </w:rPr>
                  <w:t>☐</w:t>
                </w:r>
              </w:sdtContent>
            </w:sdt>
            <w:r w:rsidR="000E4757" w:rsidRPr="007E3CC0">
              <w:rPr>
                <w:rFonts w:ascii="Calibri" w:hAnsi="Calibri" w:cs="Calibri"/>
              </w:rPr>
              <w:t xml:space="preserve"> Yes </w:t>
            </w:r>
            <w:sdt>
              <w:sdtPr>
                <w:rPr>
                  <w:rFonts w:ascii="Calibri" w:hAnsi="Calibri" w:cs="Calibri"/>
                </w:rPr>
                <w:id w:val="-227767782"/>
                <w14:checkbox>
                  <w14:checked w14:val="0"/>
                  <w14:checkedState w14:val="2612" w14:font="MS Gothic"/>
                  <w14:uncheckedState w14:val="2610" w14:font="MS Gothic"/>
                </w14:checkbox>
              </w:sdtPr>
              <w:sdtEndPr/>
              <w:sdtContent>
                <w:r w:rsidR="00861F78">
                  <w:rPr>
                    <w:rFonts w:ascii="MS Gothic" w:eastAsia="MS Gothic" w:hAnsi="MS Gothic" w:cs="Calibri" w:hint="eastAsia"/>
                  </w:rPr>
                  <w:t>☐</w:t>
                </w:r>
              </w:sdtContent>
            </w:sdt>
            <w:r w:rsidR="000E4757" w:rsidRPr="007E3CC0">
              <w:rPr>
                <w:rFonts w:ascii="Calibri" w:hAnsi="Calibri" w:cs="Calibri"/>
              </w:rPr>
              <w:t xml:space="preserve"> No </w:t>
            </w:r>
          </w:p>
        </w:tc>
      </w:tr>
      <w:bookmarkEnd w:id="0"/>
      <w:bookmarkEnd w:id="1"/>
      <w:tr w:rsidR="000E4757" w:rsidRPr="007E3CC0" w14:paraId="7FFB23E0" w14:textId="77777777" w:rsidTr="00391450">
        <w:tc>
          <w:tcPr>
            <w:tcW w:w="5000" w:type="pct"/>
            <w:gridSpan w:val="8"/>
            <w:shd w:val="clear" w:color="auto" w:fill="F2F2F2" w:themeFill="accent6" w:themeFillShade="F2"/>
          </w:tcPr>
          <w:p w14:paraId="7FFB23DF" w14:textId="77777777" w:rsidR="000E4757" w:rsidRPr="007E3CC0" w:rsidRDefault="000E4757" w:rsidP="000E4757">
            <w:pPr>
              <w:rPr>
                <w:rFonts w:ascii="Calibri" w:hAnsi="Calibri" w:cs="Calibri"/>
                <w:b/>
              </w:rPr>
            </w:pPr>
            <w:r w:rsidRPr="007E3CC0">
              <w:rPr>
                <w:rFonts w:ascii="Calibri" w:hAnsi="Calibri" w:cs="Calibri"/>
                <w:b/>
              </w:rPr>
              <w:t>Data Protection</w:t>
            </w:r>
          </w:p>
        </w:tc>
      </w:tr>
      <w:tr w:rsidR="000E4757" w:rsidRPr="007E3CC0" w14:paraId="7FFB23E7" w14:textId="77777777" w:rsidTr="00391450">
        <w:tc>
          <w:tcPr>
            <w:tcW w:w="5000" w:type="pct"/>
            <w:gridSpan w:val="8"/>
            <w:shd w:val="clear" w:color="auto" w:fill="FFFFFF" w:themeFill="accent6"/>
          </w:tcPr>
          <w:p w14:paraId="7FFB23E1" w14:textId="77777777" w:rsidR="000E4757" w:rsidRPr="007E3CC0" w:rsidRDefault="000E4757" w:rsidP="000E4757">
            <w:pPr>
              <w:rPr>
                <w:rFonts w:ascii="Calibri" w:hAnsi="Calibri" w:cs="Calibri"/>
              </w:rPr>
            </w:pPr>
            <w:r w:rsidRPr="007E3CC0">
              <w:rPr>
                <w:rFonts w:ascii="Calibri" w:hAnsi="Calibri" w:cs="Calibri"/>
              </w:rPr>
              <w:t>Throughout this form we ask for some personal data about you. We’ll only use this data in line with data protection legislation and process your data for one or more of the following reasons permitted in law:</w:t>
            </w:r>
          </w:p>
          <w:p w14:paraId="7FFB23E2" w14:textId="77777777" w:rsidR="000E4757" w:rsidRPr="007E3CC0" w:rsidRDefault="000E4757" w:rsidP="000E4757">
            <w:pPr>
              <w:pStyle w:val="Bulletlist"/>
              <w:rPr>
                <w:rFonts w:ascii="Calibri" w:hAnsi="Calibri" w:cs="Calibri"/>
              </w:rPr>
            </w:pPr>
            <w:r w:rsidRPr="07BE3A93">
              <w:rPr>
                <w:rFonts w:ascii="Calibri" w:hAnsi="Calibri" w:cs="Calibri"/>
              </w:rPr>
              <w:t>You have given us your consent</w:t>
            </w:r>
          </w:p>
          <w:p w14:paraId="7FFB23E3" w14:textId="77777777" w:rsidR="000E4757" w:rsidRPr="007E3CC0" w:rsidRDefault="000E4757" w:rsidP="000E4757">
            <w:pPr>
              <w:pStyle w:val="Bulletlist"/>
              <w:rPr>
                <w:rFonts w:ascii="Calibri" w:hAnsi="Calibri" w:cs="Calibri"/>
              </w:rPr>
            </w:pPr>
            <w:r w:rsidRPr="07BE3A93">
              <w:rPr>
                <w:rFonts w:ascii="Calibri" w:hAnsi="Calibri" w:cs="Calibri"/>
              </w:rPr>
              <w:t>We must process it to comply with our legal obligations</w:t>
            </w:r>
          </w:p>
          <w:p w14:paraId="7FFB23E4" w14:textId="77777777" w:rsidR="000E4757" w:rsidRPr="007E3CC0" w:rsidRDefault="000E4757" w:rsidP="000E4757">
            <w:pPr>
              <w:pStyle w:val="Bulletlist"/>
              <w:rPr>
                <w:rFonts w:ascii="Calibri" w:hAnsi="Calibri" w:cs="Calibri"/>
              </w:rPr>
            </w:pPr>
            <w:r w:rsidRPr="07BE3A93">
              <w:rPr>
                <w:rFonts w:ascii="Calibri" w:hAnsi="Calibri" w:cs="Calibri"/>
              </w:rPr>
              <w:t>We need to process it for our legitimate interests</w:t>
            </w:r>
          </w:p>
          <w:p w14:paraId="7FFB23E5" w14:textId="77777777" w:rsidR="000E4757" w:rsidRPr="007E3CC0" w:rsidRDefault="000E4757" w:rsidP="000E4757">
            <w:pPr>
              <w:rPr>
                <w:rFonts w:ascii="Calibri" w:hAnsi="Calibri" w:cs="Calibri"/>
              </w:rPr>
            </w:pPr>
            <w:r w:rsidRPr="007E3CC0">
              <w:rPr>
                <w:rFonts w:ascii="Calibri" w:hAnsi="Calibri" w:cs="Calibri"/>
              </w:rPr>
              <w:t>You can find out more information on our legitimate interests and how we use your personal data in our privacy notice for job applicants which is available from our website.</w:t>
            </w:r>
          </w:p>
          <w:p w14:paraId="7FFB23E6" w14:textId="77777777" w:rsidR="000E4757" w:rsidRPr="007E3CC0" w:rsidRDefault="000E4757" w:rsidP="000E4757">
            <w:pPr>
              <w:rPr>
                <w:rFonts w:ascii="Calibri" w:hAnsi="Calibri" w:cs="Calibri"/>
              </w:rPr>
            </w:pPr>
            <w:r w:rsidRPr="007E3CC0">
              <w:rPr>
                <w:rFonts w:ascii="Calibri" w:hAnsi="Calibri" w:cs="Calibri"/>
              </w:rPr>
              <w:t>This form will be kept strictly confidential but may be copied and may be transmitted electronically for use by those entitled to see the information as part of our recruitment process.</w:t>
            </w:r>
          </w:p>
        </w:tc>
      </w:tr>
      <w:tr w:rsidR="000E4757" w:rsidRPr="007E3CC0" w14:paraId="7FFB23E9" w14:textId="77777777" w:rsidTr="00391450">
        <w:tc>
          <w:tcPr>
            <w:tcW w:w="5000" w:type="pct"/>
            <w:gridSpan w:val="8"/>
            <w:shd w:val="clear" w:color="auto" w:fill="F2F2F2" w:themeFill="accent6" w:themeFillShade="F2"/>
          </w:tcPr>
          <w:p w14:paraId="7FFB23E8" w14:textId="77777777" w:rsidR="000E4757" w:rsidRPr="007E3CC0" w:rsidRDefault="000E4757" w:rsidP="000E4757">
            <w:pPr>
              <w:rPr>
                <w:rFonts w:ascii="Calibri" w:hAnsi="Calibri" w:cs="Calibri"/>
                <w:b/>
              </w:rPr>
            </w:pPr>
            <w:r w:rsidRPr="007E3CC0">
              <w:rPr>
                <w:rFonts w:ascii="Calibri" w:hAnsi="Calibri" w:cs="Calibri"/>
                <w:b/>
              </w:rPr>
              <w:t xml:space="preserve">Disclosure and Barring </w:t>
            </w:r>
          </w:p>
        </w:tc>
      </w:tr>
      <w:tr w:rsidR="000E4757" w:rsidRPr="007E3CC0" w14:paraId="7FFB23ED" w14:textId="77777777" w:rsidTr="00391450">
        <w:tc>
          <w:tcPr>
            <w:tcW w:w="5000" w:type="pct"/>
            <w:gridSpan w:val="8"/>
            <w:shd w:val="clear" w:color="auto" w:fill="FFFFFF" w:themeFill="accent6"/>
          </w:tcPr>
          <w:p w14:paraId="49917153" w14:textId="052BB448" w:rsidR="00861F78" w:rsidRDefault="00861F78" w:rsidP="000E4757">
            <w:pPr>
              <w:rPr>
                <w:rFonts w:ascii="Calibri" w:hAnsi="Calibri" w:cs="Calibri"/>
              </w:rPr>
            </w:pPr>
            <w:r>
              <w:rPr>
                <w:rFonts w:ascii="Calibri" w:hAnsi="Calibri" w:cs="Calibri"/>
              </w:rPr>
              <w:t xml:space="preserve">Due to the nature of this role, shortlisted will be required to complete a criminal record self-declaration form </w:t>
            </w:r>
            <w:r w:rsidR="00491D26">
              <w:rPr>
                <w:rFonts w:ascii="Calibri" w:hAnsi="Calibri" w:cs="Calibri"/>
              </w:rPr>
              <w:t>prior to interview.</w:t>
            </w:r>
          </w:p>
          <w:p w14:paraId="7FFB23EA" w14:textId="3D1E80D8" w:rsidR="000E4757" w:rsidRPr="007E3CC0" w:rsidRDefault="000E4757" w:rsidP="000E4757">
            <w:pPr>
              <w:rPr>
                <w:rFonts w:ascii="Calibri" w:hAnsi="Calibri" w:cs="Calibri"/>
              </w:rPr>
            </w:pPr>
            <w:r w:rsidRPr="007E3CC0">
              <w:rPr>
                <w:rFonts w:ascii="Calibri" w:hAnsi="Calibri" w:cs="Calibri"/>
              </w:rPr>
              <w:t>We are legally obligated to process a Disclosure and Barring Service (DBS) check before making appointments to relevant posts. The DBS checks will reveal both spent and unspent convictions, cautions, bind-overs and pending prosecutions which aren’t protected under the Rehabilitation of Offenders Act 1974 (Exceptions) Order 1975</w:t>
            </w:r>
            <w:r w:rsidR="00713CD0">
              <w:rPr>
                <w:rFonts w:ascii="Calibri" w:hAnsi="Calibri" w:cs="Calibri"/>
              </w:rPr>
              <w:t xml:space="preserve"> (as amended 2013)</w:t>
            </w:r>
            <w:r w:rsidRPr="007E3CC0">
              <w:rPr>
                <w:rFonts w:ascii="Calibri" w:hAnsi="Calibri" w:cs="Calibri"/>
              </w:rPr>
              <w:t>.</w:t>
            </w:r>
          </w:p>
          <w:p w14:paraId="7FFB23EB" w14:textId="3CED3A9A" w:rsidR="000E4757" w:rsidRPr="007E3CC0" w:rsidRDefault="000E4757" w:rsidP="000E4757">
            <w:pPr>
              <w:rPr>
                <w:rFonts w:ascii="Calibri" w:hAnsi="Calibri" w:cs="Calibri"/>
              </w:rPr>
            </w:pPr>
            <w:r w:rsidRPr="007E3CC0">
              <w:rPr>
                <w:rFonts w:ascii="Calibri" w:hAnsi="Calibri" w:cs="Calibri"/>
              </w:rPr>
              <w:t xml:space="preserve">Any data </w:t>
            </w:r>
            <w:r w:rsidR="00713CD0">
              <w:rPr>
                <w:rFonts w:ascii="Calibri" w:hAnsi="Calibri" w:cs="Calibri"/>
              </w:rPr>
              <w:t>obtained</w:t>
            </w:r>
            <w:r w:rsidRPr="007E3CC0">
              <w:rPr>
                <w:rFonts w:ascii="Calibri" w:hAnsi="Calibri" w:cs="Calibri"/>
              </w:rPr>
              <w:t xml:space="preserve"> as part of the</w:t>
            </w:r>
            <w:r w:rsidR="00713CD0">
              <w:rPr>
                <w:rFonts w:ascii="Calibri" w:hAnsi="Calibri" w:cs="Calibri"/>
              </w:rPr>
              <w:t xml:space="preserve"> self-declaration/</w:t>
            </w:r>
            <w:r w:rsidRPr="007E3CC0">
              <w:rPr>
                <w:rFonts w:ascii="Calibri" w:hAnsi="Calibri" w:cs="Calibri"/>
              </w:rPr>
              <w:t>DBS check will be processed in accordance with data protection regulations and our privacy statement.</w:t>
            </w:r>
          </w:p>
          <w:p w14:paraId="7FFB23EC" w14:textId="79C67AE2" w:rsidR="00FC62D9" w:rsidRPr="007E3CC0" w:rsidRDefault="000E4757" w:rsidP="00713CD0">
            <w:pPr>
              <w:rPr>
                <w:rFonts w:ascii="Calibri" w:hAnsi="Calibri" w:cs="Calibri"/>
              </w:rPr>
            </w:pPr>
            <w:r w:rsidRPr="07BE3A93">
              <w:rPr>
                <w:rFonts w:ascii="Calibri" w:hAnsi="Calibri" w:cs="Calibri"/>
              </w:rPr>
              <w:t xml:space="preserve">If you have lived or worked outside of the UK in the last </w:t>
            </w:r>
            <w:r w:rsidR="00713CD0">
              <w:rPr>
                <w:rFonts w:ascii="Calibri" w:hAnsi="Calibri" w:cs="Calibri"/>
              </w:rPr>
              <w:t xml:space="preserve">ten </w:t>
            </w:r>
            <w:r w:rsidRPr="07BE3A93">
              <w:rPr>
                <w:rFonts w:ascii="Calibri" w:hAnsi="Calibri" w:cs="Calibri"/>
              </w:rPr>
              <w:t>years, we may require additional information in order to comply with safer recruitment requirements.</w:t>
            </w:r>
          </w:p>
        </w:tc>
      </w:tr>
      <w:tr w:rsidR="000E4757" w:rsidRPr="007E3CC0" w14:paraId="7FFB23F3" w14:textId="77777777" w:rsidTr="00391450">
        <w:tc>
          <w:tcPr>
            <w:tcW w:w="5000" w:type="pct"/>
            <w:gridSpan w:val="8"/>
            <w:shd w:val="clear" w:color="auto" w:fill="F2F2F2" w:themeFill="accent6" w:themeFillShade="F2"/>
          </w:tcPr>
          <w:p w14:paraId="7FFB23F2" w14:textId="18BCBDBE" w:rsidR="000E4757" w:rsidRPr="007E3CC0" w:rsidRDefault="000E4757" w:rsidP="585E7EFE">
            <w:pPr>
              <w:rPr>
                <w:rFonts w:ascii="Calibri" w:hAnsi="Calibri" w:cs="Calibri"/>
                <w:b/>
                <w:bCs/>
              </w:rPr>
            </w:pPr>
            <w:r w:rsidRPr="585E7EFE">
              <w:rPr>
                <w:rFonts w:ascii="Calibri" w:hAnsi="Calibri" w:cs="Calibri"/>
                <w:b/>
                <w:bCs/>
              </w:rPr>
              <w:t xml:space="preserve">Prohibition from </w:t>
            </w:r>
            <w:r w:rsidR="0D6B3979" w:rsidRPr="585E7EFE">
              <w:rPr>
                <w:rFonts w:ascii="Calibri" w:hAnsi="Calibri" w:cs="Calibri"/>
                <w:b/>
                <w:bCs/>
              </w:rPr>
              <w:t>t</w:t>
            </w:r>
            <w:r w:rsidRPr="585E7EFE">
              <w:rPr>
                <w:rFonts w:ascii="Calibri" w:hAnsi="Calibri" w:cs="Calibri"/>
                <w:b/>
                <w:bCs/>
              </w:rPr>
              <w:t>eaching and/or management</w:t>
            </w:r>
          </w:p>
        </w:tc>
      </w:tr>
      <w:tr w:rsidR="000E4757" w:rsidRPr="007E3CC0" w14:paraId="7FFB23F5" w14:textId="77777777" w:rsidTr="00391450">
        <w:tc>
          <w:tcPr>
            <w:tcW w:w="5000" w:type="pct"/>
            <w:gridSpan w:val="8"/>
            <w:shd w:val="clear" w:color="auto" w:fill="FFFFFF" w:themeFill="accent6"/>
          </w:tcPr>
          <w:p w14:paraId="7FFB23F4" w14:textId="77777777" w:rsidR="000E4757" w:rsidRPr="007E3CC0" w:rsidRDefault="000E4757" w:rsidP="000E4757">
            <w:pPr>
              <w:rPr>
                <w:rFonts w:ascii="Calibri" w:hAnsi="Calibri" w:cs="Calibri"/>
              </w:rPr>
            </w:pPr>
            <w:r w:rsidRPr="007E3CC0">
              <w:rPr>
                <w:rFonts w:ascii="Calibri" w:hAnsi="Calibri" w:cs="Calibri"/>
              </w:rPr>
              <w:t>We will check that anyone to be employed to carry out teaching work is not subject to a teacher prohibition order or interim prohibition order issued by the Secretary of State. Where appropriate, we will check whether restrictions or sanctions have been imposed by an EEA regulating authority. For management posts, we will check whether a section 128 direction has been made.</w:t>
            </w:r>
          </w:p>
        </w:tc>
      </w:tr>
      <w:tr w:rsidR="000E4757" w:rsidRPr="007E3CC0" w14:paraId="7FFB23F7" w14:textId="77777777" w:rsidTr="00391450">
        <w:tc>
          <w:tcPr>
            <w:tcW w:w="5000" w:type="pct"/>
            <w:gridSpan w:val="8"/>
            <w:shd w:val="clear" w:color="auto" w:fill="F2F2F2" w:themeFill="accent6" w:themeFillShade="F2"/>
          </w:tcPr>
          <w:p w14:paraId="7FFB23F6" w14:textId="77777777" w:rsidR="000E4757" w:rsidRPr="007E3CC0" w:rsidRDefault="000E4757" w:rsidP="000E4757">
            <w:pPr>
              <w:rPr>
                <w:rFonts w:ascii="Calibri" w:hAnsi="Calibri" w:cs="Calibri"/>
                <w:b/>
              </w:rPr>
            </w:pPr>
            <w:r w:rsidRPr="007E3CC0">
              <w:rPr>
                <w:rFonts w:ascii="Calibri" w:hAnsi="Calibri" w:cs="Calibri"/>
                <w:b/>
              </w:rPr>
              <w:t xml:space="preserve">Right to work in the UK </w:t>
            </w:r>
          </w:p>
        </w:tc>
      </w:tr>
      <w:tr w:rsidR="000E4757" w:rsidRPr="007E3CC0" w14:paraId="7FFB23F9" w14:textId="77777777" w:rsidTr="00391450">
        <w:tc>
          <w:tcPr>
            <w:tcW w:w="5000" w:type="pct"/>
            <w:gridSpan w:val="8"/>
            <w:shd w:val="clear" w:color="auto" w:fill="FFFFFF" w:themeFill="accent6"/>
          </w:tcPr>
          <w:p w14:paraId="7FFB23F8" w14:textId="77777777" w:rsidR="000E4757" w:rsidRPr="007E3CC0" w:rsidRDefault="000E4757" w:rsidP="000E4757">
            <w:pPr>
              <w:rPr>
                <w:rFonts w:ascii="Calibri" w:hAnsi="Calibri" w:cs="Calibri"/>
              </w:rPr>
            </w:pPr>
            <w:r w:rsidRPr="007E3CC0">
              <w:rPr>
                <w:rFonts w:ascii="Calibri" w:hAnsi="Calibri" w:cs="Calibri"/>
              </w:rPr>
              <w:t>We will require you to provide evidence of your right to work in the UK in accordance with the Immigration, Asylum and Nationality Act 2006.</w:t>
            </w:r>
          </w:p>
        </w:tc>
      </w:tr>
      <w:tr w:rsidR="005474C1" w:rsidRPr="007E3CC0" w14:paraId="7FFB2402" w14:textId="77777777" w:rsidTr="00391450">
        <w:tc>
          <w:tcPr>
            <w:tcW w:w="5000" w:type="pct"/>
            <w:gridSpan w:val="8"/>
            <w:shd w:val="clear" w:color="auto" w:fill="F2F2F2" w:themeFill="accent6" w:themeFillShade="F2"/>
          </w:tcPr>
          <w:p w14:paraId="7FFB2401" w14:textId="77777777" w:rsidR="005474C1" w:rsidRPr="007E3CC0" w:rsidRDefault="005474C1" w:rsidP="005474C1">
            <w:pPr>
              <w:rPr>
                <w:rFonts w:ascii="Calibri" w:hAnsi="Calibri" w:cs="Calibri"/>
                <w:b/>
              </w:rPr>
            </w:pPr>
            <w:r w:rsidRPr="007E3CC0">
              <w:rPr>
                <w:rFonts w:ascii="Calibri" w:hAnsi="Calibri" w:cs="Calibri"/>
                <w:b/>
              </w:rPr>
              <w:t>Declaration</w:t>
            </w:r>
          </w:p>
        </w:tc>
      </w:tr>
      <w:tr w:rsidR="005474C1" w:rsidRPr="007E3CC0" w14:paraId="7FFB2407" w14:textId="77777777" w:rsidTr="00391450">
        <w:tc>
          <w:tcPr>
            <w:tcW w:w="5000" w:type="pct"/>
            <w:gridSpan w:val="8"/>
          </w:tcPr>
          <w:p w14:paraId="7FFB2403" w14:textId="77777777" w:rsidR="005474C1" w:rsidRPr="007E3CC0" w:rsidRDefault="005474C1" w:rsidP="005474C1">
            <w:pPr>
              <w:rPr>
                <w:rFonts w:ascii="Calibri" w:hAnsi="Calibri" w:cs="Calibri"/>
              </w:rPr>
            </w:pPr>
            <w:r w:rsidRPr="007E3CC0">
              <w:rPr>
                <w:rFonts w:ascii="Calibri" w:hAnsi="Calibri" w:cs="Calibri"/>
              </w:rPr>
              <w:t>I declare that to the best of my knowledge and belief, the details given by me on this application form are correct and can be treated as part of any subsequent contract of employment.</w:t>
            </w:r>
          </w:p>
          <w:p w14:paraId="7FFB2404" w14:textId="77777777" w:rsidR="005474C1" w:rsidRPr="007E3CC0" w:rsidRDefault="005474C1" w:rsidP="005474C1">
            <w:pPr>
              <w:rPr>
                <w:rFonts w:ascii="Calibri" w:hAnsi="Calibri" w:cs="Calibri"/>
              </w:rPr>
            </w:pPr>
            <w:r w:rsidRPr="007E3CC0">
              <w:rPr>
                <w:rFonts w:ascii="Calibri" w:hAnsi="Calibri" w:cs="Calibri"/>
              </w:rPr>
              <w:t>I understand that if I give any information which is false, or I withhold any relevant information, this may lead to my application being rejected, or if already appointed, to termination of employment.</w:t>
            </w:r>
          </w:p>
          <w:p w14:paraId="7FFB2405" w14:textId="77777777" w:rsidR="005474C1" w:rsidRPr="007E3CC0" w:rsidRDefault="005474C1" w:rsidP="005474C1">
            <w:pPr>
              <w:rPr>
                <w:rFonts w:ascii="Calibri" w:hAnsi="Calibri" w:cs="Calibri"/>
              </w:rPr>
            </w:pPr>
            <w:r w:rsidRPr="007E3CC0">
              <w:rPr>
                <w:rFonts w:ascii="Calibri" w:hAnsi="Calibri" w:cs="Calibri"/>
              </w:rPr>
              <w:t>I understand that information given on this form may be used in accordance with Data Protection as set out above.</w:t>
            </w:r>
          </w:p>
          <w:p w14:paraId="7FFB2406" w14:textId="77777777" w:rsidR="005474C1" w:rsidRPr="007E3CC0" w:rsidRDefault="005474C1" w:rsidP="005474C1">
            <w:pPr>
              <w:rPr>
                <w:rFonts w:ascii="Calibri" w:hAnsi="Calibri" w:cs="Calibri"/>
              </w:rPr>
            </w:pPr>
            <w:r w:rsidRPr="007E3CC0">
              <w:rPr>
                <w:rFonts w:ascii="Calibri" w:hAnsi="Calibri" w:cs="Calibri"/>
              </w:rPr>
              <w:t>I agree to provide, when requested, such evidence as may be required to enable all necessary checks to be carried out.</w:t>
            </w:r>
          </w:p>
        </w:tc>
      </w:tr>
      <w:tr w:rsidR="005474C1" w:rsidRPr="007E3CC0" w14:paraId="7FFB240A" w14:textId="77777777" w:rsidTr="00391450">
        <w:trPr>
          <w:trHeight w:val="649"/>
        </w:trPr>
        <w:tc>
          <w:tcPr>
            <w:tcW w:w="2999" w:type="pct"/>
            <w:gridSpan w:val="5"/>
            <w:vAlign w:val="center"/>
          </w:tcPr>
          <w:p w14:paraId="7FFB2408" w14:textId="5B1A27BE" w:rsidR="005474C1" w:rsidRPr="007E3CC0" w:rsidRDefault="005474C1" w:rsidP="005474C1">
            <w:pPr>
              <w:rPr>
                <w:rFonts w:ascii="Calibri" w:hAnsi="Calibri" w:cs="Calibri"/>
              </w:rPr>
            </w:pPr>
            <w:bookmarkStart w:id="2" w:name="_Hlk6387487"/>
            <w:r w:rsidRPr="007E3CC0">
              <w:rPr>
                <w:rFonts w:ascii="Calibri" w:hAnsi="Calibri" w:cs="Calibri"/>
                <w:b/>
              </w:rPr>
              <w:t xml:space="preserve">Signed: </w:t>
            </w:r>
            <w:sdt>
              <w:sdtPr>
                <w:rPr>
                  <w:rFonts w:ascii="Calibri" w:hAnsi="Calibri" w:cs="Calibri"/>
                </w:rPr>
                <w:id w:val="281159506"/>
                <w:placeholder>
                  <w:docPart w:val="E523BC1971534D8484B1C45F0F408FFD"/>
                </w:placeholder>
                <w:showingPlcHdr/>
              </w:sdtPr>
              <w:sdtContent>
                <w:r w:rsidR="00305428" w:rsidRPr="007E3CC0">
                  <w:rPr>
                    <w:rStyle w:val="PlaceholderText"/>
                    <w:rFonts w:ascii="Calibri" w:hAnsi="Calibri" w:cs="Calibri"/>
                  </w:rPr>
                  <w:t>Click or tap here to enter text.</w:t>
                </w:r>
              </w:sdtContent>
            </w:sdt>
          </w:p>
        </w:tc>
        <w:tc>
          <w:tcPr>
            <w:tcW w:w="2001" w:type="pct"/>
            <w:gridSpan w:val="3"/>
            <w:vAlign w:val="center"/>
          </w:tcPr>
          <w:p w14:paraId="7FFB2409" w14:textId="5E5B7824" w:rsidR="005474C1" w:rsidRPr="007E3CC0" w:rsidRDefault="005474C1" w:rsidP="005474C1">
            <w:pPr>
              <w:rPr>
                <w:rFonts w:ascii="Calibri" w:hAnsi="Calibri" w:cs="Calibri"/>
              </w:rPr>
            </w:pPr>
            <w:r w:rsidRPr="007E3CC0">
              <w:rPr>
                <w:rFonts w:ascii="Calibri" w:hAnsi="Calibri" w:cs="Calibri"/>
                <w:b/>
              </w:rPr>
              <w:t xml:space="preserve">Date: </w:t>
            </w:r>
            <w:sdt>
              <w:sdtPr>
                <w:rPr>
                  <w:rFonts w:ascii="Calibri" w:hAnsi="Calibri" w:cs="Calibri"/>
                </w:rPr>
                <w:id w:val="1428077915"/>
                <w:placeholder>
                  <w:docPart w:val="1409FFB830284E078A2D99A6DFEAE963"/>
                </w:placeholder>
                <w:showingPlcHdr/>
              </w:sdtPr>
              <w:sdtContent>
                <w:r w:rsidR="00305428" w:rsidRPr="007E3CC0">
                  <w:rPr>
                    <w:rStyle w:val="PlaceholderText"/>
                    <w:rFonts w:ascii="Calibri" w:hAnsi="Calibri" w:cs="Calibri"/>
                  </w:rPr>
                  <w:t>Click or tap here to enter text.</w:t>
                </w:r>
              </w:sdtContent>
            </w:sdt>
            <w:bookmarkStart w:id="3" w:name="_GoBack"/>
            <w:bookmarkEnd w:id="3"/>
          </w:p>
        </w:tc>
      </w:tr>
      <w:bookmarkEnd w:id="2"/>
    </w:tbl>
    <w:p w14:paraId="7FFB240B" w14:textId="63212E19" w:rsidR="00391450" w:rsidRDefault="00391450" w:rsidP="000E4757">
      <w:pPr>
        <w:rPr>
          <w:rFonts w:ascii="Calibri" w:hAnsi="Calibri" w:cs="Calibri"/>
        </w:rPr>
      </w:pPr>
    </w:p>
    <w:p w14:paraId="0AF262B5" w14:textId="77777777" w:rsidR="00391450" w:rsidRDefault="00391450">
      <w:pPr>
        <w:spacing w:after="0" w:line="240" w:lineRule="auto"/>
        <w:rPr>
          <w:rFonts w:ascii="Calibri" w:hAnsi="Calibri" w:cs="Calibri"/>
        </w:rPr>
      </w:pPr>
      <w:r>
        <w:rPr>
          <w:rFonts w:ascii="Calibri" w:hAnsi="Calibri" w:cs="Calibri"/>
        </w:rPr>
        <w:br w:type="page"/>
      </w:r>
    </w:p>
    <w:p w14:paraId="71FBC77E" w14:textId="77777777" w:rsidR="000E4757" w:rsidRDefault="000E4757" w:rsidP="000E4757">
      <w:pPr>
        <w:rPr>
          <w:rFonts w:ascii="Calibri" w:hAnsi="Calibri" w:cs="Calibri"/>
        </w:rPr>
      </w:pPr>
    </w:p>
    <w:tbl>
      <w:tblPr>
        <w:tblStyle w:val="TableGrid"/>
        <w:tblW w:w="5000" w:type="pct"/>
        <w:tblBorders>
          <w:top w:val="single" w:sz="4" w:space="0" w:color="564B51" w:themeColor="text2"/>
          <w:left w:val="single" w:sz="4" w:space="0" w:color="564B51" w:themeColor="text2"/>
          <w:bottom w:val="single" w:sz="4" w:space="0" w:color="564B51" w:themeColor="text2"/>
          <w:right w:val="single" w:sz="4" w:space="0" w:color="564B51" w:themeColor="text2"/>
          <w:insideH w:val="single" w:sz="4" w:space="0" w:color="564B51" w:themeColor="text2"/>
          <w:insideV w:val="single" w:sz="4" w:space="0" w:color="564B51" w:themeColor="text2"/>
        </w:tblBorders>
        <w:tblCellMar>
          <w:top w:w="57" w:type="dxa"/>
          <w:bottom w:w="57" w:type="dxa"/>
        </w:tblCellMar>
        <w:tblLook w:val="04A0" w:firstRow="1" w:lastRow="0" w:firstColumn="1" w:lastColumn="0" w:noHBand="0" w:noVBand="1"/>
      </w:tblPr>
      <w:tblGrid>
        <w:gridCol w:w="2734"/>
        <w:gridCol w:w="7716"/>
      </w:tblGrid>
      <w:tr w:rsidR="00F36CEE" w:rsidRPr="007E3CC0" w14:paraId="2960D272" w14:textId="77777777" w:rsidTr="00AF7B4E">
        <w:trPr>
          <w:trHeight w:val="397"/>
        </w:trPr>
        <w:tc>
          <w:tcPr>
            <w:tcW w:w="5000" w:type="pct"/>
            <w:gridSpan w:val="2"/>
            <w:shd w:val="clear" w:color="auto" w:fill="F2F2F2" w:themeFill="accent6" w:themeFillShade="F2"/>
          </w:tcPr>
          <w:p w14:paraId="11529D14" w14:textId="063EFB4A" w:rsidR="00F36CEE" w:rsidRPr="00F36CEE" w:rsidRDefault="00F36CEE" w:rsidP="00F36CEE">
            <w:pPr>
              <w:pStyle w:val="paragraph"/>
              <w:spacing w:before="0" w:beforeAutospacing="0" w:after="0" w:afterAutospacing="0"/>
              <w:ind w:left="31"/>
              <w:textAlignment w:val="baseline"/>
              <w:rPr>
                <w:rFonts w:ascii="Segoe UI" w:hAnsi="Segoe UI" w:cs="Segoe UI"/>
                <w:sz w:val="28"/>
                <w:szCs w:val="18"/>
              </w:rPr>
            </w:pPr>
            <w:r w:rsidRPr="00F36CEE">
              <w:rPr>
                <w:rStyle w:val="normaltextrun"/>
                <w:rFonts w:ascii="Calibri" w:hAnsi="Calibri" w:cs="Calibri"/>
                <w:b/>
                <w:bCs/>
                <w:sz w:val="28"/>
                <w:szCs w:val="32"/>
              </w:rPr>
              <w:t>Our commitment to diversity and inclusion</w:t>
            </w:r>
            <w:r w:rsidRPr="00F36CEE">
              <w:rPr>
                <w:rStyle w:val="eop"/>
                <w:rFonts w:ascii="Calibri" w:hAnsi="Calibri" w:cs="Calibri"/>
                <w:sz w:val="28"/>
                <w:szCs w:val="32"/>
              </w:rPr>
              <w:t> </w:t>
            </w:r>
          </w:p>
        </w:tc>
      </w:tr>
      <w:tr w:rsidR="00F36CEE" w:rsidRPr="007E3CC0" w14:paraId="1D7E1A29" w14:textId="77777777" w:rsidTr="00F36CEE">
        <w:trPr>
          <w:trHeight w:val="397"/>
        </w:trPr>
        <w:tc>
          <w:tcPr>
            <w:tcW w:w="5000" w:type="pct"/>
            <w:gridSpan w:val="2"/>
            <w:shd w:val="clear" w:color="auto" w:fill="auto"/>
          </w:tcPr>
          <w:p w14:paraId="40A8976A" w14:textId="77777777" w:rsidR="00F36CEE" w:rsidRPr="00F36CEE" w:rsidRDefault="00F36CEE" w:rsidP="00F36CEE">
            <w:pPr>
              <w:pStyle w:val="paragraph"/>
              <w:spacing w:before="0" w:beforeAutospacing="0" w:after="0" w:afterAutospacing="0"/>
              <w:textAlignment w:val="baseline"/>
              <w:rPr>
                <w:rFonts w:ascii="Segoe UI" w:hAnsi="Segoe UI" w:cs="Segoe UI"/>
                <w:sz w:val="20"/>
                <w:szCs w:val="18"/>
              </w:rPr>
            </w:pPr>
            <w:r w:rsidRPr="00F36CEE">
              <w:rPr>
                <w:rStyle w:val="normaltextrun"/>
                <w:rFonts w:ascii="Calibri" w:hAnsi="Calibri" w:cs="Calibri"/>
                <w:szCs w:val="22"/>
              </w:rPr>
              <w:t>We strive to create a truly inclusive culture and we’re committed to improving the diversity of the QfL team. We would be particularly keen to receive applications from people of colour and candidates with disabilities, who are currently under-represented in the charity and are open to hearing how we could make our recruitment process more inclusive.</w:t>
            </w:r>
            <w:r w:rsidRPr="00F36CEE">
              <w:rPr>
                <w:rStyle w:val="eop"/>
                <w:rFonts w:ascii="Calibri" w:hAnsi="Calibri" w:cs="Calibri"/>
                <w:szCs w:val="22"/>
              </w:rPr>
              <w:t> </w:t>
            </w:r>
          </w:p>
          <w:p w14:paraId="1EC5A0A4" w14:textId="77777777" w:rsidR="00F36CEE" w:rsidRPr="00F36CEE" w:rsidRDefault="00F36CEE" w:rsidP="00F36CEE">
            <w:pPr>
              <w:pStyle w:val="paragraph"/>
              <w:spacing w:before="0" w:beforeAutospacing="0" w:after="0" w:afterAutospacing="0"/>
              <w:ind w:left="-285"/>
              <w:textAlignment w:val="baseline"/>
              <w:rPr>
                <w:rFonts w:ascii="Segoe UI" w:hAnsi="Segoe UI" w:cs="Segoe UI"/>
                <w:sz w:val="20"/>
                <w:szCs w:val="18"/>
              </w:rPr>
            </w:pPr>
            <w:r w:rsidRPr="00F36CEE">
              <w:rPr>
                <w:rStyle w:val="eop"/>
                <w:rFonts w:ascii="Calibri" w:hAnsi="Calibri" w:cs="Calibri"/>
                <w:szCs w:val="22"/>
              </w:rPr>
              <w:t> </w:t>
            </w:r>
          </w:p>
          <w:p w14:paraId="48CDE2AE" w14:textId="1EB072F8" w:rsidR="00F36CEE" w:rsidRPr="00F36CEE" w:rsidRDefault="00F36CEE" w:rsidP="00F36CEE">
            <w:pPr>
              <w:pStyle w:val="paragraph"/>
              <w:spacing w:before="0" w:beforeAutospacing="0" w:after="0" w:afterAutospacing="0"/>
              <w:ind w:left="31"/>
              <w:textAlignment w:val="baseline"/>
              <w:rPr>
                <w:rFonts w:ascii="Calibri" w:hAnsi="Calibri" w:cs="Calibri"/>
                <w:sz w:val="28"/>
              </w:rPr>
            </w:pPr>
            <w:r w:rsidRPr="00F36CEE">
              <w:rPr>
                <w:rStyle w:val="normaltextrun"/>
                <w:rFonts w:ascii="Calibri" w:hAnsi="Calibri" w:cs="Calibri"/>
                <w:szCs w:val="22"/>
              </w:rPr>
              <w:t>If there’s something you need to make the interview process easier to access, please let us know.</w:t>
            </w:r>
          </w:p>
        </w:tc>
      </w:tr>
      <w:tr w:rsidR="00F36CEE" w:rsidRPr="00FC62D9" w14:paraId="77BCF7A5" w14:textId="77777777" w:rsidTr="00F628AC">
        <w:tc>
          <w:tcPr>
            <w:tcW w:w="1308" w:type="pct"/>
          </w:tcPr>
          <w:p w14:paraId="11D79516" w14:textId="77777777" w:rsidR="00F36CEE" w:rsidRPr="00F36CEE" w:rsidRDefault="00F36CEE" w:rsidP="00F36CEE">
            <w:pPr>
              <w:pStyle w:val="paragraph"/>
              <w:spacing w:before="0" w:beforeAutospacing="0" w:after="0" w:afterAutospacing="0"/>
              <w:ind w:left="31"/>
              <w:textAlignment w:val="baseline"/>
              <w:rPr>
                <w:rFonts w:ascii="Calibri" w:hAnsi="Calibri" w:cs="Calibri"/>
                <w:b/>
                <w:sz w:val="22"/>
                <w:szCs w:val="18"/>
              </w:rPr>
            </w:pPr>
            <w:r w:rsidRPr="00F36CEE">
              <w:rPr>
                <w:rStyle w:val="normaltextrun"/>
                <w:rFonts w:ascii="Calibri" w:hAnsi="Calibri" w:cs="Calibri"/>
                <w:b/>
                <w:sz w:val="22"/>
                <w:szCs w:val="22"/>
              </w:rPr>
              <w:t>This might include one or more of the following adjustments, but don’t hesitate to tell us if there’s something else:</w:t>
            </w:r>
            <w:r w:rsidRPr="00F36CEE">
              <w:rPr>
                <w:rStyle w:val="eop"/>
                <w:rFonts w:ascii="Calibri" w:hAnsi="Calibri" w:cs="Calibri"/>
                <w:b/>
                <w:sz w:val="22"/>
                <w:szCs w:val="22"/>
              </w:rPr>
              <w:t> </w:t>
            </w:r>
          </w:p>
          <w:p w14:paraId="02763283" w14:textId="57D497FC" w:rsidR="00F36CEE" w:rsidRPr="00F36CEE" w:rsidRDefault="00F36CEE" w:rsidP="00AF7B4E">
            <w:pPr>
              <w:rPr>
                <w:rFonts w:ascii="Calibri" w:hAnsi="Calibri" w:cs="Calibri"/>
                <w:b/>
                <w:bCs/>
                <w:sz w:val="22"/>
              </w:rPr>
            </w:pPr>
          </w:p>
        </w:tc>
        <w:tc>
          <w:tcPr>
            <w:tcW w:w="3692" w:type="pct"/>
          </w:tcPr>
          <w:p w14:paraId="0B7C8FEE" w14:textId="3AAC3714" w:rsidR="00F36CEE" w:rsidRPr="00F36CEE" w:rsidRDefault="00305428" w:rsidP="00AF7B4E">
            <w:pPr>
              <w:rPr>
                <w:rFonts w:ascii="Calibri" w:hAnsi="Calibri" w:cs="Calibri"/>
                <w:sz w:val="22"/>
              </w:rPr>
            </w:pPr>
            <w:sdt>
              <w:sdtPr>
                <w:rPr>
                  <w:rFonts w:ascii="Calibri" w:hAnsi="Calibri" w:cs="Calibri"/>
                  <w:sz w:val="22"/>
                </w:rPr>
                <w:id w:val="568848023"/>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Interview information on audio tape</w:t>
            </w:r>
          </w:p>
          <w:p w14:paraId="44AA43C0" w14:textId="4CC828F3" w:rsidR="00F36CEE" w:rsidRPr="00F36CEE" w:rsidRDefault="00305428" w:rsidP="00AF7B4E">
            <w:pPr>
              <w:rPr>
                <w:rFonts w:ascii="Calibri" w:hAnsi="Calibri" w:cs="Calibri"/>
                <w:sz w:val="22"/>
              </w:rPr>
            </w:pPr>
            <w:sdt>
              <w:sdtPr>
                <w:rPr>
                  <w:rFonts w:ascii="Calibri" w:hAnsi="Calibri" w:cs="Calibri"/>
                  <w:sz w:val="22"/>
                </w:rPr>
                <w:id w:val="-1807537625"/>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Interview information in large print format</w:t>
            </w:r>
          </w:p>
          <w:p w14:paraId="52F6069D" w14:textId="21C9EF9B" w:rsidR="00F36CEE" w:rsidRPr="00F36CEE" w:rsidRDefault="00305428" w:rsidP="00AF7B4E">
            <w:pPr>
              <w:rPr>
                <w:rFonts w:ascii="Calibri" w:hAnsi="Calibri" w:cs="Calibri"/>
                <w:sz w:val="22"/>
              </w:rPr>
            </w:pPr>
            <w:sdt>
              <w:sdtPr>
                <w:rPr>
                  <w:rFonts w:ascii="Calibri" w:hAnsi="Calibri" w:cs="Calibri"/>
                  <w:sz w:val="22"/>
                </w:rPr>
                <w:id w:val="1482583691"/>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Induction loop in interview room</w:t>
            </w:r>
          </w:p>
          <w:p w14:paraId="436898D7" w14:textId="682D34A6" w:rsidR="00F36CEE" w:rsidRPr="00F36CEE" w:rsidRDefault="00305428" w:rsidP="00AF7B4E">
            <w:pPr>
              <w:rPr>
                <w:rFonts w:ascii="Calibri" w:hAnsi="Calibri" w:cs="Calibri"/>
                <w:sz w:val="22"/>
              </w:rPr>
            </w:pPr>
            <w:sdt>
              <w:sdtPr>
                <w:rPr>
                  <w:rFonts w:ascii="Calibri" w:hAnsi="Calibri" w:cs="Calibri"/>
                  <w:sz w:val="22"/>
                </w:rPr>
                <w:id w:val="386303308"/>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Wheelchair-accessible location for interview</w:t>
            </w:r>
          </w:p>
          <w:p w14:paraId="6F212792" w14:textId="77777777" w:rsidR="00F36CEE" w:rsidRPr="00F36CEE" w:rsidRDefault="00305428" w:rsidP="00F36CEE">
            <w:pPr>
              <w:rPr>
                <w:rStyle w:val="normaltextrun"/>
                <w:rFonts w:ascii="Calibri" w:hAnsi="Calibri" w:cs="Calibri"/>
                <w:sz w:val="22"/>
              </w:rPr>
            </w:pPr>
            <w:sdt>
              <w:sdtPr>
                <w:rPr>
                  <w:rFonts w:ascii="Calibri" w:hAnsi="Calibri" w:cs="Calibri"/>
                  <w:sz w:val="22"/>
                </w:rPr>
                <w:id w:val="547654984"/>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Sign language interpretation or other assistance with communication at interview</w:t>
            </w:r>
          </w:p>
          <w:p w14:paraId="238C74B9" w14:textId="77777777" w:rsidR="00F36CEE" w:rsidRPr="00F36CEE" w:rsidRDefault="00305428" w:rsidP="00F36CEE">
            <w:pPr>
              <w:rPr>
                <w:rStyle w:val="normaltextrun"/>
                <w:rFonts w:ascii="Calibri" w:hAnsi="Calibri" w:cs="Calibri"/>
                <w:sz w:val="22"/>
              </w:rPr>
            </w:pPr>
            <w:sdt>
              <w:sdtPr>
                <w:rPr>
                  <w:rFonts w:ascii="Calibri" w:hAnsi="Calibri" w:cs="Calibri"/>
                  <w:sz w:val="22"/>
                </w:rPr>
                <w:id w:val="393090577"/>
                <w14:checkbox>
                  <w14:checked w14:val="0"/>
                  <w14:checkedState w14:val="2612" w14:font="MS Gothic"/>
                  <w14:uncheckedState w14:val="2610" w14:font="MS Gothic"/>
                </w14:checkbox>
              </w:sdtPr>
              <w:sdtEndPr/>
              <w:sdtContent>
                <w:r w:rsidR="00F36CEE" w:rsidRPr="00F36CEE">
                  <w:rPr>
                    <w:rFonts w:ascii="Segoe UI Symbol" w:eastAsia="MS Gothic"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Car parking space for interview</w:t>
            </w:r>
          </w:p>
          <w:p w14:paraId="43D642CB" w14:textId="6D76A3D4" w:rsidR="00F36CEE" w:rsidRPr="00F36CEE" w:rsidRDefault="00305428" w:rsidP="00F36CEE">
            <w:pPr>
              <w:rPr>
                <w:rFonts w:ascii="Calibri" w:hAnsi="Calibri" w:cs="Calibri"/>
                <w:sz w:val="22"/>
              </w:rPr>
            </w:pPr>
            <w:sdt>
              <w:sdtPr>
                <w:rPr>
                  <w:rFonts w:ascii="Calibri" w:hAnsi="Calibri" w:cs="Calibri"/>
                  <w:sz w:val="22"/>
                </w:rPr>
                <w:id w:val="621817668"/>
                <w14:checkbox>
                  <w14:checked w14:val="0"/>
                  <w14:checkedState w14:val="2612" w14:font="MS Gothic"/>
                  <w14:uncheckedState w14:val="2610" w14:font="MS Gothic"/>
                </w14:checkbox>
              </w:sdtPr>
              <w:sdtEndPr/>
              <w:sdtContent>
                <w:r w:rsidR="00F36CEE" w:rsidRPr="00F36CEE">
                  <w:rPr>
                    <w:rFonts w:ascii="Segoe UI Symbol" w:eastAsia="MS Gothic" w:hAnsi="Segoe UI Symbol" w:cs="Segoe UI Symbol"/>
                    <w:sz w:val="22"/>
                  </w:rPr>
                  <w:t>☐</w:t>
                </w:r>
              </w:sdtContent>
            </w:sdt>
            <w:r w:rsidR="00F36CEE" w:rsidRPr="00F36CEE">
              <w:rPr>
                <w:rFonts w:ascii="Calibri" w:hAnsi="Calibri" w:cs="Calibri"/>
                <w:sz w:val="22"/>
              </w:rPr>
              <w:t xml:space="preserve"> </w:t>
            </w:r>
            <w:r w:rsidR="00F36CEE" w:rsidRPr="00F36CEE">
              <w:rPr>
                <w:rStyle w:val="normaltextrun"/>
                <w:rFonts w:ascii="Calibri" w:hAnsi="Calibri" w:cs="Calibri"/>
                <w:sz w:val="22"/>
              </w:rPr>
              <w:t>Facility for personal carer, assistant, or other person to accompany you at interview</w:t>
            </w:r>
            <w:r w:rsidR="00F36CEE" w:rsidRPr="00F36CEE">
              <w:rPr>
                <w:rStyle w:val="tabchar"/>
                <w:rFonts w:ascii="Calibri" w:eastAsiaTheme="majorEastAsia" w:hAnsi="Calibri" w:cs="Calibri"/>
                <w:sz w:val="22"/>
              </w:rPr>
              <w:t xml:space="preserve"> </w:t>
            </w:r>
            <w:r w:rsidR="00F36CEE" w:rsidRPr="00F36CEE">
              <w:rPr>
                <w:rStyle w:val="eop"/>
                <w:rFonts w:ascii="Calibri" w:hAnsi="Calibri" w:cs="Calibri"/>
                <w:sz w:val="22"/>
              </w:rPr>
              <w:t> </w:t>
            </w:r>
          </w:p>
          <w:p w14:paraId="381D1E35" w14:textId="6FA39F97" w:rsidR="00F36CEE" w:rsidRPr="00F36CEE" w:rsidRDefault="00305428" w:rsidP="00AF7B4E">
            <w:pPr>
              <w:rPr>
                <w:rFonts w:ascii="Calibri" w:hAnsi="Calibri" w:cs="Calibri"/>
                <w:sz w:val="22"/>
              </w:rPr>
            </w:pPr>
            <w:sdt>
              <w:sdtPr>
                <w:rPr>
                  <w:rFonts w:ascii="Calibri" w:hAnsi="Calibri" w:cs="Calibri"/>
                  <w:sz w:val="22"/>
                </w:rPr>
                <w:id w:val="1464307193"/>
                <w14:checkbox>
                  <w14:checked w14:val="0"/>
                  <w14:checkedState w14:val="2612" w14:font="MS Gothic"/>
                  <w14:uncheckedState w14:val="2610" w14:font="MS Gothic"/>
                </w14:checkbox>
              </w:sdtPr>
              <w:sdtEndPr/>
              <w:sdtContent>
                <w:r w:rsidR="00F36CEE" w:rsidRPr="00F36CEE">
                  <w:rPr>
                    <w:rFonts w:ascii="Segoe UI Symbol" w:hAnsi="Segoe UI Symbol" w:cs="Segoe UI Symbol"/>
                    <w:sz w:val="22"/>
                  </w:rPr>
                  <w:t>☐</w:t>
                </w:r>
              </w:sdtContent>
            </w:sdt>
            <w:r w:rsidR="00F36CEE" w:rsidRPr="00F36CEE">
              <w:rPr>
                <w:rFonts w:ascii="Calibri" w:hAnsi="Calibri" w:cs="Calibri"/>
                <w:sz w:val="22"/>
              </w:rPr>
              <w:t xml:space="preserve"> Other – please state</w:t>
            </w:r>
          </w:p>
          <w:p w14:paraId="501CB0F1" w14:textId="77777777" w:rsidR="00F36CEE" w:rsidRPr="00F36CEE" w:rsidRDefault="00305428" w:rsidP="00AF7B4E">
            <w:pPr>
              <w:rPr>
                <w:rFonts w:ascii="Calibri" w:hAnsi="Calibri" w:cs="Calibri"/>
                <w:sz w:val="22"/>
              </w:rPr>
            </w:pPr>
            <w:sdt>
              <w:sdtPr>
                <w:rPr>
                  <w:rFonts w:ascii="Calibri" w:hAnsi="Calibri" w:cs="Calibri"/>
                  <w:sz w:val="22"/>
                </w:rPr>
                <w:id w:val="-712119306"/>
                <w:placeholder>
                  <w:docPart w:val="373F9C64E0C0420DA0D47643F3BE496A"/>
                </w:placeholder>
                <w15:appearance w15:val="hidden"/>
              </w:sdtPr>
              <w:sdtEndPr/>
              <w:sdtContent>
                <w:sdt>
                  <w:sdtPr>
                    <w:rPr>
                      <w:rFonts w:ascii="Calibri" w:hAnsi="Calibri" w:cs="Calibri"/>
                      <w:sz w:val="22"/>
                    </w:rPr>
                    <w:id w:val="-1216887001"/>
                    <w:placeholder>
                      <w:docPart w:val="830EABC362EE4064956C53C6D3C97605"/>
                    </w:placeholder>
                  </w:sdtPr>
                  <w:sdtEndPr/>
                  <w:sdtContent>
                    <w:sdt>
                      <w:sdtPr>
                        <w:rPr>
                          <w:rFonts w:ascii="Calibri" w:hAnsi="Calibri" w:cs="Calibri"/>
                          <w:sz w:val="22"/>
                        </w:rPr>
                        <w:id w:val="-1796752989"/>
                        <w:placeholder>
                          <w:docPart w:val="0915C9EBE7CC4C1285D30124B1C0F80A"/>
                        </w:placeholder>
                        <w:showingPlcHdr/>
                        <w15:appearance w15:val="hidden"/>
                      </w:sdtPr>
                      <w:sdtEndPr/>
                      <w:sdtContent>
                        <w:r w:rsidR="00F36CEE" w:rsidRPr="00F36CEE">
                          <w:rPr>
                            <w:rStyle w:val="PlaceholderText"/>
                            <w:rFonts w:ascii="Calibri" w:hAnsi="Calibri" w:cs="Calibri"/>
                            <w:sz w:val="22"/>
                          </w:rPr>
                          <w:t>Click or tap here to enter text.</w:t>
                        </w:r>
                      </w:sdtContent>
                    </w:sdt>
                  </w:sdtContent>
                </w:sdt>
              </w:sdtContent>
            </w:sdt>
          </w:p>
        </w:tc>
      </w:tr>
      <w:tr w:rsidR="00F40563" w:rsidRPr="00FC62D9" w14:paraId="7A419699" w14:textId="77777777" w:rsidTr="00F628AC">
        <w:tc>
          <w:tcPr>
            <w:tcW w:w="1308" w:type="pct"/>
          </w:tcPr>
          <w:p w14:paraId="3F0F0088" w14:textId="2C5881DB" w:rsidR="00F40563" w:rsidRPr="00F36CEE" w:rsidRDefault="00F40563" w:rsidP="00F40563">
            <w:pPr>
              <w:pStyle w:val="paragraph"/>
              <w:spacing w:before="0" w:beforeAutospacing="0" w:after="0" w:afterAutospacing="0"/>
              <w:ind w:left="31"/>
              <w:textAlignment w:val="baseline"/>
              <w:rPr>
                <w:rStyle w:val="normaltextrun"/>
                <w:rFonts w:ascii="Calibri" w:hAnsi="Calibri" w:cs="Calibri"/>
                <w:b/>
                <w:sz w:val="22"/>
                <w:szCs w:val="22"/>
              </w:rPr>
            </w:pPr>
            <w:r>
              <w:rPr>
                <w:rStyle w:val="normaltextrun"/>
                <w:rFonts w:ascii="Calibri" w:hAnsi="Calibri" w:cs="Calibri"/>
                <w:b/>
                <w:sz w:val="22"/>
                <w:szCs w:val="22"/>
              </w:rPr>
              <w:t>Please give details if necessary:</w:t>
            </w:r>
          </w:p>
        </w:tc>
        <w:sdt>
          <w:sdtPr>
            <w:rPr>
              <w:rFonts w:ascii="Calibri" w:hAnsi="Calibri" w:cs="Calibri"/>
            </w:rPr>
            <w:id w:val="-537116914"/>
            <w:placeholder>
              <w:docPart w:val="F3CBD00D73694DA0BE7F9E4000A1F214"/>
            </w:placeholder>
            <w:showingPlcHdr/>
          </w:sdtPr>
          <w:sdtEndPr/>
          <w:sdtContent>
            <w:tc>
              <w:tcPr>
                <w:tcW w:w="3692" w:type="pct"/>
              </w:tcPr>
              <w:p w14:paraId="3D943853" w14:textId="3F82B633" w:rsidR="00F40563" w:rsidRPr="00F36CEE" w:rsidRDefault="00F40563" w:rsidP="00F40563">
                <w:pPr>
                  <w:rPr>
                    <w:rFonts w:ascii="Calibri" w:hAnsi="Calibri" w:cs="Calibri"/>
                    <w:sz w:val="22"/>
                  </w:rPr>
                </w:pPr>
                <w:r w:rsidRPr="007E3CC0">
                  <w:rPr>
                    <w:rStyle w:val="PlaceholderText"/>
                    <w:rFonts w:ascii="Calibri" w:hAnsi="Calibri" w:cs="Calibri"/>
                  </w:rPr>
                  <w:t>Click or tap here to enter text.</w:t>
                </w:r>
              </w:p>
            </w:tc>
          </w:sdtContent>
        </w:sdt>
      </w:tr>
      <w:tr w:rsidR="00F40563" w:rsidRPr="00FC62D9" w14:paraId="7E4F1892" w14:textId="77777777" w:rsidTr="00F40563">
        <w:tc>
          <w:tcPr>
            <w:tcW w:w="5000" w:type="pct"/>
            <w:gridSpan w:val="2"/>
            <w:shd w:val="clear" w:color="auto" w:fill="F2F2F2" w:themeFill="accent6" w:themeFillShade="F2"/>
          </w:tcPr>
          <w:p w14:paraId="67533618" w14:textId="0E36BB24" w:rsidR="00F40563" w:rsidRDefault="00F40563" w:rsidP="00F40563">
            <w:pPr>
              <w:rPr>
                <w:rFonts w:ascii="Calibri" w:hAnsi="Calibri" w:cs="Calibri"/>
              </w:rPr>
            </w:pPr>
            <w:r>
              <w:rPr>
                <w:rFonts w:ascii="Calibri" w:hAnsi="Calibri" w:cs="Calibri"/>
                <w:b/>
              </w:rPr>
              <w:t>Arrangements if appointed</w:t>
            </w:r>
          </w:p>
        </w:tc>
      </w:tr>
      <w:tr w:rsidR="00F40563" w:rsidRPr="00FC62D9" w14:paraId="2E547EBF" w14:textId="77777777" w:rsidTr="00F628AC">
        <w:tc>
          <w:tcPr>
            <w:tcW w:w="1308" w:type="pct"/>
          </w:tcPr>
          <w:p w14:paraId="6E7D8B1E" w14:textId="5C1D3337" w:rsidR="00F40563" w:rsidRPr="00F40563" w:rsidRDefault="00F40563" w:rsidP="00F40563">
            <w:pPr>
              <w:pStyle w:val="paragraph"/>
              <w:spacing w:before="0" w:beforeAutospacing="0" w:after="0" w:afterAutospacing="0"/>
              <w:textAlignment w:val="baseline"/>
              <w:rPr>
                <w:rStyle w:val="normaltextrun"/>
                <w:rFonts w:ascii="Calibri" w:hAnsi="Calibri" w:cs="Calibri"/>
                <w:b/>
                <w:sz w:val="22"/>
                <w:szCs w:val="22"/>
              </w:rPr>
            </w:pPr>
            <w:r w:rsidRPr="00F40563">
              <w:rPr>
                <w:rStyle w:val="normaltextrun"/>
                <w:rFonts w:ascii="Calibri" w:hAnsi="Calibri" w:cs="Calibri"/>
                <w:b/>
                <w:sz w:val="22"/>
                <w:szCs w:val="22"/>
              </w:rPr>
              <w:t>Please give details of any adjustments which would need to be made in order for you to be able to carry out the duties of the job if appointed</w:t>
            </w:r>
            <w:r w:rsidRPr="00F40563">
              <w:rPr>
                <w:rStyle w:val="eop"/>
                <w:b/>
              </w:rPr>
              <w:t>:</w:t>
            </w:r>
          </w:p>
        </w:tc>
        <w:sdt>
          <w:sdtPr>
            <w:rPr>
              <w:rFonts w:ascii="Calibri" w:hAnsi="Calibri" w:cs="Calibri"/>
            </w:rPr>
            <w:id w:val="732202232"/>
            <w:placeholder>
              <w:docPart w:val="F01752FC39454DD6815E96C29BA466F8"/>
            </w:placeholder>
            <w:showingPlcHdr/>
          </w:sdtPr>
          <w:sdtEndPr/>
          <w:sdtContent>
            <w:tc>
              <w:tcPr>
                <w:tcW w:w="3692" w:type="pct"/>
              </w:tcPr>
              <w:p w14:paraId="614EFD33" w14:textId="6EB34EFA" w:rsidR="00F40563" w:rsidRPr="00F36CEE" w:rsidRDefault="00F40563" w:rsidP="00F40563">
                <w:pPr>
                  <w:rPr>
                    <w:rFonts w:ascii="Calibri" w:hAnsi="Calibri" w:cs="Calibri"/>
                    <w:sz w:val="22"/>
                  </w:rPr>
                </w:pPr>
                <w:r w:rsidRPr="007E3CC0">
                  <w:rPr>
                    <w:rStyle w:val="PlaceholderText"/>
                    <w:rFonts w:ascii="Calibri" w:hAnsi="Calibri" w:cs="Calibri"/>
                  </w:rPr>
                  <w:t>Click or tap here to enter text.</w:t>
                </w:r>
              </w:p>
            </w:tc>
          </w:sdtContent>
        </w:sdt>
      </w:tr>
    </w:tbl>
    <w:p w14:paraId="793B7879" w14:textId="6658852F" w:rsidR="00F42F75" w:rsidRDefault="00F42F75" w:rsidP="00F40563">
      <w:pPr>
        <w:rPr>
          <w:rFonts w:ascii="Segoe UI" w:hAnsi="Segoe UI" w:cs="Segoe UI"/>
          <w:sz w:val="18"/>
          <w:szCs w:val="18"/>
        </w:rPr>
      </w:pPr>
    </w:p>
    <w:p w14:paraId="7FFB245B" w14:textId="589F12A0" w:rsidR="00C520E7" w:rsidRPr="007E3CC0" w:rsidRDefault="00C520E7" w:rsidP="00C1451D">
      <w:pPr>
        <w:spacing w:after="0" w:line="240" w:lineRule="auto"/>
        <w:rPr>
          <w:rFonts w:ascii="Calibri" w:hAnsi="Calibri" w:cs="Calibri"/>
        </w:rPr>
      </w:pPr>
    </w:p>
    <w:sectPr w:rsidR="00C520E7" w:rsidRPr="007E3CC0" w:rsidSect="008E3A41">
      <w:headerReference w:type="default" r:id="rId13"/>
      <w:footerReference w:type="even" r:id="rId14"/>
      <w:footerReference w:type="default" r:id="rId15"/>
      <w:pgSz w:w="11900" w:h="16840" w:code="9"/>
      <w:pgMar w:top="1701" w:right="720" w:bottom="720" w:left="720" w:header="624"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FB1FAB" w14:textId="77777777" w:rsidR="004779F0" w:rsidRDefault="004779F0" w:rsidP="003C56A0">
      <w:pPr>
        <w:spacing w:line="240" w:lineRule="auto"/>
      </w:pPr>
      <w:r>
        <w:separator/>
      </w:r>
    </w:p>
  </w:endnote>
  <w:endnote w:type="continuationSeparator" w:id="0">
    <w:p w14:paraId="7147A80B" w14:textId="77777777" w:rsidR="004779F0" w:rsidRDefault="004779F0" w:rsidP="003C56A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2461" w14:textId="77777777" w:rsidR="000E4757" w:rsidRDefault="000E4757" w:rsidP="000E475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p w14:paraId="7FFB2462" w14:textId="77777777" w:rsidR="000E4757" w:rsidRDefault="000E4757" w:rsidP="00A5446F">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36586292"/>
      <w:docPartObj>
        <w:docPartGallery w:val="Page Numbers (Bottom of Page)"/>
        <w:docPartUnique/>
      </w:docPartObj>
    </w:sdtPr>
    <w:sdtEndPr>
      <w:rPr>
        <w:rStyle w:val="PageNumber"/>
        <w:rFonts w:ascii="Arial" w:hAnsi="Arial" w:cs="Arial"/>
        <w:b/>
        <w:bCs/>
        <w:sz w:val="22"/>
        <w:szCs w:val="22"/>
      </w:rPr>
    </w:sdtEndPr>
    <w:sdtContent>
      <w:p w14:paraId="7FFB2463" w14:textId="709048DA" w:rsidR="000E4757" w:rsidRPr="00C520E7" w:rsidRDefault="000E4757" w:rsidP="000E4757">
        <w:pPr>
          <w:pStyle w:val="Footer"/>
          <w:framePr w:wrap="none" w:vAnchor="text" w:hAnchor="margin" w:xAlign="right" w:y="1"/>
          <w:rPr>
            <w:rStyle w:val="PageNumber"/>
            <w:rFonts w:ascii="Arial" w:hAnsi="Arial" w:cs="Arial"/>
            <w:b/>
            <w:bCs/>
            <w:sz w:val="22"/>
            <w:szCs w:val="22"/>
          </w:rPr>
        </w:pPr>
        <w:r w:rsidRPr="00C520E7">
          <w:rPr>
            <w:rStyle w:val="PageNumber"/>
            <w:rFonts w:ascii="Arial" w:hAnsi="Arial" w:cs="Arial"/>
            <w:b/>
            <w:bCs/>
            <w:sz w:val="24"/>
          </w:rPr>
          <w:fldChar w:fldCharType="begin"/>
        </w:r>
        <w:r w:rsidRPr="00C520E7">
          <w:rPr>
            <w:rStyle w:val="PageNumber"/>
            <w:rFonts w:ascii="Arial" w:hAnsi="Arial" w:cs="Arial"/>
            <w:b/>
            <w:bCs/>
            <w:sz w:val="24"/>
          </w:rPr>
          <w:instrText xml:space="preserve"> PAGE </w:instrText>
        </w:r>
        <w:r w:rsidRPr="00C520E7">
          <w:rPr>
            <w:rStyle w:val="PageNumber"/>
            <w:rFonts w:ascii="Arial" w:hAnsi="Arial" w:cs="Arial"/>
            <w:b/>
            <w:bCs/>
            <w:sz w:val="24"/>
          </w:rPr>
          <w:fldChar w:fldCharType="separate"/>
        </w:r>
        <w:r w:rsidR="00305428">
          <w:rPr>
            <w:rStyle w:val="PageNumber"/>
            <w:rFonts w:ascii="Arial" w:hAnsi="Arial" w:cs="Arial"/>
            <w:b/>
            <w:bCs/>
            <w:noProof/>
            <w:sz w:val="24"/>
          </w:rPr>
          <w:t>2</w:t>
        </w:r>
        <w:r w:rsidRPr="00C520E7">
          <w:rPr>
            <w:rStyle w:val="PageNumber"/>
            <w:rFonts w:ascii="Arial" w:hAnsi="Arial" w:cs="Arial"/>
            <w:b/>
            <w:bCs/>
            <w:sz w:val="24"/>
          </w:rPr>
          <w:fldChar w:fldCharType="end"/>
        </w:r>
      </w:p>
    </w:sdtContent>
  </w:sdt>
  <w:p w14:paraId="7FFB2464" w14:textId="3FEF389A" w:rsidR="000E4757" w:rsidRPr="00C520E7" w:rsidRDefault="000E4757" w:rsidP="007E3CC0">
    <w:pPr>
      <w:pStyle w:val="Footer"/>
      <w:ind w:right="360"/>
      <w:rPr>
        <w:rFonts w:asciiTheme="majorHAnsi" w:hAnsiTheme="majorHAnsi" w:cstheme="majorHAnsi"/>
        <w:b/>
        <w:bCs/>
        <w:sz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1E91F" w14:textId="77777777" w:rsidR="004779F0" w:rsidRDefault="004779F0" w:rsidP="003C56A0">
      <w:pPr>
        <w:spacing w:line="240" w:lineRule="auto"/>
      </w:pPr>
      <w:r>
        <w:separator/>
      </w:r>
    </w:p>
  </w:footnote>
  <w:footnote w:type="continuationSeparator" w:id="0">
    <w:p w14:paraId="521EDFCF" w14:textId="77777777" w:rsidR="004779F0" w:rsidRDefault="004779F0" w:rsidP="003C56A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FB2460" w14:textId="439D6F9F" w:rsidR="000E4757" w:rsidRPr="00C520E7" w:rsidRDefault="007E3CC0" w:rsidP="00C520E7">
    <w:pPr>
      <w:pStyle w:val="Heading2"/>
      <w:jc w:val="right"/>
      <w:rPr>
        <w:color w:val="564B51" w:themeColor="text2"/>
      </w:rPr>
    </w:pPr>
    <w:r>
      <w:rPr>
        <w:noProof/>
        <w:color w:val="564B51" w:themeColor="text2"/>
        <w:lang w:eastAsia="en-GB"/>
      </w:rPr>
      <w:drawing>
        <wp:anchor distT="0" distB="0" distL="114300" distR="114300" simplePos="0" relativeHeight="251658240" behindDoc="0" locked="0" layoutInCell="1" allowOverlap="1" wp14:anchorId="09CFF631" wp14:editId="22B580E2">
          <wp:simplePos x="0" y="0"/>
          <wp:positionH relativeFrom="margin">
            <wp:posOffset>101600</wp:posOffset>
          </wp:positionH>
          <wp:positionV relativeFrom="paragraph">
            <wp:posOffset>85302</wp:posOffset>
          </wp:positionV>
          <wp:extent cx="908050" cy="521970"/>
          <wp:effectExtent l="0" t="0" r="6350" b="0"/>
          <wp:wrapThrough wrapText="bothSides">
            <wp:wrapPolygon edited="0">
              <wp:start x="0" y="0"/>
              <wp:lineTo x="0" y="20496"/>
              <wp:lineTo x="21298" y="20496"/>
              <wp:lineTo x="21298"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08050" cy="521970"/>
                  </a:xfrm>
                  <a:prstGeom prst="rect">
                    <a:avLst/>
                  </a:prstGeom>
                </pic:spPr>
              </pic:pic>
            </a:graphicData>
          </a:graphic>
          <wp14:sizeRelH relativeFrom="margin">
            <wp14:pctWidth>0</wp14:pctWidth>
          </wp14:sizeRelH>
          <wp14:sizeRelV relativeFrom="margin">
            <wp14:pctHeight>0</wp14:pctHeight>
          </wp14:sizeRelV>
        </wp:anchor>
      </w:drawing>
    </w:r>
    <w:r w:rsidR="46CF727A" w:rsidRPr="000E4757">
      <w:rPr>
        <w:noProof/>
        <w:color w:val="564B51" w:themeColor="text2"/>
      </w:rPr>
      <w:t>Employment application form</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AAB2174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294C64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82CA6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58236E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84EDB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79E873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21294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80CFE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CE1D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B0FD3C"/>
    <w:lvl w:ilvl="0">
      <w:start w:val="1"/>
      <w:numFmt w:val="bullet"/>
      <w:pStyle w:val="ListBullet"/>
      <w:lvlText w:val=""/>
      <w:lvlJc w:val="left"/>
      <w:pPr>
        <w:tabs>
          <w:tab w:val="num" w:pos="360"/>
        </w:tabs>
        <w:ind w:left="360" w:hanging="360"/>
      </w:pPr>
      <w:rPr>
        <w:rFonts w:ascii="Symbol" w:hAnsi="Symbol" w:hint="default"/>
        <w:color w:val="EC606C"/>
      </w:rPr>
    </w:lvl>
  </w:abstractNum>
  <w:abstractNum w:abstractNumId="10" w15:restartNumberingAfterBreak="0">
    <w:nsid w:val="0217537C"/>
    <w:multiLevelType w:val="multilevel"/>
    <w:tmpl w:val="FB885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0013654"/>
    <w:multiLevelType w:val="hybridMultilevel"/>
    <w:tmpl w:val="FCD2B48E"/>
    <w:lvl w:ilvl="0" w:tplc="497A5146">
      <w:start w:val="1"/>
      <w:numFmt w:val="bullet"/>
      <w:pStyle w:val="Bulletlist"/>
      <w:lvlText w:val=""/>
      <w:lvlJc w:val="left"/>
      <w:pPr>
        <w:ind w:left="360" w:hanging="360"/>
      </w:pPr>
      <w:rPr>
        <w:rFonts w:ascii="Symbol" w:hAnsi="Symbol" w:hint="default"/>
        <w:color w:val="EC606C" w:themeColor="accen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11396519"/>
    <w:multiLevelType w:val="hybridMultilevel"/>
    <w:tmpl w:val="6F7A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78E61D6"/>
    <w:multiLevelType w:val="hybridMultilevel"/>
    <w:tmpl w:val="2CBED348"/>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19E647AE"/>
    <w:multiLevelType w:val="multilevel"/>
    <w:tmpl w:val="35C8A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1B10759E"/>
    <w:multiLevelType w:val="multilevel"/>
    <w:tmpl w:val="01D6E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E25181E"/>
    <w:multiLevelType w:val="multilevel"/>
    <w:tmpl w:val="DCD2D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5770BA5"/>
    <w:multiLevelType w:val="hybridMultilevel"/>
    <w:tmpl w:val="B008D6A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26890D05"/>
    <w:multiLevelType w:val="multilevel"/>
    <w:tmpl w:val="6882D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69E39D2"/>
    <w:multiLevelType w:val="multilevel"/>
    <w:tmpl w:val="B6964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2E121E1D"/>
    <w:multiLevelType w:val="hybridMultilevel"/>
    <w:tmpl w:val="06F09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905465"/>
    <w:multiLevelType w:val="hybridMultilevel"/>
    <w:tmpl w:val="C366AA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42F73A5"/>
    <w:multiLevelType w:val="multilevel"/>
    <w:tmpl w:val="8D7C4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2"/>
  </w:num>
  <w:num w:numId="12">
    <w:abstractNumId w:val="11"/>
  </w:num>
  <w:num w:numId="13">
    <w:abstractNumId w:val="21"/>
  </w:num>
  <w:num w:numId="14">
    <w:abstractNumId w:val="17"/>
  </w:num>
  <w:num w:numId="15">
    <w:abstractNumId w:val="20"/>
  </w:num>
  <w:num w:numId="16">
    <w:abstractNumId w:val="13"/>
  </w:num>
  <w:num w:numId="17">
    <w:abstractNumId w:val="15"/>
  </w:num>
  <w:num w:numId="18">
    <w:abstractNumId w:val="14"/>
  </w:num>
  <w:num w:numId="19">
    <w:abstractNumId w:val="22"/>
  </w:num>
  <w:num w:numId="20">
    <w:abstractNumId w:val="18"/>
  </w:num>
  <w:num w:numId="21">
    <w:abstractNumId w:val="19"/>
  </w:num>
  <w:num w:numId="22">
    <w:abstractNumId w:val="16"/>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activeWritingStyle w:appName="MSWord" w:lang="en-GB" w:vendorID="64" w:dllVersion="131078"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456"/>
    <w:rsid w:val="000479DD"/>
    <w:rsid w:val="00062B06"/>
    <w:rsid w:val="000860A2"/>
    <w:rsid w:val="00091E0B"/>
    <w:rsid w:val="000948BA"/>
    <w:rsid w:val="000A32BC"/>
    <w:rsid w:val="000E4757"/>
    <w:rsid w:val="00151B35"/>
    <w:rsid w:val="00163D07"/>
    <w:rsid w:val="00166C24"/>
    <w:rsid w:val="001A32BD"/>
    <w:rsid w:val="001D0B70"/>
    <w:rsid w:val="002025CD"/>
    <w:rsid w:val="00254456"/>
    <w:rsid w:val="00275683"/>
    <w:rsid w:val="002A065A"/>
    <w:rsid w:val="002B1424"/>
    <w:rsid w:val="00305428"/>
    <w:rsid w:val="003562A2"/>
    <w:rsid w:val="003842E9"/>
    <w:rsid w:val="00391450"/>
    <w:rsid w:val="00394C28"/>
    <w:rsid w:val="003C56A0"/>
    <w:rsid w:val="003D4033"/>
    <w:rsid w:val="003E4534"/>
    <w:rsid w:val="003E6953"/>
    <w:rsid w:val="003F08BA"/>
    <w:rsid w:val="00434242"/>
    <w:rsid w:val="004728C8"/>
    <w:rsid w:val="004779F0"/>
    <w:rsid w:val="00491D26"/>
    <w:rsid w:val="004A18A3"/>
    <w:rsid w:val="00503FAE"/>
    <w:rsid w:val="005407C1"/>
    <w:rsid w:val="005474C1"/>
    <w:rsid w:val="005A2380"/>
    <w:rsid w:val="005B160C"/>
    <w:rsid w:val="0064102F"/>
    <w:rsid w:val="006468F0"/>
    <w:rsid w:val="006878C6"/>
    <w:rsid w:val="006A29F5"/>
    <w:rsid w:val="007028CC"/>
    <w:rsid w:val="00713CD0"/>
    <w:rsid w:val="00752F74"/>
    <w:rsid w:val="00772138"/>
    <w:rsid w:val="007E1BD0"/>
    <w:rsid w:val="007E3CC0"/>
    <w:rsid w:val="0081493D"/>
    <w:rsid w:val="00832F1A"/>
    <w:rsid w:val="008479E0"/>
    <w:rsid w:val="00861F78"/>
    <w:rsid w:val="008E3A41"/>
    <w:rsid w:val="00940A2E"/>
    <w:rsid w:val="00953627"/>
    <w:rsid w:val="0098E9FB"/>
    <w:rsid w:val="0099541B"/>
    <w:rsid w:val="00A5446F"/>
    <w:rsid w:val="00A76C80"/>
    <w:rsid w:val="00A90389"/>
    <w:rsid w:val="00AC5D6B"/>
    <w:rsid w:val="00BF7F53"/>
    <w:rsid w:val="00C1451D"/>
    <w:rsid w:val="00C152C9"/>
    <w:rsid w:val="00C520E7"/>
    <w:rsid w:val="00C53DA2"/>
    <w:rsid w:val="00C7085A"/>
    <w:rsid w:val="00C8213B"/>
    <w:rsid w:val="00CA3DF0"/>
    <w:rsid w:val="00CB6F9E"/>
    <w:rsid w:val="00D54EC4"/>
    <w:rsid w:val="00D94FE7"/>
    <w:rsid w:val="00DA6B9C"/>
    <w:rsid w:val="00DC5FCC"/>
    <w:rsid w:val="00DE54AD"/>
    <w:rsid w:val="00E5316D"/>
    <w:rsid w:val="00E66042"/>
    <w:rsid w:val="00E979F6"/>
    <w:rsid w:val="00EC762F"/>
    <w:rsid w:val="00F24313"/>
    <w:rsid w:val="00F27F78"/>
    <w:rsid w:val="00F36CEE"/>
    <w:rsid w:val="00F40563"/>
    <w:rsid w:val="00F42F75"/>
    <w:rsid w:val="00F628AC"/>
    <w:rsid w:val="00F62E5C"/>
    <w:rsid w:val="00F75F97"/>
    <w:rsid w:val="00F96852"/>
    <w:rsid w:val="00FC62D9"/>
    <w:rsid w:val="00FC6CC1"/>
    <w:rsid w:val="00FF3323"/>
    <w:rsid w:val="00FF3A78"/>
    <w:rsid w:val="01C1ADE5"/>
    <w:rsid w:val="01CA54AA"/>
    <w:rsid w:val="02A29D6B"/>
    <w:rsid w:val="03BAEDFA"/>
    <w:rsid w:val="07BE3A93"/>
    <w:rsid w:val="095A8F95"/>
    <w:rsid w:val="0D6B3979"/>
    <w:rsid w:val="0F10B3A9"/>
    <w:rsid w:val="10841176"/>
    <w:rsid w:val="12FBCBC6"/>
    <w:rsid w:val="16771249"/>
    <w:rsid w:val="17432290"/>
    <w:rsid w:val="17D279F7"/>
    <w:rsid w:val="181D4CD8"/>
    <w:rsid w:val="1C35BA09"/>
    <w:rsid w:val="1DC5536F"/>
    <w:rsid w:val="1DC7472D"/>
    <w:rsid w:val="2ED289E0"/>
    <w:rsid w:val="33C293A3"/>
    <w:rsid w:val="33DB59ED"/>
    <w:rsid w:val="39FD74B0"/>
    <w:rsid w:val="41C1442D"/>
    <w:rsid w:val="43ABBAD9"/>
    <w:rsid w:val="46CF727A"/>
    <w:rsid w:val="4847D948"/>
    <w:rsid w:val="5831AC67"/>
    <w:rsid w:val="585E7EFE"/>
    <w:rsid w:val="591D3287"/>
    <w:rsid w:val="5E7BCD5D"/>
    <w:rsid w:val="65C507C3"/>
    <w:rsid w:val="665FDDA0"/>
    <w:rsid w:val="6957AF58"/>
    <w:rsid w:val="699E7A98"/>
    <w:rsid w:val="6B8B1EC5"/>
    <w:rsid w:val="6C154A52"/>
    <w:rsid w:val="6D7CFF9C"/>
    <w:rsid w:val="6F66B9B7"/>
    <w:rsid w:val="799389E3"/>
    <w:rsid w:val="79CFBDD8"/>
    <w:rsid w:val="7D09A7E4"/>
    <w:rsid w:val="7E2CC853"/>
    <w:rsid w:val="7E4ED6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7FFB22E4"/>
  <w14:defaultImageDpi w14:val="32767"/>
  <w15:chartTrackingRefBased/>
  <w15:docId w15:val="{9AF2FCDC-E524-4D2E-B02B-B5E1B5BDF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3627"/>
    <w:pPr>
      <w:spacing w:after="120" w:line="300" w:lineRule="exact"/>
    </w:pPr>
    <w:rPr>
      <w:rFonts w:ascii="Garamond" w:hAnsi="Garamond"/>
    </w:rPr>
  </w:style>
  <w:style w:type="paragraph" w:styleId="Heading1">
    <w:name w:val="heading 1"/>
    <w:aliases w:val="Main heading"/>
    <w:basedOn w:val="Normal"/>
    <w:next w:val="Normal"/>
    <w:link w:val="Heading1Char"/>
    <w:uiPriority w:val="9"/>
    <w:qFormat/>
    <w:rsid w:val="00C520E7"/>
    <w:pPr>
      <w:keepNext/>
      <w:keepLines/>
      <w:spacing w:line="440" w:lineRule="exact"/>
      <w:outlineLvl w:val="0"/>
    </w:pPr>
    <w:rPr>
      <w:rFonts w:ascii="Arial" w:eastAsiaTheme="majorEastAsia" w:hAnsi="Arial" w:cs="Times New Roman (Headings CS)"/>
      <w:b/>
      <w:color w:val="564B51" w:themeColor="accent2"/>
      <w:sz w:val="36"/>
      <w:szCs w:val="32"/>
    </w:rPr>
  </w:style>
  <w:style w:type="paragraph" w:styleId="Heading2">
    <w:name w:val="heading 2"/>
    <w:aliases w:val="Section heading"/>
    <w:basedOn w:val="Normal"/>
    <w:next w:val="Normal"/>
    <w:link w:val="Heading2Char"/>
    <w:uiPriority w:val="9"/>
    <w:unhideWhenUsed/>
    <w:qFormat/>
    <w:rsid w:val="003842E9"/>
    <w:pPr>
      <w:keepNext/>
      <w:keepLines/>
      <w:spacing w:before="240" w:after="60" w:line="320" w:lineRule="exact"/>
      <w:outlineLvl w:val="1"/>
    </w:pPr>
    <w:rPr>
      <w:rFonts w:ascii="Arial" w:eastAsiaTheme="majorEastAsia" w:hAnsi="Arial" w:cs="Times New Roman (Headings CS)"/>
      <w:b/>
      <w:color w:val="EC606C"/>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5A2380"/>
    <w:pPr>
      <w:numPr>
        <w:numId w:val="10"/>
      </w:numPr>
      <w:spacing w:before="120"/>
      <w:ind w:left="227" w:hanging="227"/>
    </w:pPr>
  </w:style>
  <w:style w:type="paragraph" w:styleId="Header">
    <w:name w:val="header"/>
    <w:basedOn w:val="Normal"/>
    <w:link w:val="HeaderChar"/>
    <w:uiPriority w:val="99"/>
    <w:unhideWhenUsed/>
    <w:rsid w:val="005A2380"/>
    <w:pPr>
      <w:tabs>
        <w:tab w:val="center" w:pos="4513"/>
        <w:tab w:val="right" w:pos="9026"/>
      </w:tabs>
      <w:spacing w:line="240" w:lineRule="auto"/>
    </w:pPr>
  </w:style>
  <w:style w:type="character" w:customStyle="1" w:styleId="HeaderChar">
    <w:name w:val="Header Char"/>
    <w:basedOn w:val="DefaultParagraphFont"/>
    <w:link w:val="Header"/>
    <w:uiPriority w:val="99"/>
    <w:rsid w:val="005A2380"/>
    <w:rPr>
      <w:rFonts w:ascii="Garamond" w:hAnsi="Garamond"/>
    </w:rPr>
  </w:style>
  <w:style w:type="paragraph" w:styleId="Footer">
    <w:name w:val="footer"/>
    <w:basedOn w:val="Normal"/>
    <w:link w:val="FooterChar"/>
    <w:uiPriority w:val="99"/>
    <w:unhideWhenUsed/>
    <w:rsid w:val="00D54EC4"/>
    <w:pPr>
      <w:tabs>
        <w:tab w:val="center" w:pos="4513"/>
        <w:tab w:val="right" w:pos="9026"/>
      </w:tabs>
    </w:pPr>
    <w:rPr>
      <w:rFonts w:ascii="Agenda" w:hAnsi="Agenda" w:cs="Times New Roman (Body CS)"/>
      <w:color w:val="564B51"/>
      <w:spacing w:val="6"/>
      <w:sz w:val="26"/>
    </w:rPr>
  </w:style>
  <w:style w:type="character" w:customStyle="1" w:styleId="FooterChar">
    <w:name w:val="Footer Char"/>
    <w:basedOn w:val="DefaultParagraphFont"/>
    <w:link w:val="Footer"/>
    <w:uiPriority w:val="99"/>
    <w:rsid w:val="00D54EC4"/>
    <w:rPr>
      <w:rFonts w:ascii="Agenda" w:hAnsi="Agenda" w:cs="Times New Roman (Body CS)"/>
      <w:color w:val="564B51"/>
      <w:spacing w:val="6"/>
      <w:sz w:val="26"/>
    </w:rPr>
  </w:style>
  <w:style w:type="character" w:customStyle="1" w:styleId="Heading1Char">
    <w:name w:val="Heading 1 Char"/>
    <w:aliases w:val="Main heading Char"/>
    <w:basedOn w:val="DefaultParagraphFont"/>
    <w:link w:val="Heading1"/>
    <w:uiPriority w:val="9"/>
    <w:rsid w:val="00C520E7"/>
    <w:rPr>
      <w:rFonts w:ascii="Arial" w:eastAsiaTheme="majorEastAsia" w:hAnsi="Arial" w:cs="Times New Roman (Headings CS)"/>
      <w:b/>
      <w:color w:val="564B51" w:themeColor="accent2"/>
      <w:sz w:val="36"/>
      <w:szCs w:val="32"/>
    </w:rPr>
  </w:style>
  <w:style w:type="character" w:customStyle="1" w:styleId="Heading2Char">
    <w:name w:val="Heading 2 Char"/>
    <w:aliases w:val="Section heading Char"/>
    <w:basedOn w:val="DefaultParagraphFont"/>
    <w:link w:val="Heading2"/>
    <w:uiPriority w:val="9"/>
    <w:rsid w:val="003842E9"/>
    <w:rPr>
      <w:rFonts w:ascii="Arial" w:eastAsiaTheme="majorEastAsia" w:hAnsi="Arial" w:cs="Times New Roman (Headings CS)"/>
      <w:b/>
      <w:color w:val="EC606C"/>
      <w:sz w:val="28"/>
      <w:szCs w:val="26"/>
    </w:rPr>
  </w:style>
  <w:style w:type="character" w:styleId="Strong">
    <w:name w:val="Strong"/>
    <w:basedOn w:val="DefaultParagraphFont"/>
    <w:uiPriority w:val="22"/>
    <w:qFormat/>
    <w:rsid w:val="005A2380"/>
    <w:rPr>
      <w:b/>
      <w:bCs/>
    </w:rPr>
  </w:style>
  <w:style w:type="character" w:styleId="PageNumber">
    <w:name w:val="page number"/>
    <w:basedOn w:val="DefaultParagraphFont"/>
    <w:uiPriority w:val="99"/>
    <w:semiHidden/>
    <w:unhideWhenUsed/>
    <w:rsid w:val="00E66042"/>
  </w:style>
  <w:style w:type="paragraph" w:styleId="Title">
    <w:name w:val="Title"/>
    <w:aliases w:val="Main title"/>
    <w:basedOn w:val="Normal"/>
    <w:next w:val="Normal"/>
    <w:link w:val="TitleChar"/>
    <w:uiPriority w:val="10"/>
    <w:rsid w:val="00C520E7"/>
    <w:pPr>
      <w:spacing w:line="620" w:lineRule="exact"/>
      <w:contextualSpacing/>
    </w:pPr>
    <w:rPr>
      <w:rFonts w:ascii="Arial" w:eastAsiaTheme="majorEastAsia" w:hAnsi="Arial" w:cs="Times New Roman (Headings CS)"/>
      <w:b/>
      <w:color w:val="564B51"/>
      <w:kern w:val="28"/>
      <w:sz w:val="36"/>
      <w:szCs w:val="56"/>
    </w:rPr>
  </w:style>
  <w:style w:type="character" w:customStyle="1" w:styleId="TitleChar">
    <w:name w:val="Title Char"/>
    <w:aliases w:val="Main title Char"/>
    <w:basedOn w:val="DefaultParagraphFont"/>
    <w:link w:val="Title"/>
    <w:uiPriority w:val="10"/>
    <w:rsid w:val="00C520E7"/>
    <w:rPr>
      <w:rFonts w:ascii="Arial" w:eastAsiaTheme="majorEastAsia" w:hAnsi="Arial" w:cs="Times New Roman (Headings CS)"/>
      <w:b/>
      <w:color w:val="564B51"/>
      <w:kern w:val="28"/>
      <w:sz w:val="36"/>
      <w:szCs w:val="56"/>
    </w:rPr>
  </w:style>
  <w:style w:type="paragraph" w:styleId="NoSpacing">
    <w:name w:val="No Spacing"/>
    <w:link w:val="NoSpacingChar"/>
    <w:uiPriority w:val="1"/>
    <w:qFormat/>
    <w:rsid w:val="003F08BA"/>
    <w:rPr>
      <w:rFonts w:eastAsiaTheme="minorEastAsia"/>
      <w:szCs w:val="22"/>
      <w:lang w:val="en-US" w:eastAsia="zh-CN"/>
    </w:rPr>
  </w:style>
  <w:style w:type="character" w:customStyle="1" w:styleId="NoSpacingChar">
    <w:name w:val="No Spacing Char"/>
    <w:basedOn w:val="DefaultParagraphFont"/>
    <w:link w:val="NoSpacing"/>
    <w:uiPriority w:val="1"/>
    <w:rsid w:val="003F08BA"/>
    <w:rPr>
      <w:rFonts w:eastAsiaTheme="minorEastAsia"/>
      <w:szCs w:val="22"/>
      <w:lang w:val="en-US" w:eastAsia="zh-CN"/>
    </w:rPr>
  </w:style>
  <w:style w:type="table" w:styleId="TableGrid">
    <w:name w:val="Table Grid"/>
    <w:basedOn w:val="TableNormal"/>
    <w:uiPriority w:val="39"/>
    <w:rsid w:val="00953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1B35"/>
    <w:rPr>
      <w:color w:val="EC606C" w:themeColor="hyperlink"/>
      <w:u w:val="single"/>
    </w:rPr>
  </w:style>
  <w:style w:type="character" w:customStyle="1" w:styleId="UnresolvedMention">
    <w:name w:val="Unresolved Mention"/>
    <w:basedOn w:val="DefaultParagraphFont"/>
    <w:uiPriority w:val="99"/>
    <w:rsid w:val="00151B35"/>
    <w:rPr>
      <w:color w:val="605E5C"/>
      <w:shd w:val="clear" w:color="auto" w:fill="E1DFDD"/>
    </w:rPr>
  </w:style>
  <w:style w:type="paragraph" w:styleId="ListParagraph">
    <w:name w:val="List Paragraph"/>
    <w:basedOn w:val="Normal"/>
    <w:link w:val="ListParagraphChar"/>
    <w:uiPriority w:val="34"/>
    <w:rsid w:val="00166C24"/>
    <w:pPr>
      <w:ind w:left="720"/>
      <w:contextualSpacing/>
    </w:pPr>
  </w:style>
  <w:style w:type="paragraph" w:customStyle="1" w:styleId="Bulletlist">
    <w:name w:val="Bullet list"/>
    <w:basedOn w:val="ListParagraph"/>
    <w:link w:val="BulletlistChar"/>
    <w:qFormat/>
    <w:rsid w:val="00166C24"/>
    <w:pPr>
      <w:numPr>
        <w:numId w:val="12"/>
      </w:numPr>
    </w:pPr>
  </w:style>
  <w:style w:type="character" w:customStyle="1" w:styleId="ListParagraphChar">
    <w:name w:val="List Paragraph Char"/>
    <w:basedOn w:val="DefaultParagraphFont"/>
    <w:link w:val="ListParagraph"/>
    <w:uiPriority w:val="34"/>
    <w:rsid w:val="00166C24"/>
    <w:rPr>
      <w:rFonts w:ascii="Garamond" w:hAnsi="Garamond"/>
    </w:rPr>
  </w:style>
  <w:style w:type="character" w:customStyle="1" w:styleId="BulletlistChar">
    <w:name w:val="Bullet list Char"/>
    <w:basedOn w:val="ListParagraphChar"/>
    <w:link w:val="Bulletlist"/>
    <w:rsid w:val="00166C24"/>
    <w:rPr>
      <w:rFonts w:ascii="Garamond" w:hAnsi="Garamond"/>
    </w:rPr>
  </w:style>
  <w:style w:type="paragraph" w:customStyle="1" w:styleId="Subheading">
    <w:name w:val="Subheading"/>
    <w:basedOn w:val="Heading2"/>
    <w:link w:val="SubheadingChar"/>
    <w:qFormat/>
    <w:rsid w:val="00C520E7"/>
    <w:rPr>
      <w:color w:val="EC606C" w:themeColor="accent1"/>
      <w:sz w:val="24"/>
      <w:szCs w:val="24"/>
    </w:rPr>
  </w:style>
  <w:style w:type="character" w:customStyle="1" w:styleId="SubheadingChar">
    <w:name w:val="Subheading Char"/>
    <w:basedOn w:val="Heading2Char"/>
    <w:link w:val="Subheading"/>
    <w:rsid w:val="00C520E7"/>
    <w:rPr>
      <w:rFonts w:ascii="Arial" w:eastAsiaTheme="majorEastAsia" w:hAnsi="Arial" w:cs="Times New Roman (Headings CS)"/>
      <w:b/>
      <w:color w:val="EC606C" w:themeColor="accent1"/>
      <w:sz w:val="28"/>
      <w:szCs w:val="26"/>
    </w:rPr>
  </w:style>
  <w:style w:type="character" w:styleId="Emphasis">
    <w:name w:val="Emphasis"/>
    <w:basedOn w:val="DefaultParagraphFont"/>
    <w:uiPriority w:val="20"/>
    <w:qFormat/>
    <w:rsid w:val="00C520E7"/>
    <w:rPr>
      <w:i/>
      <w:iCs/>
    </w:rPr>
  </w:style>
  <w:style w:type="character" w:styleId="PlaceholderText">
    <w:name w:val="Placeholder Text"/>
    <w:basedOn w:val="DefaultParagraphFont"/>
    <w:uiPriority w:val="99"/>
    <w:semiHidden/>
    <w:rsid w:val="00DA6B9C"/>
    <w:rPr>
      <w:color w:val="808080"/>
    </w:rPr>
  </w:style>
  <w:style w:type="paragraph" w:styleId="BalloonText">
    <w:name w:val="Balloon Text"/>
    <w:basedOn w:val="Normal"/>
    <w:link w:val="BalloonTextChar"/>
    <w:uiPriority w:val="99"/>
    <w:semiHidden/>
    <w:unhideWhenUsed/>
    <w:rsid w:val="005407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07C1"/>
    <w:rPr>
      <w:rFonts w:ascii="Segoe UI" w:hAnsi="Segoe UI" w:cs="Segoe UI"/>
      <w:sz w:val="18"/>
      <w:szCs w:val="18"/>
    </w:rPr>
  </w:style>
  <w:style w:type="character" w:customStyle="1" w:styleId="normaltextrun">
    <w:name w:val="normaltextrun"/>
    <w:basedOn w:val="DefaultParagraphFont"/>
    <w:rsid w:val="007E1BD0"/>
  </w:style>
  <w:style w:type="character" w:customStyle="1" w:styleId="eop">
    <w:name w:val="eop"/>
    <w:basedOn w:val="DefaultParagraphFont"/>
    <w:rsid w:val="007E1BD0"/>
  </w:style>
  <w:style w:type="character" w:styleId="CommentReference">
    <w:name w:val="annotation reference"/>
    <w:basedOn w:val="DefaultParagraphFont"/>
    <w:uiPriority w:val="99"/>
    <w:semiHidden/>
    <w:unhideWhenUsed/>
    <w:rsid w:val="00C1451D"/>
    <w:rPr>
      <w:sz w:val="16"/>
      <w:szCs w:val="16"/>
    </w:rPr>
  </w:style>
  <w:style w:type="paragraph" w:styleId="CommentText">
    <w:name w:val="annotation text"/>
    <w:basedOn w:val="Normal"/>
    <w:link w:val="CommentTextChar"/>
    <w:uiPriority w:val="99"/>
    <w:semiHidden/>
    <w:unhideWhenUsed/>
    <w:rsid w:val="00C1451D"/>
    <w:pPr>
      <w:spacing w:line="240" w:lineRule="auto"/>
    </w:pPr>
    <w:rPr>
      <w:sz w:val="20"/>
      <w:szCs w:val="20"/>
    </w:rPr>
  </w:style>
  <w:style w:type="character" w:customStyle="1" w:styleId="CommentTextChar">
    <w:name w:val="Comment Text Char"/>
    <w:basedOn w:val="DefaultParagraphFont"/>
    <w:link w:val="CommentText"/>
    <w:uiPriority w:val="99"/>
    <w:semiHidden/>
    <w:rsid w:val="00C1451D"/>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C1451D"/>
    <w:rPr>
      <w:b/>
      <w:bCs/>
    </w:rPr>
  </w:style>
  <w:style w:type="character" w:customStyle="1" w:styleId="CommentSubjectChar">
    <w:name w:val="Comment Subject Char"/>
    <w:basedOn w:val="CommentTextChar"/>
    <w:link w:val="CommentSubject"/>
    <w:uiPriority w:val="99"/>
    <w:semiHidden/>
    <w:rsid w:val="00C1451D"/>
    <w:rPr>
      <w:rFonts w:ascii="Garamond" w:hAnsi="Garamond"/>
      <w:b/>
      <w:bCs/>
      <w:sz w:val="20"/>
      <w:szCs w:val="20"/>
    </w:rPr>
  </w:style>
  <w:style w:type="paragraph" w:customStyle="1" w:styleId="paragraph">
    <w:name w:val="paragraph"/>
    <w:basedOn w:val="Normal"/>
    <w:rsid w:val="00F42F75"/>
    <w:pPr>
      <w:spacing w:before="100" w:beforeAutospacing="1" w:after="100" w:afterAutospacing="1" w:line="240" w:lineRule="auto"/>
    </w:pPr>
    <w:rPr>
      <w:rFonts w:ascii="Times New Roman" w:eastAsia="Times New Roman" w:hAnsi="Times New Roman" w:cs="Times New Roman"/>
      <w:lang w:eastAsia="en-GB"/>
    </w:rPr>
  </w:style>
  <w:style w:type="character" w:customStyle="1" w:styleId="tabchar">
    <w:name w:val="tabchar"/>
    <w:basedOn w:val="DefaultParagraphFont"/>
    <w:rsid w:val="00F42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760154">
      <w:bodyDiv w:val="1"/>
      <w:marLeft w:val="0"/>
      <w:marRight w:val="0"/>
      <w:marTop w:val="0"/>
      <w:marBottom w:val="0"/>
      <w:divBdr>
        <w:top w:val="none" w:sz="0" w:space="0" w:color="auto"/>
        <w:left w:val="none" w:sz="0" w:space="0" w:color="auto"/>
        <w:bottom w:val="none" w:sz="0" w:space="0" w:color="auto"/>
        <w:right w:val="none" w:sz="0" w:space="0" w:color="auto"/>
      </w:divBdr>
    </w:div>
    <w:div w:id="504365396">
      <w:bodyDiv w:val="1"/>
      <w:marLeft w:val="0"/>
      <w:marRight w:val="0"/>
      <w:marTop w:val="0"/>
      <w:marBottom w:val="0"/>
      <w:divBdr>
        <w:top w:val="none" w:sz="0" w:space="0" w:color="auto"/>
        <w:left w:val="none" w:sz="0" w:space="0" w:color="auto"/>
        <w:bottom w:val="none" w:sz="0" w:space="0" w:color="auto"/>
        <w:right w:val="none" w:sz="0" w:space="0" w:color="auto"/>
      </w:divBdr>
    </w:div>
    <w:div w:id="782261856">
      <w:bodyDiv w:val="1"/>
      <w:marLeft w:val="0"/>
      <w:marRight w:val="0"/>
      <w:marTop w:val="0"/>
      <w:marBottom w:val="0"/>
      <w:divBdr>
        <w:top w:val="none" w:sz="0" w:space="0" w:color="auto"/>
        <w:left w:val="none" w:sz="0" w:space="0" w:color="auto"/>
        <w:bottom w:val="none" w:sz="0" w:space="0" w:color="auto"/>
        <w:right w:val="none" w:sz="0" w:space="0" w:color="auto"/>
      </w:divBdr>
    </w:div>
    <w:div w:id="898370044">
      <w:bodyDiv w:val="1"/>
      <w:marLeft w:val="0"/>
      <w:marRight w:val="0"/>
      <w:marTop w:val="0"/>
      <w:marBottom w:val="0"/>
      <w:divBdr>
        <w:top w:val="none" w:sz="0" w:space="0" w:color="auto"/>
        <w:left w:val="none" w:sz="0" w:space="0" w:color="auto"/>
        <w:bottom w:val="none" w:sz="0" w:space="0" w:color="auto"/>
        <w:right w:val="none" w:sz="0" w:space="0" w:color="auto"/>
      </w:divBdr>
    </w:div>
    <w:div w:id="1008217059">
      <w:bodyDiv w:val="1"/>
      <w:marLeft w:val="0"/>
      <w:marRight w:val="0"/>
      <w:marTop w:val="0"/>
      <w:marBottom w:val="0"/>
      <w:divBdr>
        <w:top w:val="none" w:sz="0" w:space="0" w:color="auto"/>
        <w:left w:val="none" w:sz="0" w:space="0" w:color="auto"/>
        <w:bottom w:val="none" w:sz="0" w:space="0" w:color="auto"/>
        <w:right w:val="none" w:sz="0" w:space="0" w:color="auto"/>
      </w:divBdr>
    </w:div>
    <w:div w:id="1128475544">
      <w:bodyDiv w:val="1"/>
      <w:marLeft w:val="0"/>
      <w:marRight w:val="0"/>
      <w:marTop w:val="0"/>
      <w:marBottom w:val="0"/>
      <w:divBdr>
        <w:top w:val="none" w:sz="0" w:space="0" w:color="auto"/>
        <w:left w:val="none" w:sz="0" w:space="0" w:color="auto"/>
        <w:bottom w:val="none" w:sz="0" w:space="0" w:color="auto"/>
        <w:right w:val="none" w:sz="0" w:space="0" w:color="auto"/>
      </w:divBdr>
    </w:div>
    <w:div w:id="1237664714">
      <w:bodyDiv w:val="1"/>
      <w:marLeft w:val="0"/>
      <w:marRight w:val="0"/>
      <w:marTop w:val="0"/>
      <w:marBottom w:val="0"/>
      <w:divBdr>
        <w:top w:val="none" w:sz="0" w:space="0" w:color="auto"/>
        <w:left w:val="none" w:sz="0" w:space="0" w:color="auto"/>
        <w:bottom w:val="none" w:sz="0" w:space="0" w:color="auto"/>
        <w:right w:val="none" w:sz="0" w:space="0" w:color="auto"/>
      </w:divBdr>
    </w:div>
    <w:div w:id="1485732470">
      <w:bodyDiv w:val="1"/>
      <w:marLeft w:val="0"/>
      <w:marRight w:val="0"/>
      <w:marTop w:val="0"/>
      <w:marBottom w:val="0"/>
      <w:divBdr>
        <w:top w:val="none" w:sz="0" w:space="0" w:color="auto"/>
        <w:left w:val="none" w:sz="0" w:space="0" w:color="auto"/>
        <w:bottom w:val="none" w:sz="0" w:space="0" w:color="auto"/>
        <w:right w:val="none" w:sz="0" w:space="0" w:color="auto"/>
      </w:divBdr>
    </w:div>
    <w:div w:id="1644699452">
      <w:bodyDiv w:val="1"/>
      <w:marLeft w:val="0"/>
      <w:marRight w:val="0"/>
      <w:marTop w:val="0"/>
      <w:marBottom w:val="0"/>
      <w:divBdr>
        <w:top w:val="none" w:sz="0" w:space="0" w:color="auto"/>
        <w:left w:val="none" w:sz="0" w:space="0" w:color="auto"/>
        <w:bottom w:val="none" w:sz="0" w:space="0" w:color="auto"/>
        <w:right w:val="none" w:sz="0" w:space="0" w:color="auto"/>
      </w:divBdr>
      <w:divsChild>
        <w:div w:id="1260064328">
          <w:marLeft w:val="0"/>
          <w:marRight w:val="0"/>
          <w:marTop w:val="0"/>
          <w:marBottom w:val="0"/>
          <w:divBdr>
            <w:top w:val="none" w:sz="0" w:space="0" w:color="auto"/>
            <w:left w:val="none" w:sz="0" w:space="0" w:color="auto"/>
            <w:bottom w:val="none" w:sz="0" w:space="0" w:color="auto"/>
            <w:right w:val="none" w:sz="0" w:space="0" w:color="auto"/>
          </w:divBdr>
        </w:div>
        <w:div w:id="1680501805">
          <w:marLeft w:val="0"/>
          <w:marRight w:val="0"/>
          <w:marTop w:val="0"/>
          <w:marBottom w:val="0"/>
          <w:divBdr>
            <w:top w:val="none" w:sz="0" w:space="0" w:color="auto"/>
            <w:left w:val="none" w:sz="0" w:space="0" w:color="auto"/>
            <w:bottom w:val="none" w:sz="0" w:space="0" w:color="auto"/>
            <w:right w:val="none" w:sz="0" w:space="0" w:color="auto"/>
          </w:divBdr>
        </w:div>
        <w:div w:id="288632713">
          <w:marLeft w:val="0"/>
          <w:marRight w:val="0"/>
          <w:marTop w:val="0"/>
          <w:marBottom w:val="0"/>
          <w:divBdr>
            <w:top w:val="none" w:sz="0" w:space="0" w:color="auto"/>
            <w:left w:val="none" w:sz="0" w:space="0" w:color="auto"/>
            <w:bottom w:val="none" w:sz="0" w:space="0" w:color="auto"/>
            <w:right w:val="none" w:sz="0" w:space="0" w:color="auto"/>
          </w:divBdr>
        </w:div>
        <w:div w:id="1670980971">
          <w:marLeft w:val="0"/>
          <w:marRight w:val="0"/>
          <w:marTop w:val="0"/>
          <w:marBottom w:val="0"/>
          <w:divBdr>
            <w:top w:val="none" w:sz="0" w:space="0" w:color="auto"/>
            <w:left w:val="none" w:sz="0" w:space="0" w:color="auto"/>
            <w:bottom w:val="none" w:sz="0" w:space="0" w:color="auto"/>
            <w:right w:val="none" w:sz="0" w:space="0" w:color="auto"/>
          </w:divBdr>
          <w:divsChild>
            <w:div w:id="691221435">
              <w:marLeft w:val="0"/>
              <w:marRight w:val="0"/>
              <w:marTop w:val="0"/>
              <w:marBottom w:val="0"/>
              <w:divBdr>
                <w:top w:val="none" w:sz="0" w:space="0" w:color="auto"/>
                <w:left w:val="none" w:sz="0" w:space="0" w:color="auto"/>
                <w:bottom w:val="none" w:sz="0" w:space="0" w:color="auto"/>
                <w:right w:val="none" w:sz="0" w:space="0" w:color="auto"/>
              </w:divBdr>
            </w:div>
            <w:div w:id="507990395">
              <w:marLeft w:val="0"/>
              <w:marRight w:val="0"/>
              <w:marTop w:val="0"/>
              <w:marBottom w:val="0"/>
              <w:divBdr>
                <w:top w:val="none" w:sz="0" w:space="0" w:color="auto"/>
                <w:left w:val="none" w:sz="0" w:space="0" w:color="auto"/>
                <w:bottom w:val="none" w:sz="0" w:space="0" w:color="auto"/>
                <w:right w:val="none" w:sz="0" w:space="0" w:color="auto"/>
              </w:divBdr>
            </w:div>
            <w:div w:id="216477326">
              <w:marLeft w:val="0"/>
              <w:marRight w:val="0"/>
              <w:marTop w:val="0"/>
              <w:marBottom w:val="0"/>
              <w:divBdr>
                <w:top w:val="none" w:sz="0" w:space="0" w:color="auto"/>
                <w:left w:val="none" w:sz="0" w:space="0" w:color="auto"/>
                <w:bottom w:val="none" w:sz="0" w:space="0" w:color="auto"/>
                <w:right w:val="none" w:sz="0" w:space="0" w:color="auto"/>
              </w:divBdr>
            </w:div>
            <w:div w:id="279849214">
              <w:marLeft w:val="0"/>
              <w:marRight w:val="0"/>
              <w:marTop w:val="0"/>
              <w:marBottom w:val="0"/>
              <w:divBdr>
                <w:top w:val="none" w:sz="0" w:space="0" w:color="auto"/>
                <w:left w:val="none" w:sz="0" w:space="0" w:color="auto"/>
                <w:bottom w:val="none" w:sz="0" w:space="0" w:color="auto"/>
                <w:right w:val="none" w:sz="0" w:space="0" w:color="auto"/>
              </w:divBdr>
            </w:div>
            <w:div w:id="839849971">
              <w:marLeft w:val="0"/>
              <w:marRight w:val="0"/>
              <w:marTop w:val="0"/>
              <w:marBottom w:val="0"/>
              <w:divBdr>
                <w:top w:val="none" w:sz="0" w:space="0" w:color="auto"/>
                <w:left w:val="none" w:sz="0" w:space="0" w:color="auto"/>
                <w:bottom w:val="none" w:sz="0" w:space="0" w:color="auto"/>
                <w:right w:val="none" w:sz="0" w:space="0" w:color="auto"/>
              </w:divBdr>
            </w:div>
          </w:divsChild>
        </w:div>
        <w:div w:id="532227984">
          <w:marLeft w:val="0"/>
          <w:marRight w:val="0"/>
          <w:marTop w:val="0"/>
          <w:marBottom w:val="0"/>
          <w:divBdr>
            <w:top w:val="none" w:sz="0" w:space="0" w:color="auto"/>
            <w:left w:val="none" w:sz="0" w:space="0" w:color="auto"/>
            <w:bottom w:val="none" w:sz="0" w:space="0" w:color="auto"/>
            <w:right w:val="none" w:sz="0" w:space="0" w:color="auto"/>
          </w:divBdr>
          <w:divsChild>
            <w:div w:id="1361323416">
              <w:marLeft w:val="0"/>
              <w:marRight w:val="0"/>
              <w:marTop w:val="0"/>
              <w:marBottom w:val="0"/>
              <w:divBdr>
                <w:top w:val="none" w:sz="0" w:space="0" w:color="auto"/>
                <w:left w:val="none" w:sz="0" w:space="0" w:color="auto"/>
                <w:bottom w:val="none" w:sz="0" w:space="0" w:color="auto"/>
                <w:right w:val="none" w:sz="0" w:space="0" w:color="auto"/>
              </w:divBdr>
            </w:div>
            <w:div w:id="1062941736">
              <w:marLeft w:val="0"/>
              <w:marRight w:val="0"/>
              <w:marTop w:val="0"/>
              <w:marBottom w:val="0"/>
              <w:divBdr>
                <w:top w:val="none" w:sz="0" w:space="0" w:color="auto"/>
                <w:left w:val="none" w:sz="0" w:space="0" w:color="auto"/>
                <w:bottom w:val="none" w:sz="0" w:space="0" w:color="auto"/>
                <w:right w:val="none" w:sz="0" w:space="0" w:color="auto"/>
              </w:divBdr>
            </w:div>
            <w:div w:id="1167674729">
              <w:marLeft w:val="0"/>
              <w:marRight w:val="0"/>
              <w:marTop w:val="0"/>
              <w:marBottom w:val="0"/>
              <w:divBdr>
                <w:top w:val="none" w:sz="0" w:space="0" w:color="auto"/>
                <w:left w:val="none" w:sz="0" w:space="0" w:color="auto"/>
                <w:bottom w:val="none" w:sz="0" w:space="0" w:color="auto"/>
                <w:right w:val="none" w:sz="0" w:space="0" w:color="auto"/>
              </w:divBdr>
            </w:div>
            <w:div w:id="1283806155">
              <w:marLeft w:val="0"/>
              <w:marRight w:val="0"/>
              <w:marTop w:val="0"/>
              <w:marBottom w:val="0"/>
              <w:divBdr>
                <w:top w:val="none" w:sz="0" w:space="0" w:color="auto"/>
                <w:left w:val="none" w:sz="0" w:space="0" w:color="auto"/>
                <w:bottom w:val="none" w:sz="0" w:space="0" w:color="auto"/>
                <w:right w:val="none" w:sz="0" w:space="0" w:color="auto"/>
              </w:divBdr>
            </w:div>
            <w:div w:id="800466133">
              <w:marLeft w:val="0"/>
              <w:marRight w:val="0"/>
              <w:marTop w:val="0"/>
              <w:marBottom w:val="0"/>
              <w:divBdr>
                <w:top w:val="none" w:sz="0" w:space="0" w:color="auto"/>
                <w:left w:val="none" w:sz="0" w:space="0" w:color="auto"/>
                <w:bottom w:val="none" w:sz="0" w:space="0" w:color="auto"/>
                <w:right w:val="none" w:sz="0" w:space="0" w:color="auto"/>
              </w:divBdr>
            </w:div>
          </w:divsChild>
        </w:div>
        <w:div w:id="706570224">
          <w:marLeft w:val="0"/>
          <w:marRight w:val="0"/>
          <w:marTop w:val="0"/>
          <w:marBottom w:val="0"/>
          <w:divBdr>
            <w:top w:val="none" w:sz="0" w:space="0" w:color="auto"/>
            <w:left w:val="none" w:sz="0" w:space="0" w:color="auto"/>
            <w:bottom w:val="none" w:sz="0" w:space="0" w:color="auto"/>
            <w:right w:val="none" w:sz="0" w:space="0" w:color="auto"/>
          </w:divBdr>
          <w:divsChild>
            <w:div w:id="1696612578">
              <w:marLeft w:val="0"/>
              <w:marRight w:val="0"/>
              <w:marTop w:val="0"/>
              <w:marBottom w:val="0"/>
              <w:divBdr>
                <w:top w:val="none" w:sz="0" w:space="0" w:color="auto"/>
                <w:left w:val="none" w:sz="0" w:space="0" w:color="auto"/>
                <w:bottom w:val="none" w:sz="0" w:space="0" w:color="auto"/>
                <w:right w:val="none" w:sz="0" w:space="0" w:color="auto"/>
              </w:divBdr>
            </w:div>
            <w:div w:id="112749559">
              <w:marLeft w:val="0"/>
              <w:marRight w:val="0"/>
              <w:marTop w:val="0"/>
              <w:marBottom w:val="0"/>
              <w:divBdr>
                <w:top w:val="none" w:sz="0" w:space="0" w:color="auto"/>
                <w:left w:val="none" w:sz="0" w:space="0" w:color="auto"/>
                <w:bottom w:val="none" w:sz="0" w:space="0" w:color="auto"/>
                <w:right w:val="none" w:sz="0" w:space="0" w:color="auto"/>
              </w:divBdr>
            </w:div>
            <w:div w:id="2112235083">
              <w:marLeft w:val="0"/>
              <w:marRight w:val="0"/>
              <w:marTop w:val="0"/>
              <w:marBottom w:val="0"/>
              <w:divBdr>
                <w:top w:val="none" w:sz="0" w:space="0" w:color="auto"/>
                <w:left w:val="none" w:sz="0" w:space="0" w:color="auto"/>
                <w:bottom w:val="none" w:sz="0" w:space="0" w:color="auto"/>
                <w:right w:val="none" w:sz="0" w:space="0" w:color="auto"/>
              </w:divBdr>
            </w:div>
            <w:div w:id="289946015">
              <w:marLeft w:val="0"/>
              <w:marRight w:val="0"/>
              <w:marTop w:val="0"/>
              <w:marBottom w:val="0"/>
              <w:divBdr>
                <w:top w:val="none" w:sz="0" w:space="0" w:color="auto"/>
                <w:left w:val="none" w:sz="0" w:space="0" w:color="auto"/>
                <w:bottom w:val="none" w:sz="0" w:space="0" w:color="auto"/>
                <w:right w:val="none" w:sz="0" w:space="0" w:color="auto"/>
              </w:divBdr>
            </w:div>
            <w:div w:id="660544481">
              <w:marLeft w:val="0"/>
              <w:marRight w:val="0"/>
              <w:marTop w:val="0"/>
              <w:marBottom w:val="0"/>
              <w:divBdr>
                <w:top w:val="none" w:sz="0" w:space="0" w:color="auto"/>
                <w:left w:val="none" w:sz="0" w:space="0" w:color="auto"/>
                <w:bottom w:val="none" w:sz="0" w:space="0" w:color="auto"/>
                <w:right w:val="none" w:sz="0" w:space="0" w:color="auto"/>
              </w:divBdr>
            </w:div>
          </w:divsChild>
        </w:div>
        <w:div w:id="2035186229">
          <w:marLeft w:val="0"/>
          <w:marRight w:val="0"/>
          <w:marTop w:val="0"/>
          <w:marBottom w:val="0"/>
          <w:divBdr>
            <w:top w:val="none" w:sz="0" w:space="0" w:color="auto"/>
            <w:left w:val="none" w:sz="0" w:space="0" w:color="auto"/>
            <w:bottom w:val="none" w:sz="0" w:space="0" w:color="auto"/>
            <w:right w:val="none" w:sz="0" w:space="0" w:color="auto"/>
          </w:divBdr>
          <w:divsChild>
            <w:div w:id="865292908">
              <w:marLeft w:val="0"/>
              <w:marRight w:val="0"/>
              <w:marTop w:val="0"/>
              <w:marBottom w:val="0"/>
              <w:divBdr>
                <w:top w:val="none" w:sz="0" w:space="0" w:color="auto"/>
                <w:left w:val="none" w:sz="0" w:space="0" w:color="auto"/>
                <w:bottom w:val="none" w:sz="0" w:space="0" w:color="auto"/>
                <w:right w:val="none" w:sz="0" w:space="0" w:color="auto"/>
              </w:divBdr>
            </w:div>
            <w:div w:id="166481826">
              <w:marLeft w:val="0"/>
              <w:marRight w:val="0"/>
              <w:marTop w:val="0"/>
              <w:marBottom w:val="0"/>
              <w:divBdr>
                <w:top w:val="none" w:sz="0" w:space="0" w:color="auto"/>
                <w:left w:val="none" w:sz="0" w:space="0" w:color="auto"/>
                <w:bottom w:val="none" w:sz="0" w:space="0" w:color="auto"/>
                <w:right w:val="none" w:sz="0" w:space="0" w:color="auto"/>
              </w:divBdr>
            </w:div>
            <w:div w:id="109667933">
              <w:marLeft w:val="0"/>
              <w:marRight w:val="0"/>
              <w:marTop w:val="0"/>
              <w:marBottom w:val="0"/>
              <w:divBdr>
                <w:top w:val="none" w:sz="0" w:space="0" w:color="auto"/>
                <w:left w:val="none" w:sz="0" w:space="0" w:color="auto"/>
                <w:bottom w:val="none" w:sz="0" w:space="0" w:color="auto"/>
                <w:right w:val="none" w:sz="0" w:space="0" w:color="auto"/>
              </w:divBdr>
            </w:div>
            <w:div w:id="644706065">
              <w:marLeft w:val="0"/>
              <w:marRight w:val="0"/>
              <w:marTop w:val="0"/>
              <w:marBottom w:val="0"/>
              <w:divBdr>
                <w:top w:val="none" w:sz="0" w:space="0" w:color="auto"/>
                <w:left w:val="none" w:sz="0" w:space="0" w:color="auto"/>
                <w:bottom w:val="none" w:sz="0" w:space="0" w:color="auto"/>
                <w:right w:val="none" w:sz="0" w:space="0" w:color="auto"/>
              </w:divBdr>
            </w:div>
            <w:div w:id="2016305002">
              <w:marLeft w:val="0"/>
              <w:marRight w:val="0"/>
              <w:marTop w:val="0"/>
              <w:marBottom w:val="0"/>
              <w:divBdr>
                <w:top w:val="none" w:sz="0" w:space="0" w:color="auto"/>
                <w:left w:val="none" w:sz="0" w:space="0" w:color="auto"/>
                <w:bottom w:val="none" w:sz="0" w:space="0" w:color="auto"/>
                <w:right w:val="none" w:sz="0" w:space="0" w:color="auto"/>
              </w:divBdr>
            </w:div>
          </w:divsChild>
        </w:div>
        <w:div w:id="1701012646">
          <w:marLeft w:val="0"/>
          <w:marRight w:val="0"/>
          <w:marTop w:val="0"/>
          <w:marBottom w:val="0"/>
          <w:divBdr>
            <w:top w:val="none" w:sz="0" w:space="0" w:color="auto"/>
            <w:left w:val="none" w:sz="0" w:space="0" w:color="auto"/>
            <w:bottom w:val="none" w:sz="0" w:space="0" w:color="auto"/>
            <w:right w:val="none" w:sz="0" w:space="0" w:color="auto"/>
          </w:divBdr>
        </w:div>
        <w:div w:id="1257859968">
          <w:marLeft w:val="0"/>
          <w:marRight w:val="0"/>
          <w:marTop w:val="0"/>
          <w:marBottom w:val="0"/>
          <w:divBdr>
            <w:top w:val="none" w:sz="0" w:space="0" w:color="auto"/>
            <w:left w:val="none" w:sz="0" w:space="0" w:color="auto"/>
            <w:bottom w:val="none" w:sz="0" w:space="0" w:color="auto"/>
            <w:right w:val="none" w:sz="0" w:space="0" w:color="auto"/>
          </w:divBdr>
        </w:div>
        <w:div w:id="973221611">
          <w:marLeft w:val="0"/>
          <w:marRight w:val="0"/>
          <w:marTop w:val="0"/>
          <w:marBottom w:val="0"/>
          <w:divBdr>
            <w:top w:val="none" w:sz="0" w:space="0" w:color="auto"/>
            <w:left w:val="none" w:sz="0" w:space="0" w:color="auto"/>
            <w:bottom w:val="none" w:sz="0" w:space="0" w:color="auto"/>
            <w:right w:val="none" w:sz="0" w:space="0" w:color="auto"/>
          </w:divBdr>
        </w:div>
        <w:div w:id="221062143">
          <w:marLeft w:val="0"/>
          <w:marRight w:val="0"/>
          <w:marTop w:val="0"/>
          <w:marBottom w:val="0"/>
          <w:divBdr>
            <w:top w:val="none" w:sz="0" w:space="0" w:color="auto"/>
            <w:left w:val="none" w:sz="0" w:space="0" w:color="auto"/>
            <w:bottom w:val="none" w:sz="0" w:space="0" w:color="auto"/>
            <w:right w:val="none" w:sz="0" w:space="0" w:color="auto"/>
          </w:divBdr>
        </w:div>
        <w:div w:id="1913389626">
          <w:marLeft w:val="0"/>
          <w:marRight w:val="0"/>
          <w:marTop w:val="0"/>
          <w:marBottom w:val="0"/>
          <w:divBdr>
            <w:top w:val="none" w:sz="0" w:space="0" w:color="auto"/>
            <w:left w:val="none" w:sz="0" w:space="0" w:color="auto"/>
            <w:bottom w:val="none" w:sz="0" w:space="0" w:color="auto"/>
            <w:right w:val="none" w:sz="0" w:space="0" w:color="auto"/>
          </w:divBdr>
        </w:div>
        <w:div w:id="1709838048">
          <w:marLeft w:val="0"/>
          <w:marRight w:val="0"/>
          <w:marTop w:val="0"/>
          <w:marBottom w:val="0"/>
          <w:divBdr>
            <w:top w:val="none" w:sz="0" w:space="0" w:color="auto"/>
            <w:left w:val="none" w:sz="0" w:space="0" w:color="auto"/>
            <w:bottom w:val="none" w:sz="0" w:space="0" w:color="auto"/>
            <w:right w:val="none" w:sz="0" w:space="0" w:color="auto"/>
          </w:divBdr>
        </w:div>
        <w:div w:id="923296936">
          <w:marLeft w:val="0"/>
          <w:marRight w:val="0"/>
          <w:marTop w:val="0"/>
          <w:marBottom w:val="0"/>
          <w:divBdr>
            <w:top w:val="none" w:sz="0" w:space="0" w:color="auto"/>
            <w:left w:val="none" w:sz="0" w:space="0" w:color="auto"/>
            <w:bottom w:val="none" w:sz="0" w:space="0" w:color="auto"/>
            <w:right w:val="none" w:sz="0" w:space="0" w:color="auto"/>
          </w:divBdr>
        </w:div>
        <w:div w:id="451825600">
          <w:marLeft w:val="0"/>
          <w:marRight w:val="0"/>
          <w:marTop w:val="0"/>
          <w:marBottom w:val="0"/>
          <w:divBdr>
            <w:top w:val="none" w:sz="0" w:space="0" w:color="auto"/>
            <w:left w:val="none" w:sz="0" w:space="0" w:color="auto"/>
            <w:bottom w:val="none" w:sz="0" w:space="0" w:color="auto"/>
            <w:right w:val="none" w:sz="0" w:space="0" w:color="auto"/>
          </w:divBdr>
        </w:div>
        <w:div w:id="535510124">
          <w:marLeft w:val="0"/>
          <w:marRight w:val="0"/>
          <w:marTop w:val="0"/>
          <w:marBottom w:val="0"/>
          <w:divBdr>
            <w:top w:val="none" w:sz="0" w:space="0" w:color="auto"/>
            <w:left w:val="none" w:sz="0" w:space="0" w:color="auto"/>
            <w:bottom w:val="none" w:sz="0" w:space="0" w:color="auto"/>
            <w:right w:val="none" w:sz="0" w:space="0" w:color="auto"/>
          </w:divBdr>
        </w:div>
        <w:div w:id="499851416">
          <w:marLeft w:val="0"/>
          <w:marRight w:val="0"/>
          <w:marTop w:val="0"/>
          <w:marBottom w:val="0"/>
          <w:divBdr>
            <w:top w:val="none" w:sz="0" w:space="0" w:color="auto"/>
            <w:left w:val="none" w:sz="0" w:space="0" w:color="auto"/>
            <w:bottom w:val="none" w:sz="0" w:space="0" w:color="auto"/>
            <w:right w:val="none" w:sz="0" w:space="0" w:color="auto"/>
          </w:divBdr>
        </w:div>
        <w:div w:id="1940410839">
          <w:marLeft w:val="0"/>
          <w:marRight w:val="0"/>
          <w:marTop w:val="0"/>
          <w:marBottom w:val="0"/>
          <w:divBdr>
            <w:top w:val="none" w:sz="0" w:space="0" w:color="auto"/>
            <w:left w:val="none" w:sz="0" w:space="0" w:color="auto"/>
            <w:bottom w:val="none" w:sz="0" w:space="0" w:color="auto"/>
            <w:right w:val="none" w:sz="0" w:space="0" w:color="auto"/>
          </w:divBdr>
        </w:div>
        <w:div w:id="1354847432">
          <w:marLeft w:val="0"/>
          <w:marRight w:val="0"/>
          <w:marTop w:val="0"/>
          <w:marBottom w:val="0"/>
          <w:divBdr>
            <w:top w:val="none" w:sz="0" w:space="0" w:color="auto"/>
            <w:left w:val="none" w:sz="0" w:space="0" w:color="auto"/>
            <w:bottom w:val="none" w:sz="0" w:space="0" w:color="auto"/>
            <w:right w:val="none" w:sz="0" w:space="0" w:color="auto"/>
          </w:divBdr>
        </w:div>
        <w:div w:id="775175559">
          <w:marLeft w:val="0"/>
          <w:marRight w:val="0"/>
          <w:marTop w:val="0"/>
          <w:marBottom w:val="0"/>
          <w:divBdr>
            <w:top w:val="none" w:sz="0" w:space="0" w:color="auto"/>
            <w:left w:val="none" w:sz="0" w:space="0" w:color="auto"/>
            <w:bottom w:val="none" w:sz="0" w:space="0" w:color="auto"/>
            <w:right w:val="none" w:sz="0" w:space="0" w:color="auto"/>
          </w:divBdr>
        </w:div>
        <w:div w:id="206649497">
          <w:marLeft w:val="0"/>
          <w:marRight w:val="0"/>
          <w:marTop w:val="0"/>
          <w:marBottom w:val="0"/>
          <w:divBdr>
            <w:top w:val="none" w:sz="0" w:space="0" w:color="auto"/>
            <w:left w:val="none" w:sz="0" w:space="0" w:color="auto"/>
            <w:bottom w:val="none" w:sz="0" w:space="0" w:color="auto"/>
            <w:right w:val="none" w:sz="0" w:space="0" w:color="auto"/>
          </w:divBdr>
        </w:div>
        <w:div w:id="1469013348">
          <w:marLeft w:val="0"/>
          <w:marRight w:val="0"/>
          <w:marTop w:val="0"/>
          <w:marBottom w:val="0"/>
          <w:divBdr>
            <w:top w:val="none" w:sz="0" w:space="0" w:color="auto"/>
            <w:left w:val="none" w:sz="0" w:space="0" w:color="auto"/>
            <w:bottom w:val="none" w:sz="0" w:space="0" w:color="auto"/>
            <w:right w:val="none" w:sz="0" w:space="0" w:color="auto"/>
          </w:divBdr>
        </w:div>
        <w:div w:id="1789350360">
          <w:marLeft w:val="0"/>
          <w:marRight w:val="0"/>
          <w:marTop w:val="0"/>
          <w:marBottom w:val="0"/>
          <w:divBdr>
            <w:top w:val="none" w:sz="0" w:space="0" w:color="auto"/>
            <w:left w:val="none" w:sz="0" w:space="0" w:color="auto"/>
            <w:bottom w:val="none" w:sz="0" w:space="0" w:color="auto"/>
            <w:right w:val="none" w:sz="0" w:space="0" w:color="auto"/>
          </w:divBdr>
        </w:div>
        <w:div w:id="1507591405">
          <w:marLeft w:val="0"/>
          <w:marRight w:val="0"/>
          <w:marTop w:val="0"/>
          <w:marBottom w:val="0"/>
          <w:divBdr>
            <w:top w:val="none" w:sz="0" w:space="0" w:color="auto"/>
            <w:left w:val="none" w:sz="0" w:space="0" w:color="auto"/>
            <w:bottom w:val="none" w:sz="0" w:space="0" w:color="auto"/>
            <w:right w:val="none" w:sz="0" w:space="0" w:color="auto"/>
          </w:divBdr>
        </w:div>
        <w:div w:id="6637440">
          <w:marLeft w:val="0"/>
          <w:marRight w:val="0"/>
          <w:marTop w:val="0"/>
          <w:marBottom w:val="0"/>
          <w:divBdr>
            <w:top w:val="none" w:sz="0" w:space="0" w:color="auto"/>
            <w:left w:val="none" w:sz="0" w:space="0" w:color="auto"/>
            <w:bottom w:val="none" w:sz="0" w:space="0" w:color="auto"/>
            <w:right w:val="none" w:sz="0" w:space="0" w:color="auto"/>
          </w:divBdr>
        </w:div>
        <w:div w:id="137186127">
          <w:marLeft w:val="0"/>
          <w:marRight w:val="0"/>
          <w:marTop w:val="0"/>
          <w:marBottom w:val="0"/>
          <w:divBdr>
            <w:top w:val="none" w:sz="0" w:space="0" w:color="auto"/>
            <w:left w:val="none" w:sz="0" w:space="0" w:color="auto"/>
            <w:bottom w:val="none" w:sz="0" w:space="0" w:color="auto"/>
            <w:right w:val="none" w:sz="0" w:space="0" w:color="auto"/>
          </w:divBdr>
        </w:div>
        <w:div w:id="770441807">
          <w:marLeft w:val="0"/>
          <w:marRight w:val="0"/>
          <w:marTop w:val="0"/>
          <w:marBottom w:val="0"/>
          <w:divBdr>
            <w:top w:val="none" w:sz="0" w:space="0" w:color="auto"/>
            <w:left w:val="none" w:sz="0" w:space="0" w:color="auto"/>
            <w:bottom w:val="none" w:sz="0" w:space="0" w:color="auto"/>
            <w:right w:val="none" w:sz="0" w:space="0" w:color="auto"/>
          </w:divBdr>
        </w:div>
        <w:div w:id="444623253">
          <w:marLeft w:val="0"/>
          <w:marRight w:val="0"/>
          <w:marTop w:val="0"/>
          <w:marBottom w:val="0"/>
          <w:divBdr>
            <w:top w:val="none" w:sz="0" w:space="0" w:color="auto"/>
            <w:left w:val="none" w:sz="0" w:space="0" w:color="auto"/>
            <w:bottom w:val="none" w:sz="0" w:space="0" w:color="auto"/>
            <w:right w:val="none" w:sz="0" w:space="0" w:color="auto"/>
          </w:divBdr>
        </w:div>
        <w:div w:id="845097829">
          <w:marLeft w:val="0"/>
          <w:marRight w:val="0"/>
          <w:marTop w:val="0"/>
          <w:marBottom w:val="0"/>
          <w:divBdr>
            <w:top w:val="none" w:sz="0" w:space="0" w:color="auto"/>
            <w:left w:val="none" w:sz="0" w:space="0" w:color="auto"/>
            <w:bottom w:val="none" w:sz="0" w:space="0" w:color="auto"/>
            <w:right w:val="none" w:sz="0" w:space="0" w:color="auto"/>
          </w:divBdr>
        </w:div>
      </w:divsChild>
    </w:div>
    <w:div w:id="1760788446">
      <w:bodyDiv w:val="1"/>
      <w:marLeft w:val="0"/>
      <w:marRight w:val="0"/>
      <w:marTop w:val="0"/>
      <w:marBottom w:val="0"/>
      <w:divBdr>
        <w:top w:val="none" w:sz="0" w:space="0" w:color="auto"/>
        <w:left w:val="none" w:sz="0" w:space="0" w:color="auto"/>
        <w:bottom w:val="none" w:sz="0" w:space="0" w:color="auto"/>
        <w:right w:val="none" w:sz="0" w:space="0" w:color="auto"/>
      </w:divBdr>
    </w:div>
    <w:div w:id="1816409055">
      <w:bodyDiv w:val="1"/>
      <w:marLeft w:val="0"/>
      <w:marRight w:val="0"/>
      <w:marTop w:val="0"/>
      <w:marBottom w:val="0"/>
      <w:divBdr>
        <w:top w:val="none" w:sz="0" w:space="0" w:color="auto"/>
        <w:left w:val="none" w:sz="0" w:space="0" w:color="auto"/>
        <w:bottom w:val="none" w:sz="0" w:space="0" w:color="auto"/>
        <w:right w:val="none" w:sz="0" w:space="0" w:color="auto"/>
      </w:divBdr>
    </w:div>
    <w:div w:id="1849707992">
      <w:bodyDiv w:val="1"/>
      <w:marLeft w:val="0"/>
      <w:marRight w:val="0"/>
      <w:marTop w:val="0"/>
      <w:marBottom w:val="0"/>
      <w:divBdr>
        <w:top w:val="none" w:sz="0" w:space="0" w:color="auto"/>
        <w:left w:val="none" w:sz="0" w:space="0" w:color="auto"/>
        <w:bottom w:val="none" w:sz="0" w:space="0" w:color="auto"/>
        <w:right w:val="none" w:sz="0" w:space="0" w:color="auto"/>
      </w:divBdr>
    </w:div>
    <w:div w:id="188031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questforlearning.org"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fleming\Desktop\Application%20form%20202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530CB5018034F3CB0F5FB2F409E69C3"/>
        <w:category>
          <w:name w:val="General"/>
          <w:gallery w:val="placeholder"/>
        </w:category>
        <w:types>
          <w:type w:val="bbPlcHdr"/>
        </w:types>
        <w:behaviors>
          <w:behavior w:val="content"/>
        </w:behaviors>
        <w:guid w:val="{02F5B85E-B506-4427-BFCA-E6310F271352}"/>
      </w:docPartPr>
      <w:docPartBody>
        <w:p w:rsidR="00B558AA" w:rsidRDefault="00752F74">
          <w:pPr>
            <w:pStyle w:val="6530CB5018034F3CB0F5FB2F409E69C3"/>
          </w:pPr>
          <w:r w:rsidRPr="00596A24">
            <w:rPr>
              <w:rStyle w:val="PlaceholderText"/>
            </w:rPr>
            <w:t>Click or tap here to enter text.</w:t>
          </w:r>
        </w:p>
      </w:docPartBody>
    </w:docPart>
    <w:docPart>
      <w:docPartPr>
        <w:name w:val="47E15B56AA594D958F7F4B26C03C16B9"/>
        <w:category>
          <w:name w:val="General"/>
          <w:gallery w:val="placeholder"/>
        </w:category>
        <w:types>
          <w:type w:val="bbPlcHdr"/>
        </w:types>
        <w:behaviors>
          <w:behavior w:val="content"/>
        </w:behaviors>
        <w:guid w:val="{5029111E-DB54-4997-9774-35660415E86F}"/>
      </w:docPartPr>
      <w:docPartBody>
        <w:p w:rsidR="00B558AA" w:rsidRDefault="00752F74">
          <w:pPr>
            <w:pStyle w:val="47E15B56AA594D958F7F4B26C03C16B9"/>
          </w:pPr>
          <w:r w:rsidRPr="00596A24">
            <w:rPr>
              <w:rStyle w:val="PlaceholderText"/>
            </w:rPr>
            <w:t>Click or tap here to enter text.</w:t>
          </w:r>
        </w:p>
      </w:docPartBody>
    </w:docPart>
    <w:docPart>
      <w:docPartPr>
        <w:name w:val="B096A2E7595C4A969C26A6509C55F8B7"/>
        <w:category>
          <w:name w:val="General"/>
          <w:gallery w:val="placeholder"/>
        </w:category>
        <w:types>
          <w:type w:val="bbPlcHdr"/>
        </w:types>
        <w:behaviors>
          <w:behavior w:val="content"/>
        </w:behaviors>
        <w:guid w:val="{8A9ADD48-8DAB-4680-B820-1FDF49219151}"/>
      </w:docPartPr>
      <w:docPartBody>
        <w:p w:rsidR="00B558AA" w:rsidRDefault="00752F74">
          <w:pPr>
            <w:pStyle w:val="B096A2E7595C4A969C26A6509C55F8B7"/>
          </w:pPr>
          <w:r w:rsidRPr="00596A24">
            <w:rPr>
              <w:rStyle w:val="PlaceholderText"/>
            </w:rPr>
            <w:t>Click or tap here to enter text.</w:t>
          </w:r>
        </w:p>
      </w:docPartBody>
    </w:docPart>
    <w:docPart>
      <w:docPartPr>
        <w:name w:val="D0D5E334850242B1A4D5EF96A073AF50"/>
        <w:category>
          <w:name w:val="General"/>
          <w:gallery w:val="placeholder"/>
        </w:category>
        <w:types>
          <w:type w:val="bbPlcHdr"/>
        </w:types>
        <w:behaviors>
          <w:behavior w:val="content"/>
        </w:behaviors>
        <w:guid w:val="{65319EDD-54E9-4CA5-9C04-C618ADF04BA8}"/>
      </w:docPartPr>
      <w:docPartBody>
        <w:p w:rsidR="00B558AA" w:rsidRDefault="00752F74">
          <w:pPr>
            <w:pStyle w:val="D0D5E334850242B1A4D5EF96A073AF50"/>
          </w:pPr>
          <w:r w:rsidRPr="00596A24">
            <w:rPr>
              <w:rStyle w:val="PlaceholderText"/>
            </w:rPr>
            <w:t>Click or tap here to enter text.</w:t>
          </w:r>
        </w:p>
      </w:docPartBody>
    </w:docPart>
    <w:docPart>
      <w:docPartPr>
        <w:name w:val="805F2B79169A4E4290B5F83E8F45991D"/>
        <w:category>
          <w:name w:val="General"/>
          <w:gallery w:val="placeholder"/>
        </w:category>
        <w:types>
          <w:type w:val="bbPlcHdr"/>
        </w:types>
        <w:behaviors>
          <w:behavior w:val="content"/>
        </w:behaviors>
        <w:guid w:val="{B071947F-4BFF-4884-95B3-A561AB6D870F}"/>
      </w:docPartPr>
      <w:docPartBody>
        <w:p w:rsidR="00B558AA" w:rsidRDefault="00752F74">
          <w:pPr>
            <w:pStyle w:val="805F2B79169A4E4290B5F83E8F45991D"/>
          </w:pPr>
          <w:r w:rsidRPr="00596A24">
            <w:rPr>
              <w:rStyle w:val="PlaceholderText"/>
            </w:rPr>
            <w:t>Click or tap here to enter text.</w:t>
          </w:r>
        </w:p>
      </w:docPartBody>
    </w:docPart>
    <w:docPart>
      <w:docPartPr>
        <w:name w:val="331DFCF4295E4D98AE93E248B5E8CC48"/>
        <w:category>
          <w:name w:val="General"/>
          <w:gallery w:val="placeholder"/>
        </w:category>
        <w:types>
          <w:type w:val="bbPlcHdr"/>
        </w:types>
        <w:behaviors>
          <w:behavior w:val="content"/>
        </w:behaviors>
        <w:guid w:val="{A6431F21-FD06-4CC1-9920-7D7F4C6BCEAE}"/>
      </w:docPartPr>
      <w:docPartBody>
        <w:p w:rsidR="00B558AA" w:rsidRDefault="00752F74">
          <w:pPr>
            <w:pStyle w:val="331DFCF4295E4D98AE93E248B5E8CC48"/>
          </w:pPr>
          <w:r w:rsidRPr="00596A24">
            <w:rPr>
              <w:rStyle w:val="PlaceholderText"/>
            </w:rPr>
            <w:t>Click or tap here to enter text.</w:t>
          </w:r>
        </w:p>
      </w:docPartBody>
    </w:docPart>
    <w:docPart>
      <w:docPartPr>
        <w:name w:val="5DCAB05777D04F8A86FCB8363C3E0181"/>
        <w:category>
          <w:name w:val="General"/>
          <w:gallery w:val="placeholder"/>
        </w:category>
        <w:types>
          <w:type w:val="bbPlcHdr"/>
        </w:types>
        <w:behaviors>
          <w:behavior w:val="content"/>
        </w:behaviors>
        <w:guid w:val="{B8BF4BE9-2F5A-4EEC-8479-639EA8BDEE3F}"/>
      </w:docPartPr>
      <w:docPartBody>
        <w:p w:rsidR="00B558AA" w:rsidRDefault="00752F74">
          <w:pPr>
            <w:pStyle w:val="5DCAB05777D04F8A86FCB8363C3E0181"/>
          </w:pPr>
          <w:r w:rsidRPr="00596A24">
            <w:rPr>
              <w:rStyle w:val="PlaceholderText"/>
            </w:rPr>
            <w:t>Click or tap here to enter text.</w:t>
          </w:r>
        </w:p>
      </w:docPartBody>
    </w:docPart>
    <w:docPart>
      <w:docPartPr>
        <w:name w:val="28D37F6AE45F415D8FFE7C6F8472B25A"/>
        <w:category>
          <w:name w:val="General"/>
          <w:gallery w:val="placeholder"/>
        </w:category>
        <w:types>
          <w:type w:val="bbPlcHdr"/>
        </w:types>
        <w:behaviors>
          <w:behavior w:val="content"/>
        </w:behaviors>
        <w:guid w:val="{C9BC2FBD-7665-4736-8B28-BEA8357C5D36}"/>
      </w:docPartPr>
      <w:docPartBody>
        <w:p w:rsidR="00B558AA" w:rsidRDefault="00752F74">
          <w:pPr>
            <w:pStyle w:val="28D37F6AE45F415D8FFE7C6F8472B25A"/>
          </w:pPr>
          <w:r w:rsidRPr="00596A24">
            <w:rPr>
              <w:rStyle w:val="PlaceholderText"/>
            </w:rPr>
            <w:t>Click or tap here to enter text.</w:t>
          </w:r>
        </w:p>
      </w:docPartBody>
    </w:docPart>
    <w:docPart>
      <w:docPartPr>
        <w:name w:val="42387A0C172B4316A7F1E213C9916807"/>
        <w:category>
          <w:name w:val="General"/>
          <w:gallery w:val="placeholder"/>
        </w:category>
        <w:types>
          <w:type w:val="bbPlcHdr"/>
        </w:types>
        <w:behaviors>
          <w:behavior w:val="content"/>
        </w:behaviors>
        <w:guid w:val="{CF4EBD04-7C20-4D19-96EF-3FE969B88248}"/>
      </w:docPartPr>
      <w:docPartBody>
        <w:p w:rsidR="00B558AA" w:rsidRDefault="00752F74">
          <w:pPr>
            <w:pStyle w:val="42387A0C172B4316A7F1E213C9916807"/>
          </w:pPr>
          <w:r w:rsidRPr="00596A24">
            <w:rPr>
              <w:rStyle w:val="PlaceholderText"/>
            </w:rPr>
            <w:t>Click or tap here to enter text.</w:t>
          </w:r>
        </w:p>
      </w:docPartBody>
    </w:docPart>
    <w:docPart>
      <w:docPartPr>
        <w:name w:val="4675A1C40AE44E2FB1D88DAA00F4C082"/>
        <w:category>
          <w:name w:val="General"/>
          <w:gallery w:val="placeholder"/>
        </w:category>
        <w:types>
          <w:type w:val="bbPlcHdr"/>
        </w:types>
        <w:behaviors>
          <w:behavior w:val="content"/>
        </w:behaviors>
        <w:guid w:val="{BDC5E7C1-C892-45BD-B237-53B83C9E1D06}"/>
      </w:docPartPr>
      <w:docPartBody>
        <w:p w:rsidR="00B558AA" w:rsidRDefault="00752F74">
          <w:pPr>
            <w:pStyle w:val="4675A1C40AE44E2FB1D88DAA00F4C082"/>
          </w:pPr>
          <w:r w:rsidRPr="00596A24">
            <w:rPr>
              <w:rStyle w:val="PlaceholderText"/>
            </w:rPr>
            <w:t>Click or tap to enter a date.</w:t>
          </w:r>
        </w:p>
      </w:docPartBody>
    </w:docPart>
    <w:docPart>
      <w:docPartPr>
        <w:name w:val="C2F4E5C72062417E9F05BFB7ECF0759A"/>
        <w:category>
          <w:name w:val="General"/>
          <w:gallery w:val="placeholder"/>
        </w:category>
        <w:types>
          <w:type w:val="bbPlcHdr"/>
        </w:types>
        <w:behaviors>
          <w:behavior w:val="content"/>
        </w:behaviors>
        <w:guid w:val="{98D6D5C1-5D5B-4851-B082-1B7D0D34DB65}"/>
      </w:docPartPr>
      <w:docPartBody>
        <w:p w:rsidR="00B558AA" w:rsidRDefault="00752F74">
          <w:pPr>
            <w:pStyle w:val="C2F4E5C72062417E9F05BFB7ECF0759A"/>
          </w:pPr>
          <w:r w:rsidRPr="00596A24">
            <w:rPr>
              <w:rStyle w:val="PlaceholderText"/>
            </w:rPr>
            <w:t>Click or tap to enter a date.</w:t>
          </w:r>
        </w:p>
      </w:docPartBody>
    </w:docPart>
    <w:docPart>
      <w:docPartPr>
        <w:name w:val="B6F5599E4FD64A71AFE9519736EBAF6B"/>
        <w:category>
          <w:name w:val="General"/>
          <w:gallery w:val="placeholder"/>
        </w:category>
        <w:types>
          <w:type w:val="bbPlcHdr"/>
        </w:types>
        <w:behaviors>
          <w:behavior w:val="content"/>
        </w:behaviors>
        <w:guid w:val="{36F82411-BE1D-4B56-9C4B-0B42003434D3}"/>
      </w:docPartPr>
      <w:docPartBody>
        <w:p w:rsidR="00B558AA" w:rsidRDefault="00752F74">
          <w:pPr>
            <w:pStyle w:val="B6F5599E4FD64A71AFE9519736EBAF6B"/>
          </w:pPr>
          <w:r w:rsidRPr="00596A24">
            <w:rPr>
              <w:rStyle w:val="PlaceholderText"/>
            </w:rPr>
            <w:t>Click or tap here to enter text.</w:t>
          </w:r>
        </w:p>
      </w:docPartBody>
    </w:docPart>
    <w:docPart>
      <w:docPartPr>
        <w:name w:val="6FAB5C3D01CF4B3EB6551055971E351D"/>
        <w:category>
          <w:name w:val="General"/>
          <w:gallery w:val="placeholder"/>
        </w:category>
        <w:types>
          <w:type w:val="bbPlcHdr"/>
        </w:types>
        <w:behaviors>
          <w:behavior w:val="content"/>
        </w:behaviors>
        <w:guid w:val="{ADA0786B-631D-4038-B5A6-D1900F0B09B6}"/>
      </w:docPartPr>
      <w:docPartBody>
        <w:p w:rsidR="00B558AA" w:rsidRDefault="00752F74">
          <w:pPr>
            <w:pStyle w:val="6FAB5C3D01CF4B3EB6551055971E351D"/>
          </w:pPr>
          <w:r w:rsidRPr="00596A24">
            <w:rPr>
              <w:rStyle w:val="PlaceholderText"/>
            </w:rPr>
            <w:t>Click or tap here to enter text.</w:t>
          </w:r>
        </w:p>
      </w:docPartBody>
    </w:docPart>
    <w:docPart>
      <w:docPartPr>
        <w:name w:val="56E7C1AFB7124E39BF7AD32F53EC4AA9"/>
        <w:category>
          <w:name w:val="General"/>
          <w:gallery w:val="placeholder"/>
        </w:category>
        <w:types>
          <w:type w:val="bbPlcHdr"/>
        </w:types>
        <w:behaviors>
          <w:behavior w:val="content"/>
        </w:behaviors>
        <w:guid w:val="{6E3660A7-74BF-4E92-9D16-11592EE7616E}"/>
      </w:docPartPr>
      <w:docPartBody>
        <w:p w:rsidR="00B558AA" w:rsidRDefault="00752F74">
          <w:pPr>
            <w:pStyle w:val="56E7C1AFB7124E39BF7AD32F53EC4AA9"/>
          </w:pPr>
          <w:r w:rsidRPr="00596A24">
            <w:rPr>
              <w:rStyle w:val="PlaceholderText"/>
            </w:rPr>
            <w:t>Click or tap here to enter text.</w:t>
          </w:r>
        </w:p>
      </w:docPartBody>
    </w:docPart>
    <w:docPart>
      <w:docPartPr>
        <w:name w:val="E8E10A7BC7E94CF3B26310B89E31B6BC"/>
        <w:category>
          <w:name w:val="General"/>
          <w:gallery w:val="placeholder"/>
        </w:category>
        <w:types>
          <w:type w:val="bbPlcHdr"/>
        </w:types>
        <w:behaviors>
          <w:behavior w:val="content"/>
        </w:behaviors>
        <w:guid w:val="{9BD76A9E-6FA0-444C-9689-9AD7966B7133}"/>
      </w:docPartPr>
      <w:docPartBody>
        <w:p w:rsidR="00B558AA" w:rsidRDefault="00752F74">
          <w:pPr>
            <w:pStyle w:val="E8E10A7BC7E94CF3B26310B89E31B6BC"/>
          </w:pPr>
          <w:r w:rsidRPr="00596A24">
            <w:rPr>
              <w:rStyle w:val="PlaceholderText"/>
            </w:rPr>
            <w:t>Click or tap here to enter text.</w:t>
          </w:r>
        </w:p>
      </w:docPartBody>
    </w:docPart>
    <w:docPart>
      <w:docPartPr>
        <w:name w:val="ADABF5DE1DBC4E69A878EADBCCE9B962"/>
        <w:category>
          <w:name w:val="General"/>
          <w:gallery w:val="placeholder"/>
        </w:category>
        <w:types>
          <w:type w:val="bbPlcHdr"/>
        </w:types>
        <w:behaviors>
          <w:behavior w:val="content"/>
        </w:behaviors>
        <w:guid w:val="{0425B671-077A-44D4-80C6-7464C51B21FE}"/>
      </w:docPartPr>
      <w:docPartBody>
        <w:p w:rsidR="00B558AA" w:rsidRDefault="00752F74">
          <w:pPr>
            <w:pStyle w:val="ADABF5DE1DBC4E69A878EADBCCE9B962"/>
          </w:pPr>
          <w:r w:rsidRPr="00596A24">
            <w:rPr>
              <w:rStyle w:val="PlaceholderText"/>
            </w:rPr>
            <w:t>Click or tap here to enter text.</w:t>
          </w:r>
        </w:p>
      </w:docPartBody>
    </w:docPart>
    <w:docPart>
      <w:docPartPr>
        <w:name w:val="44ED2F6161A74E44B52304C2B4A7BECD"/>
        <w:category>
          <w:name w:val="General"/>
          <w:gallery w:val="placeholder"/>
        </w:category>
        <w:types>
          <w:type w:val="bbPlcHdr"/>
        </w:types>
        <w:behaviors>
          <w:behavior w:val="content"/>
        </w:behaviors>
        <w:guid w:val="{24AB0FD1-EDB5-4764-A277-79E19E2DD4D7}"/>
      </w:docPartPr>
      <w:docPartBody>
        <w:p w:rsidR="00B558AA" w:rsidRDefault="00752F74">
          <w:pPr>
            <w:pStyle w:val="44ED2F6161A74E44B52304C2B4A7BECD"/>
          </w:pPr>
          <w:r w:rsidRPr="00975E3A">
            <w:rPr>
              <w:rStyle w:val="PlaceholderText"/>
            </w:rPr>
            <w:t>Click or tap here to enter text.</w:t>
          </w:r>
        </w:p>
      </w:docPartBody>
    </w:docPart>
    <w:docPart>
      <w:docPartPr>
        <w:name w:val="BA11B6BAD9C949A1B7A91670AE58B372"/>
        <w:category>
          <w:name w:val="General"/>
          <w:gallery w:val="placeholder"/>
        </w:category>
        <w:types>
          <w:type w:val="bbPlcHdr"/>
        </w:types>
        <w:behaviors>
          <w:behavior w:val="content"/>
        </w:behaviors>
        <w:guid w:val="{451605E0-53B7-4140-817C-E838A91EFF57}"/>
      </w:docPartPr>
      <w:docPartBody>
        <w:p w:rsidR="00B558AA" w:rsidRDefault="00752F74">
          <w:pPr>
            <w:pStyle w:val="BA11B6BAD9C949A1B7A91670AE58B372"/>
          </w:pPr>
          <w:r w:rsidRPr="00596A24">
            <w:rPr>
              <w:rStyle w:val="PlaceholderText"/>
            </w:rPr>
            <w:t>Click or tap here to enter text.</w:t>
          </w:r>
        </w:p>
      </w:docPartBody>
    </w:docPart>
    <w:docPart>
      <w:docPartPr>
        <w:name w:val="3F9470F3103B44E3B6995D2BCA96FA61"/>
        <w:category>
          <w:name w:val="General"/>
          <w:gallery w:val="placeholder"/>
        </w:category>
        <w:types>
          <w:type w:val="bbPlcHdr"/>
        </w:types>
        <w:behaviors>
          <w:behavior w:val="content"/>
        </w:behaviors>
        <w:guid w:val="{8B4E4A1A-16EB-4CF8-9C25-81765F39A2EE}"/>
      </w:docPartPr>
      <w:docPartBody>
        <w:p w:rsidR="00B558AA" w:rsidRDefault="00752F74">
          <w:pPr>
            <w:pStyle w:val="3F9470F3103B44E3B6995D2BCA96FA61"/>
          </w:pPr>
          <w:r w:rsidRPr="00975E3A">
            <w:rPr>
              <w:rStyle w:val="PlaceholderText"/>
            </w:rPr>
            <w:t>Click or tap here to enter text.</w:t>
          </w:r>
        </w:p>
      </w:docPartBody>
    </w:docPart>
    <w:docPart>
      <w:docPartPr>
        <w:name w:val="A54CC3A1FE864D4E9612B5204E3D455A"/>
        <w:category>
          <w:name w:val="General"/>
          <w:gallery w:val="placeholder"/>
        </w:category>
        <w:types>
          <w:type w:val="bbPlcHdr"/>
        </w:types>
        <w:behaviors>
          <w:behavior w:val="content"/>
        </w:behaviors>
        <w:guid w:val="{D3AFBF55-C888-46C0-B5F0-1CCB05AFDFB6}"/>
      </w:docPartPr>
      <w:docPartBody>
        <w:p w:rsidR="00B558AA" w:rsidRDefault="00752F74">
          <w:pPr>
            <w:pStyle w:val="A54CC3A1FE864D4E9612B5204E3D455A"/>
          </w:pPr>
          <w:r w:rsidRPr="00596A24">
            <w:rPr>
              <w:rStyle w:val="PlaceholderText"/>
            </w:rPr>
            <w:t>Click or tap here to enter text.</w:t>
          </w:r>
        </w:p>
      </w:docPartBody>
    </w:docPart>
    <w:docPart>
      <w:docPartPr>
        <w:name w:val="6B900971722346F0AA83DEC18D4BE98D"/>
        <w:category>
          <w:name w:val="General"/>
          <w:gallery w:val="placeholder"/>
        </w:category>
        <w:types>
          <w:type w:val="bbPlcHdr"/>
        </w:types>
        <w:behaviors>
          <w:behavior w:val="content"/>
        </w:behaviors>
        <w:guid w:val="{8082F325-E595-4176-8446-D2227D77A833}"/>
      </w:docPartPr>
      <w:docPartBody>
        <w:p w:rsidR="00B558AA" w:rsidRDefault="00752F74">
          <w:pPr>
            <w:pStyle w:val="6B900971722346F0AA83DEC18D4BE98D"/>
          </w:pPr>
          <w:r w:rsidRPr="00975E3A">
            <w:rPr>
              <w:rStyle w:val="PlaceholderText"/>
            </w:rPr>
            <w:t>Click or tap here to enter text.</w:t>
          </w:r>
        </w:p>
      </w:docPartBody>
    </w:docPart>
    <w:docPart>
      <w:docPartPr>
        <w:name w:val="0D63D396856542DF9047210B25EA36D5"/>
        <w:category>
          <w:name w:val="General"/>
          <w:gallery w:val="placeholder"/>
        </w:category>
        <w:types>
          <w:type w:val="bbPlcHdr"/>
        </w:types>
        <w:behaviors>
          <w:behavior w:val="content"/>
        </w:behaviors>
        <w:guid w:val="{8F834C5A-E746-4B53-B425-8881713E2DC9}"/>
      </w:docPartPr>
      <w:docPartBody>
        <w:p w:rsidR="00B558AA" w:rsidRDefault="00752F74">
          <w:pPr>
            <w:pStyle w:val="0D63D396856542DF9047210B25EA36D5"/>
          </w:pPr>
          <w:r w:rsidRPr="00596A24">
            <w:rPr>
              <w:rStyle w:val="PlaceholderText"/>
            </w:rPr>
            <w:t>Click or tap here to enter text.</w:t>
          </w:r>
        </w:p>
      </w:docPartBody>
    </w:docPart>
    <w:docPart>
      <w:docPartPr>
        <w:name w:val="0D4C1542421A410EAC1832400445DC90"/>
        <w:category>
          <w:name w:val="General"/>
          <w:gallery w:val="placeholder"/>
        </w:category>
        <w:types>
          <w:type w:val="bbPlcHdr"/>
        </w:types>
        <w:behaviors>
          <w:behavior w:val="content"/>
        </w:behaviors>
        <w:guid w:val="{3DA8795E-8CBF-4A19-A991-EB7173143037}"/>
      </w:docPartPr>
      <w:docPartBody>
        <w:p w:rsidR="002A065A" w:rsidRDefault="00C152C9" w:rsidP="00C152C9">
          <w:pPr>
            <w:pStyle w:val="0D4C1542421A410EAC1832400445DC90"/>
          </w:pPr>
          <w:r w:rsidRPr="00596A24">
            <w:rPr>
              <w:rStyle w:val="PlaceholderText"/>
            </w:rPr>
            <w:t>Click or tap here to enter text.</w:t>
          </w:r>
        </w:p>
      </w:docPartBody>
    </w:docPart>
    <w:docPart>
      <w:docPartPr>
        <w:name w:val="230220E3BAF54049B17A55B9650C1C44"/>
        <w:category>
          <w:name w:val="General"/>
          <w:gallery w:val="placeholder"/>
        </w:category>
        <w:types>
          <w:type w:val="bbPlcHdr"/>
        </w:types>
        <w:behaviors>
          <w:behavior w:val="content"/>
        </w:behaviors>
        <w:guid w:val="{7B26382E-F495-43DB-BAAA-CE98EE06E474}"/>
      </w:docPartPr>
      <w:docPartBody>
        <w:p w:rsidR="002A065A" w:rsidRDefault="00C152C9" w:rsidP="00C152C9">
          <w:pPr>
            <w:pStyle w:val="230220E3BAF54049B17A55B9650C1C44"/>
          </w:pPr>
          <w:r w:rsidRPr="00596A24">
            <w:rPr>
              <w:rStyle w:val="PlaceholderText"/>
            </w:rPr>
            <w:t>Click or tap here to enter text.</w:t>
          </w:r>
        </w:p>
      </w:docPartBody>
    </w:docPart>
    <w:docPart>
      <w:docPartPr>
        <w:name w:val="A0D94C401A9E4CE3BE2AD822AC9898C7"/>
        <w:category>
          <w:name w:val="General"/>
          <w:gallery w:val="placeholder"/>
        </w:category>
        <w:types>
          <w:type w:val="bbPlcHdr"/>
        </w:types>
        <w:behaviors>
          <w:behavior w:val="content"/>
        </w:behaviors>
        <w:guid w:val="{B3904DAF-35CF-42ED-B35D-DA90171B0688}"/>
      </w:docPartPr>
      <w:docPartBody>
        <w:p w:rsidR="002A065A" w:rsidRDefault="00C152C9" w:rsidP="00C152C9">
          <w:pPr>
            <w:pStyle w:val="A0D94C401A9E4CE3BE2AD822AC9898C7"/>
          </w:pPr>
          <w:r w:rsidRPr="00596A24">
            <w:rPr>
              <w:rStyle w:val="PlaceholderText"/>
            </w:rPr>
            <w:t>Click or tap here to enter text.</w:t>
          </w:r>
        </w:p>
      </w:docPartBody>
    </w:docPart>
    <w:docPart>
      <w:docPartPr>
        <w:name w:val="F3941E3E07F948A8BBAAA5BBC24F3EEB"/>
        <w:category>
          <w:name w:val="General"/>
          <w:gallery w:val="placeholder"/>
        </w:category>
        <w:types>
          <w:type w:val="bbPlcHdr"/>
        </w:types>
        <w:behaviors>
          <w:behavior w:val="content"/>
        </w:behaviors>
        <w:guid w:val="{0975C3AB-B633-4191-A2BD-4A20CF40E575}"/>
      </w:docPartPr>
      <w:docPartBody>
        <w:p w:rsidR="002A065A" w:rsidRDefault="00C152C9" w:rsidP="00C152C9">
          <w:pPr>
            <w:pStyle w:val="F3941E3E07F948A8BBAAA5BBC24F3EEB"/>
          </w:pPr>
          <w:r w:rsidRPr="00596A24">
            <w:rPr>
              <w:rStyle w:val="PlaceholderText"/>
            </w:rPr>
            <w:t>Click or tap here to enter text.</w:t>
          </w:r>
        </w:p>
      </w:docPartBody>
    </w:docPart>
    <w:docPart>
      <w:docPartPr>
        <w:name w:val="1077499C07944C1290E5F3E3E9C2A8E8"/>
        <w:category>
          <w:name w:val="General"/>
          <w:gallery w:val="placeholder"/>
        </w:category>
        <w:types>
          <w:type w:val="bbPlcHdr"/>
        </w:types>
        <w:behaviors>
          <w:behavior w:val="content"/>
        </w:behaviors>
        <w:guid w:val="{463AFCD4-3642-47E0-AE0F-4E4A21B1E881}"/>
      </w:docPartPr>
      <w:docPartBody>
        <w:p w:rsidR="002A065A" w:rsidRDefault="00C152C9" w:rsidP="00C152C9">
          <w:pPr>
            <w:pStyle w:val="1077499C07944C1290E5F3E3E9C2A8E8"/>
          </w:pPr>
          <w:r w:rsidRPr="00596A24">
            <w:rPr>
              <w:rStyle w:val="PlaceholderText"/>
            </w:rPr>
            <w:t>Click or tap here to enter text.</w:t>
          </w:r>
        </w:p>
      </w:docPartBody>
    </w:docPart>
    <w:docPart>
      <w:docPartPr>
        <w:name w:val="C936558F03AF4ED5ACF404565969B8F6"/>
        <w:category>
          <w:name w:val="General"/>
          <w:gallery w:val="placeholder"/>
        </w:category>
        <w:types>
          <w:type w:val="bbPlcHdr"/>
        </w:types>
        <w:behaviors>
          <w:behavior w:val="content"/>
        </w:behaviors>
        <w:guid w:val="{EFA57927-2224-4225-AEBA-2A1CAD288EC2}"/>
      </w:docPartPr>
      <w:docPartBody>
        <w:p w:rsidR="002A065A" w:rsidRDefault="00C152C9" w:rsidP="00C152C9">
          <w:pPr>
            <w:pStyle w:val="C936558F03AF4ED5ACF404565969B8F6"/>
          </w:pPr>
          <w:r w:rsidRPr="00596A24">
            <w:rPr>
              <w:rStyle w:val="PlaceholderText"/>
            </w:rPr>
            <w:t>Click or tap here to enter text.</w:t>
          </w:r>
        </w:p>
      </w:docPartBody>
    </w:docPart>
    <w:docPart>
      <w:docPartPr>
        <w:name w:val="A39AA879D2594A9A966B11004E1AFCE8"/>
        <w:category>
          <w:name w:val="General"/>
          <w:gallery w:val="placeholder"/>
        </w:category>
        <w:types>
          <w:type w:val="bbPlcHdr"/>
        </w:types>
        <w:behaviors>
          <w:behavior w:val="content"/>
        </w:behaviors>
        <w:guid w:val="{FD49576E-B1E6-47FA-8589-28F725303D30}"/>
      </w:docPartPr>
      <w:docPartBody>
        <w:p w:rsidR="002A065A" w:rsidRDefault="00C152C9" w:rsidP="00C152C9">
          <w:pPr>
            <w:pStyle w:val="A39AA879D2594A9A966B11004E1AFCE8"/>
          </w:pPr>
          <w:r w:rsidRPr="00596A24">
            <w:rPr>
              <w:rStyle w:val="PlaceholderText"/>
            </w:rPr>
            <w:t>Click or tap here to enter text.</w:t>
          </w:r>
        </w:p>
      </w:docPartBody>
    </w:docPart>
    <w:docPart>
      <w:docPartPr>
        <w:name w:val="C140590F3CCD432A8EE326DC974E4695"/>
        <w:category>
          <w:name w:val="General"/>
          <w:gallery w:val="placeholder"/>
        </w:category>
        <w:types>
          <w:type w:val="bbPlcHdr"/>
        </w:types>
        <w:behaviors>
          <w:behavior w:val="content"/>
        </w:behaviors>
        <w:guid w:val="{DD056F4C-97F2-408B-BC97-FADFDFDEB717}"/>
      </w:docPartPr>
      <w:docPartBody>
        <w:p w:rsidR="002A065A" w:rsidRDefault="00C152C9" w:rsidP="00C152C9">
          <w:pPr>
            <w:pStyle w:val="C140590F3CCD432A8EE326DC974E4695"/>
          </w:pPr>
          <w:r w:rsidRPr="00596A24">
            <w:rPr>
              <w:rStyle w:val="PlaceholderText"/>
            </w:rPr>
            <w:t>Click or tap here to enter text.</w:t>
          </w:r>
        </w:p>
      </w:docPartBody>
    </w:docPart>
    <w:docPart>
      <w:docPartPr>
        <w:name w:val="FA6F8A37F4D14D8D97C5AC0304F3AB08"/>
        <w:category>
          <w:name w:val="General"/>
          <w:gallery w:val="placeholder"/>
        </w:category>
        <w:types>
          <w:type w:val="bbPlcHdr"/>
        </w:types>
        <w:behaviors>
          <w:behavior w:val="content"/>
        </w:behaviors>
        <w:guid w:val="{D1B9F4E0-7E1E-4D6F-B08F-5AEEFF50E783}"/>
      </w:docPartPr>
      <w:docPartBody>
        <w:p w:rsidR="002A065A" w:rsidRDefault="00C152C9" w:rsidP="00C152C9">
          <w:pPr>
            <w:pStyle w:val="FA6F8A37F4D14D8D97C5AC0304F3AB08"/>
          </w:pPr>
          <w:r w:rsidRPr="00596A24">
            <w:rPr>
              <w:rStyle w:val="PlaceholderText"/>
            </w:rPr>
            <w:t>Click or tap here to enter text.</w:t>
          </w:r>
        </w:p>
      </w:docPartBody>
    </w:docPart>
    <w:docPart>
      <w:docPartPr>
        <w:name w:val="9A46E99BC4D44CAEB7127778CC549DC8"/>
        <w:category>
          <w:name w:val="General"/>
          <w:gallery w:val="placeholder"/>
        </w:category>
        <w:types>
          <w:type w:val="bbPlcHdr"/>
        </w:types>
        <w:behaviors>
          <w:behavior w:val="content"/>
        </w:behaviors>
        <w:guid w:val="{76BFD86A-BC4A-4A8F-9674-F553EF623CA2}"/>
      </w:docPartPr>
      <w:docPartBody>
        <w:p w:rsidR="002A065A" w:rsidRDefault="00C152C9" w:rsidP="00C152C9">
          <w:pPr>
            <w:pStyle w:val="9A46E99BC4D44CAEB7127778CC549DC8"/>
          </w:pPr>
          <w:r w:rsidRPr="00596A24">
            <w:rPr>
              <w:rStyle w:val="PlaceholderText"/>
            </w:rPr>
            <w:t>Click or tap here to enter text.</w:t>
          </w:r>
        </w:p>
      </w:docPartBody>
    </w:docPart>
    <w:docPart>
      <w:docPartPr>
        <w:name w:val="E8CDCF294FFE4F0488A51FB00F171738"/>
        <w:category>
          <w:name w:val="General"/>
          <w:gallery w:val="placeholder"/>
        </w:category>
        <w:types>
          <w:type w:val="bbPlcHdr"/>
        </w:types>
        <w:behaviors>
          <w:behavior w:val="content"/>
        </w:behaviors>
        <w:guid w:val="{6783B09A-9EC2-4916-96B5-AB15DD01685A}"/>
      </w:docPartPr>
      <w:docPartBody>
        <w:p w:rsidR="002A065A" w:rsidRDefault="00C152C9" w:rsidP="00C152C9">
          <w:pPr>
            <w:pStyle w:val="E8CDCF294FFE4F0488A51FB00F171738"/>
          </w:pPr>
          <w:r w:rsidRPr="00596A24">
            <w:rPr>
              <w:rStyle w:val="PlaceholderText"/>
            </w:rPr>
            <w:t>Click or tap here to enter text.</w:t>
          </w:r>
        </w:p>
      </w:docPartBody>
    </w:docPart>
    <w:docPart>
      <w:docPartPr>
        <w:name w:val="469B03894887494585F270120DCBBC8B"/>
        <w:category>
          <w:name w:val="General"/>
          <w:gallery w:val="placeholder"/>
        </w:category>
        <w:types>
          <w:type w:val="bbPlcHdr"/>
        </w:types>
        <w:behaviors>
          <w:behavior w:val="content"/>
        </w:behaviors>
        <w:guid w:val="{01297C2E-35D4-4257-B1D9-C751218A627C}"/>
      </w:docPartPr>
      <w:docPartBody>
        <w:p w:rsidR="002A065A" w:rsidRDefault="00C152C9" w:rsidP="00C152C9">
          <w:pPr>
            <w:pStyle w:val="469B03894887494585F270120DCBBC8B"/>
          </w:pPr>
          <w:r w:rsidRPr="00596A24">
            <w:rPr>
              <w:rStyle w:val="PlaceholderText"/>
            </w:rPr>
            <w:t>Click or tap here to enter text.</w:t>
          </w:r>
        </w:p>
      </w:docPartBody>
    </w:docPart>
    <w:docPart>
      <w:docPartPr>
        <w:name w:val="425700DE5DAD4EB4BD49C98BD0CDC39F"/>
        <w:category>
          <w:name w:val="General"/>
          <w:gallery w:val="placeholder"/>
        </w:category>
        <w:types>
          <w:type w:val="bbPlcHdr"/>
        </w:types>
        <w:behaviors>
          <w:behavior w:val="content"/>
        </w:behaviors>
        <w:guid w:val="{071C8FDD-C244-4A4F-BE96-E6205961158C}"/>
      </w:docPartPr>
      <w:docPartBody>
        <w:p w:rsidR="002A065A" w:rsidRDefault="00C152C9" w:rsidP="00C152C9">
          <w:pPr>
            <w:pStyle w:val="425700DE5DAD4EB4BD49C98BD0CDC39F"/>
          </w:pPr>
          <w:r w:rsidRPr="00596A24">
            <w:rPr>
              <w:rStyle w:val="PlaceholderText"/>
            </w:rPr>
            <w:t>Click or tap here to enter text.</w:t>
          </w:r>
        </w:p>
      </w:docPartBody>
    </w:docPart>
    <w:docPart>
      <w:docPartPr>
        <w:name w:val="A13961896F3D46DC87342FD1F98BA930"/>
        <w:category>
          <w:name w:val="General"/>
          <w:gallery w:val="placeholder"/>
        </w:category>
        <w:types>
          <w:type w:val="bbPlcHdr"/>
        </w:types>
        <w:behaviors>
          <w:behavior w:val="content"/>
        </w:behaviors>
        <w:guid w:val="{ABA1B0A8-F046-4E81-A4B9-E9FDEC4BDED4}"/>
      </w:docPartPr>
      <w:docPartBody>
        <w:p w:rsidR="00270EBD" w:rsidRDefault="00CB6F9E" w:rsidP="00CB6F9E">
          <w:pPr>
            <w:pStyle w:val="A13961896F3D46DC87342FD1F98BA930"/>
          </w:pPr>
          <w:r w:rsidRPr="00596A24">
            <w:rPr>
              <w:rStyle w:val="PlaceholderText"/>
            </w:rPr>
            <w:t>Click or tap here to enter text.</w:t>
          </w:r>
        </w:p>
      </w:docPartBody>
    </w:docPart>
    <w:docPart>
      <w:docPartPr>
        <w:name w:val="6ABC464E1C6446FD89320695C9B3356C"/>
        <w:category>
          <w:name w:val="General"/>
          <w:gallery w:val="placeholder"/>
        </w:category>
        <w:types>
          <w:type w:val="bbPlcHdr"/>
        </w:types>
        <w:behaviors>
          <w:behavior w:val="content"/>
        </w:behaviors>
        <w:guid w:val="{9DE222C3-076D-4438-8EEC-9076C0B6A749}"/>
      </w:docPartPr>
      <w:docPartBody>
        <w:p w:rsidR="00270EBD" w:rsidRDefault="00CB6F9E" w:rsidP="00CB6F9E">
          <w:pPr>
            <w:pStyle w:val="6ABC464E1C6446FD89320695C9B3356C"/>
          </w:pPr>
          <w:r w:rsidRPr="00596A24">
            <w:rPr>
              <w:rStyle w:val="PlaceholderText"/>
            </w:rPr>
            <w:t>Click or tap here to enter text.</w:t>
          </w:r>
        </w:p>
      </w:docPartBody>
    </w:docPart>
    <w:docPart>
      <w:docPartPr>
        <w:name w:val="904BDACD8849452185CD94D098E18512"/>
        <w:category>
          <w:name w:val="General"/>
          <w:gallery w:val="placeholder"/>
        </w:category>
        <w:types>
          <w:type w:val="bbPlcHdr"/>
        </w:types>
        <w:behaviors>
          <w:behavior w:val="content"/>
        </w:behaviors>
        <w:guid w:val="{BE2E565F-AE4A-469F-849D-88462BFA9286}"/>
      </w:docPartPr>
      <w:docPartBody>
        <w:p w:rsidR="00270EBD" w:rsidRDefault="00CB6F9E" w:rsidP="00CB6F9E">
          <w:pPr>
            <w:pStyle w:val="904BDACD8849452185CD94D098E18512"/>
          </w:pPr>
          <w:r w:rsidRPr="00596A24">
            <w:rPr>
              <w:rStyle w:val="PlaceholderText"/>
            </w:rPr>
            <w:t>Click or tap here to enter text.</w:t>
          </w:r>
        </w:p>
      </w:docPartBody>
    </w:docPart>
    <w:docPart>
      <w:docPartPr>
        <w:name w:val="A7FB6A46605D4CAB968C96AF03E80B70"/>
        <w:category>
          <w:name w:val="General"/>
          <w:gallery w:val="placeholder"/>
        </w:category>
        <w:types>
          <w:type w:val="bbPlcHdr"/>
        </w:types>
        <w:behaviors>
          <w:behavior w:val="content"/>
        </w:behaviors>
        <w:guid w:val="{ABA8781C-0A4D-4261-AA19-7F6AA0D9DDA1}"/>
      </w:docPartPr>
      <w:docPartBody>
        <w:p w:rsidR="00270EBD" w:rsidRDefault="00CB6F9E" w:rsidP="00CB6F9E">
          <w:pPr>
            <w:pStyle w:val="A7FB6A46605D4CAB968C96AF03E80B70"/>
          </w:pPr>
          <w:r w:rsidRPr="00975E3A">
            <w:rPr>
              <w:rStyle w:val="PlaceholderText"/>
            </w:rPr>
            <w:t>Click or tap here to enter text.</w:t>
          </w:r>
        </w:p>
      </w:docPartBody>
    </w:docPart>
    <w:docPart>
      <w:docPartPr>
        <w:name w:val="D492C151D8CC4AFC96B890FBF9F49A91"/>
        <w:category>
          <w:name w:val="General"/>
          <w:gallery w:val="placeholder"/>
        </w:category>
        <w:types>
          <w:type w:val="bbPlcHdr"/>
        </w:types>
        <w:behaviors>
          <w:behavior w:val="content"/>
        </w:behaviors>
        <w:guid w:val="{3AF2E541-84F1-43B2-8533-63EFA6D85A6C}"/>
      </w:docPartPr>
      <w:docPartBody>
        <w:p w:rsidR="00DC5FCC" w:rsidRDefault="001A32BD" w:rsidP="001A32BD">
          <w:pPr>
            <w:pStyle w:val="D492C151D8CC4AFC96B890FBF9F49A91"/>
          </w:pPr>
          <w:r w:rsidRPr="00596A24">
            <w:rPr>
              <w:rStyle w:val="PlaceholderText"/>
            </w:rPr>
            <w:t>Click or tap here to enter text.</w:t>
          </w:r>
        </w:p>
      </w:docPartBody>
    </w:docPart>
    <w:docPart>
      <w:docPartPr>
        <w:name w:val="2BA6CC5DA37E4BD69BFF4DE37E8F9F39"/>
        <w:category>
          <w:name w:val="General"/>
          <w:gallery w:val="placeholder"/>
        </w:category>
        <w:types>
          <w:type w:val="bbPlcHdr"/>
        </w:types>
        <w:behaviors>
          <w:behavior w:val="content"/>
        </w:behaviors>
        <w:guid w:val="{1E3FD604-F97D-4CF0-B98E-809BD70513DF}"/>
      </w:docPartPr>
      <w:docPartBody>
        <w:p w:rsidR="00DC5FCC" w:rsidRDefault="001A32BD" w:rsidP="001A32BD">
          <w:pPr>
            <w:pStyle w:val="2BA6CC5DA37E4BD69BFF4DE37E8F9F39"/>
          </w:pPr>
          <w:r w:rsidRPr="00596A24">
            <w:rPr>
              <w:rStyle w:val="PlaceholderText"/>
            </w:rPr>
            <w:t>Click or tap here to enter text.</w:t>
          </w:r>
        </w:p>
      </w:docPartBody>
    </w:docPart>
    <w:docPart>
      <w:docPartPr>
        <w:name w:val="38010BB63E1D4F3E9BA9C288F481419F"/>
        <w:category>
          <w:name w:val="General"/>
          <w:gallery w:val="placeholder"/>
        </w:category>
        <w:types>
          <w:type w:val="bbPlcHdr"/>
        </w:types>
        <w:behaviors>
          <w:behavior w:val="content"/>
        </w:behaviors>
        <w:guid w:val="{D83A63AC-F961-4567-BF1A-1B252A4A1CFB}"/>
      </w:docPartPr>
      <w:docPartBody>
        <w:p w:rsidR="00DC5FCC" w:rsidRDefault="001A32BD" w:rsidP="001A32BD">
          <w:pPr>
            <w:pStyle w:val="38010BB63E1D4F3E9BA9C288F481419F"/>
          </w:pPr>
          <w:r w:rsidRPr="00596A24">
            <w:rPr>
              <w:rStyle w:val="PlaceholderText"/>
            </w:rPr>
            <w:t>Click or tap here to enter text.</w:t>
          </w:r>
        </w:p>
      </w:docPartBody>
    </w:docPart>
    <w:docPart>
      <w:docPartPr>
        <w:name w:val="CE4C9CA141A14DF69FE7ED6DE41BF141"/>
        <w:category>
          <w:name w:val="General"/>
          <w:gallery w:val="placeholder"/>
        </w:category>
        <w:types>
          <w:type w:val="bbPlcHdr"/>
        </w:types>
        <w:behaviors>
          <w:behavior w:val="content"/>
        </w:behaviors>
        <w:guid w:val="{3E28BF8F-7AF1-4B4C-879F-4741CB624DFD}"/>
      </w:docPartPr>
      <w:docPartBody>
        <w:p w:rsidR="00DC5FCC" w:rsidRDefault="001A32BD" w:rsidP="001A32BD">
          <w:pPr>
            <w:pStyle w:val="CE4C9CA141A14DF69FE7ED6DE41BF141"/>
          </w:pPr>
          <w:r w:rsidRPr="00596A24">
            <w:rPr>
              <w:rStyle w:val="PlaceholderText"/>
            </w:rPr>
            <w:t>Click or tap here to enter text.</w:t>
          </w:r>
        </w:p>
      </w:docPartBody>
    </w:docPart>
    <w:docPart>
      <w:docPartPr>
        <w:name w:val="E942A9B151854C228B9E5E45FEBC6005"/>
        <w:category>
          <w:name w:val="General"/>
          <w:gallery w:val="placeholder"/>
        </w:category>
        <w:types>
          <w:type w:val="bbPlcHdr"/>
        </w:types>
        <w:behaviors>
          <w:behavior w:val="content"/>
        </w:behaviors>
        <w:guid w:val="{848F6B96-464D-4FDF-B46A-5C171B6D6413}"/>
      </w:docPartPr>
      <w:docPartBody>
        <w:p w:rsidR="00DC5FCC" w:rsidRDefault="001A32BD" w:rsidP="001A32BD">
          <w:pPr>
            <w:pStyle w:val="E942A9B151854C228B9E5E45FEBC6005"/>
          </w:pPr>
          <w:r w:rsidRPr="00596A24">
            <w:rPr>
              <w:rStyle w:val="PlaceholderText"/>
            </w:rPr>
            <w:t>Click or tap here to enter text.</w:t>
          </w:r>
        </w:p>
      </w:docPartBody>
    </w:docPart>
    <w:docPart>
      <w:docPartPr>
        <w:name w:val="373F9C64E0C0420DA0D47643F3BE496A"/>
        <w:category>
          <w:name w:val="General"/>
          <w:gallery w:val="placeholder"/>
        </w:category>
        <w:types>
          <w:type w:val="bbPlcHdr"/>
        </w:types>
        <w:behaviors>
          <w:behavior w:val="content"/>
        </w:behaviors>
        <w:guid w:val="{BC8DBD83-F9E2-4D93-B969-884F11515823}"/>
      </w:docPartPr>
      <w:docPartBody>
        <w:p w:rsidR="002D24D7" w:rsidRDefault="00DC5FCC" w:rsidP="00DC5FCC">
          <w:pPr>
            <w:pStyle w:val="373F9C64E0C0420DA0D47643F3BE496A"/>
          </w:pPr>
          <w:r w:rsidRPr="00975E3A">
            <w:rPr>
              <w:rStyle w:val="PlaceholderText"/>
            </w:rPr>
            <w:t>Click or tap here to enter text.</w:t>
          </w:r>
        </w:p>
      </w:docPartBody>
    </w:docPart>
    <w:docPart>
      <w:docPartPr>
        <w:name w:val="830EABC362EE4064956C53C6D3C97605"/>
        <w:category>
          <w:name w:val="General"/>
          <w:gallery w:val="placeholder"/>
        </w:category>
        <w:types>
          <w:type w:val="bbPlcHdr"/>
        </w:types>
        <w:behaviors>
          <w:behavior w:val="content"/>
        </w:behaviors>
        <w:guid w:val="{6C1D283F-6B5B-409C-A982-88E116BD5B87}"/>
      </w:docPartPr>
      <w:docPartBody>
        <w:p w:rsidR="002D24D7" w:rsidRDefault="00DC5FCC" w:rsidP="00DC5FCC">
          <w:pPr>
            <w:pStyle w:val="830EABC362EE4064956C53C6D3C97605"/>
          </w:pPr>
          <w:r w:rsidRPr="00596A24">
            <w:rPr>
              <w:rStyle w:val="PlaceholderText"/>
            </w:rPr>
            <w:t>Click or tap here to enter text.</w:t>
          </w:r>
        </w:p>
      </w:docPartBody>
    </w:docPart>
    <w:docPart>
      <w:docPartPr>
        <w:name w:val="0915C9EBE7CC4C1285D30124B1C0F80A"/>
        <w:category>
          <w:name w:val="General"/>
          <w:gallery w:val="placeholder"/>
        </w:category>
        <w:types>
          <w:type w:val="bbPlcHdr"/>
        </w:types>
        <w:behaviors>
          <w:behavior w:val="content"/>
        </w:behaviors>
        <w:guid w:val="{F67818CB-157C-43F7-880F-C784FF8C0CE0}"/>
      </w:docPartPr>
      <w:docPartBody>
        <w:p w:rsidR="002D24D7" w:rsidRDefault="00DC5FCC" w:rsidP="00DC5FCC">
          <w:pPr>
            <w:pStyle w:val="0915C9EBE7CC4C1285D30124B1C0F80A"/>
          </w:pPr>
          <w:r w:rsidRPr="00975E3A">
            <w:rPr>
              <w:rStyle w:val="PlaceholderText"/>
            </w:rPr>
            <w:t>Click or tap here to enter text.</w:t>
          </w:r>
        </w:p>
      </w:docPartBody>
    </w:docPart>
    <w:docPart>
      <w:docPartPr>
        <w:name w:val="EEFE2F58C0D940A8B0E88E024D8C705A"/>
        <w:category>
          <w:name w:val="General"/>
          <w:gallery w:val="placeholder"/>
        </w:category>
        <w:types>
          <w:type w:val="bbPlcHdr"/>
        </w:types>
        <w:behaviors>
          <w:behavior w:val="content"/>
        </w:behaviors>
        <w:guid w:val="{46874849-B237-42BF-95C7-07072C8E961E}"/>
      </w:docPartPr>
      <w:docPartBody>
        <w:p w:rsidR="002D24D7" w:rsidRDefault="00DC5FCC" w:rsidP="00DC5FCC">
          <w:pPr>
            <w:pStyle w:val="EEFE2F58C0D940A8B0E88E024D8C705A"/>
          </w:pPr>
          <w:r w:rsidRPr="00596A24">
            <w:rPr>
              <w:rStyle w:val="PlaceholderText"/>
            </w:rPr>
            <w:t>Click or tap here to enter text.</w:t>
          </w:r>
        </w:p>
      </w:docPartBody>
    </w:docPart>
    <w:docPart>
      <w:docPartPr>
        <w:name w:val="6A5D8203492249A2AE661AAF8796C798"/>
        <w:category>
          <w:name w:val="General"/>
          <w:gallery w:val="placeholder"/>
        </w:category>
        <w:types>
          <w:type w:val="bbPlcHdr"/>
        </w:types>
        <w:behaviors>
          <w:behavior w:val="content"/>
        </w:behaviors>
        <w:guid w:val="{53E663A7-5238-4E17-BB6A-B07C97017651}"/>
      </w:docPartPr>
      <w:docPartBody>
        <w:p w:rsidR="002D24D7" w:rsidRDefault="00DC5FCC" w:rsidP="00DC5FCC">
          <w:pPr>
            <w:pStyle w:val="6A5D8203492249A2AE661AAF8796C798"/>
          </w:pPr>
          <w:r w:rsidRPr="00596A24">
            <w:rPr>
              <w:rStyle w:val="PlaceholderText"/>
            </w:rPr>
            <w:t>Click or tap here to enter text.</w:t>
          </w:r>
        </w:p>
      </w:docPartBody>
    </w:docPart>
    <w:docPart>
      <w:docPartPr>
        <w:name w:val="F3CBD00D73694DA0BE7F9E4000A1F214"/>
        <w:category>
          <w:name w:val="General"/>
          <w:gallery w:val="placeholder"/>
        </w:category>
        <w:types>
          <w:type w:val="bbPlcHdr"/>
        </w:types>
        <w:behaviors>
          <w:behavior w:val="content"/>
        </w:behaviors>
        <w:guid w:val="{3E2C7BD3-C1C4-4392-99D8-8BC0A7E882BD}"/>
      </w:docPartPr>
      <w:docPartBody>
        <w:p w:rsidR="002D24D7" w:rsidRDefault="00DC5FCC" w:rsidP="00DC5FCC">
          <w:pPr>
            <w:pStyle w:val="F3CBD00D73694DA0BE7F9E4000A1F214"/>
          </w:pPr>
          <w:r w:rsidRPr="00596A24">
            <w:rPr>
              <w:rStyle w:val="PlaceholderText"/>
            </w:rPr>
            <w:t>Click or tap here to enter text.</w:t>
          </w:r>
        </w:p>
      </w:docPartBody>
    </w:docPart>
    <w:docPart>
      <w:docPartPr>
        <w:name w:val="F01752FC39454DD6815E96C29BA466F8"/>
        <w:category>
          <w:name w:val="General"/>
          <w:gallery w:val="placeholder"/>
        </w:category>
        <w:types>
          <w:type w:val="bbPlcHdr"/>
        </w:types>
        <w:behaviors>
          <w:behavior w:val="content"/>
        </w:behaviors>
        <w:guid w:val="{E1E59240-9925-41D7-9687-F3AF8BB0CF23}"/>
      </w:docPartPr>
      <w:docPartBody>
        <w:p w:rsidR="002D24D7" w:rsidRDefault="00DC5FCC" w:rsidP="00DC5FCC">
          <w:pPr>
            <w:pStyle w:val="F01752FC39454DD6815E96C29BA466F8"/>
          </w:pPr>
          <w:r w:rsidRPr="00596A24">
            <w:rPr>
              <w:rStyle w:val="PlaceholderText"/>
            </w:rPr>
            <w:t>Click or tap here to enter text.</w:t>
          </w:r>
        </w:p>
      </w:docPartBody>
    </w:docPart>
    <w:docPart>
      <w:docPartPr>
        <w:name w:val="3075DB7C598B429A98797AAF53404EAA"/>
        <w:category>
          <w:name w:val="General"/>
          <w:gallery w:val="placeholder"/>
        </w:category>
        <w:types>
          <w:type w:val="bbPlcHdr"/>
        </w:types>
        <w:behaviors>
          <w:behavior w:val="content"/>
        </w:behaviors>
        <w:guid w:val="{CC54E10D-A7AD-49E0-A375-AC7E5B080F58}"/>
      </w:docPartPr>
      <w:docPartBody>
        <w:p w:rsidR="002D24D7" w:rsidRDefault="00DC5FCC" w:rsidP="00DC5FCC">
          <w:pPr>
            <w:pStyle w:val="3075DB7C598B429A98797AAF53404EAA"/>
          </w:pPr>
          <w:r w:rsidRPr="00975E3A">
            <w:rPr>
              <w:rStyle w:val="PlaceholderText"/>
            </w:rPr>
            <w:t>Click or tap here to enter text.</w:t>
          </w:r>
        </w:p>
      </w:docPartBody>
    </w:docPart>
    <w:docPart>
      <w:docPartPr>
        <w:name w:val="65ED1DB3A58B44898745443ACEED744D"/>
        <w:category>
          <w:name w:val="General"/>
          <w:gallery w:val="placeholder"/>
        </w:category>
        <w:types>
          <w:type w:val="bbPlcHdr"/>
        </w:types>
        <w:behaviors>
          <w:behavior w:val="content"/>
        </w:behaviors>
        <w:guid w:val="{18185120-9957-456A-9C06-8BD862886740}"/>
      </w:docPartPr>
      <w:docPartBody>
        <w:p w:rsidR="002D24D7" w:rsidRDefault="00DC5FCC" w:rsidP="00DC5FCC">
          <w:pPr>
            <w:pStyle w:val="65ED1DB3A58B44898745443ACEED744D"/>
          </w:pPr>
          <w:r w:rsidRPr="00596A24">
            <w:rPr>
              <w:rStyle w:val="PlaceholderText"/>
            </w:rPr>
            <w:t>Click or tap here to enter text.</w:t>
          </w:r>
        </w:p>
      </w:docPartBody>
    </w:docPart>
    <w:docPart>
      <w:docPartPr>
        <w:name w:val="BEDF385BD2FD4E53B25A0221A964DA76"/>
        <w:category>
          <w:name w:val="General"/>
          <w:gallery w:val="placeholder"/>
        </w:category>
        <w:types>
          <w:type w:val="bbPlcHdr"/>
        </w:types>
        <w:behaviors>
          <w:behavior w:val="content"/>
        </w:behaviors>
        <w:guid w:val="{4523EEB4-6409-4F83-832B-CE808E3857E7}"/>
      </w:docPartPr>
      <w:docPartBody>
        <w:p w:rsidR="00000000" w:rsidRDefault="00B27581" w:rsidP="00B27581">
          <w:pPr>
            <w:pStyle w:val="BEDF385BD2FD4E53B25A0221A964DA76"/>
          </w:pPr>
          <w:r w:rsidRPr="00596A24">
            <w:rPr>
              <w:rStyle w:val="PlaceholderText"/>
            </w:rPr>
            <w:t>Click or tap here to enter text.</w:t>
          </w:r>
        </w:p>
      </w:docPartBody>
    </w:docPart>
    <w:docPart>
      <w:docPartPr>
        <w:name w:val="598BE378E5034A7CA68A67768D1CA8F2"/>
        <w:category>
          <w:name w:val="General"/>
          <w:gallery w:val="placeholder"/>
        </w:category>
        <w:types>
          <w:type w:val="bbPlcHdr"/>
        </w:types>
        <w:behaviors>
          <w:behavior w:val="content"/>
        </w:behaviors>
        <w:guid w:val="{2FA0164C-E7A8-4869-93CF-AF30D131A7D1}"/>
      </w:docPartPr>
      <w:docPartBody>
        <w:p w:rsidR="00000000" w:rsidRDefault="00B27581" w:rsidP="00B27581">
          <w:pPr>
            <w:pStyle w:val="598BE378E5034A7CA68A67768D1CA8F2"/>
          </w:pPr>
          <w:r w:rsidRPr="00596A24">
            <w:rPr>
              <w:rStyle w:val="PlaceholderText"/>
            </w:rPr>
            <w:t>Click or tap here to enter text.</w:t>
          </w:r>
        </w:p>
      </w:docPartBody>
    </w:docPart>
    <w:docPart>
      <w:docPartPr>
        <w:name w:val="835AFAEB622A417BBBC0ABDD1119D496"/>
        <w:category>
          <w:name w:val="General"/>
          <w:gallery w:val="placeholder"/>
        </w:category>
        <w:types>
          <w:type w:val="bbPlcHdr"/>
        </w:types>
        <w:behaviors>
          <w:behavior w:val="content"/>
        </w:behaviors>
        <w:guid w:val="{2A0BD592-056C-4491-97F5-31F8363641F0}"/>
      </w:docPartPr>
      <w:docPartBody>
        <w:p w:rsidR="00000000" w:rsidRDefault="00B27581" w:rsidP="00B27581">
          <w:pPr>
            <w:pStyle w:val="835AFAEB622A417BBBC0ABDD1119D496"/>
          </w:pPr>
          <w:r w:rsidRPr="00596A24">
            <w:rPr>
              <w:rStyle w:val="PlaceholderText"/>
            </w:rPr>
            <w:t>Click or tap here to enter text.</w:t>
          </w:r>
        </w:p>
      </w:docPartBody>
    </w:docPart>
    <w:docPart>
      <w:docPartPr>
        <w:name w:val="8C01BA97A6854D24B33FE4D9469805CE"/>
        <w:category>
          <w:name w:val="General"/>
          <w:gallery w:val="placeholder"/>
        </w:category>
        <w:types>
          <w:type w:val="bbPlcHdr"/>
        </w:types>
        <w:behaviors>
          <w:behavior w:val="content"/>
        </w:behaviors>
        <w:guid w:val="{55008D08-AAD9-4D54-8DA1-886C7BCA0872}"/>
      </w:docPartPr>
      <w:docPartBody>
        <w:p w:rsidR="00000000" w:rsidRDefault="00B27581" w:rsidP="00B27581">
          <w:pPr>
            <w:pStyle w:val="8C01BA97A6854D24B33FE4D9469805CE"/>
          </w:pPr>
          <w:r w:rsidRPr="00596A24">
            <w:rPr>
              <w:rStyle w:val="PlaceholderText"/>
            </w:rPr>
            <w:t>Click or tap here to enter text.</w:t>
          </w:r>
        </w:p>
      </w:docPartBody>
    </w:docPart>
    <w:docPart>
      <w:docPartPr>
        <w:name w:val="5EB753274A2549ADB005422F028CE49D"/>
        <w:category>
          <w:name w:val="General"/>
          <w:gallery w:val="placeholder"/>
        </w:category>
        <w:types>
          <w:type w:val="bbPlcHdr"/>
        </w:types>
        <w:behaviors>
          <w:behavior w:val="content"/>
        </w:behaviors>
        <w:guid w:val="{79606672-5DF8-40D2-A5E5-00B82A0C9B9C}"/>
      </w:docPartPr>
      <w:docPartBody>
        <w:p w:rsidR="00000000" w:rsidRDefault="00B27581" w:rsidP="00B27581">
          <w:pPr>
            <w:pStyle w:val="5EB753274A2549ADB005422F028CE49D"/>
          </w:pPr>
          <w:r w:rsidRPr="00596A24">
            <w:rPr>
              <w:rStyle w:val="PlaceholderText"/>
            </w:rPr>
            <w:t>Click or tap here to enter text.</w:t>
          </w:r>
        </w:p>
      </w:docPartBody>
    </w:docPart>
    <w:docPart>
      <w:docPartPr>
        <w:name w:val="2FC39B91CF6643368B2A8B2E0D103CA6"/>
        <w:category>
          <w:name w:val="General"/>
          <w:gallery w:val="placeholder"/>
        </w:category>
        <w:types>
          <w:type w:val="bbPlcHdr"/>
        </w:types>
        <w:behaviors>
          <w:behavior w:val="content"/>
        </w:behaviors>
        <w:guid w:val="{F64B9930-B7F0-4ED1-9017-561DE4B58FE4}"/>
      </w:docPartPr>
      <w:docPartBody>
        <w:p w:rsidR="00000000" w:rsidRDefault="00B27581" w:rsidP="00B27581">
          <w:pPr>
            <w:pStyle w:val="2FC39B91CF6643368B2A8B2E0D103CA6"/>
          </w:pPr>
          <w:r w:rsidRPr="00596A24">
            <w:rPr>
              <w:rStyle w:val="PlaceholderText"/>
            </w:rPr>
            <w:t>Click or tap here to enter text.</w:t>
          </w:r>
        </w:p>
      </w:docPartBody>
    </w:docPart>
    <w:docPart>
      <w:docPartPr>
        <w:name w:val="B5B1C2223F90493AA86290C27581A7DA"/>
        <w:category>
          <w:name w:val="General"/>
          <w:gallery w:val="placeholder"/>
        </w:category>
        <w:types>
          <w:type w:val="bbPlcHdr"/>
        </w:types>
        <w:behaviors>
          <w:behavior w:val="content"/>
        </w:behaviors>
        <w:guid w:val="{0F8AC7E9-C649-4457-AE1D-91CF191A702A}"/>
      </w:docPartPr>
      <w:docPartBody>
        <w:p w:rsidR="00000000" w:rsidRDefault="00B27581" w:rsidP="00B27581">
          <w:pPr>
            <w:pStyle w:val="B5B1C2223F90493AA86290C27581A7DA"/>
          </w:pPr>
          <w:r w:rsidRPr="00975E3A">
            <w:rPr>
              <w:rStyle w:val="PlaceholderText"/>
            </w:rPr>
            <w:t>Click or tap here to enter text.</w:t>
          </w:r>
        </w:p>
      </w:docPartBody>
    </w:docPart>
    <w:docPart>
      <w:docPartPr>
        <w:name w:val="30928A99EDB24786AE08F17FD577882D"/>
        <w:category>
          <w:name w:val="General"/>
          <w:gallery w:val="placeholder"/>
        </w:category>
        <w:types>
          <w:type w:val="bbPlcHdr"/>
        </w:types>
        <w:behaviors>
          <w:behavior w:val="content"/>
        </w:behaviors>
        <w:guid w:val="{F8CA5B70-FE02-4B01-87FD-C47187FC2ADF}"/>
      </w:docPartPr>
      <w:docPartBody>
        <w:p w:rsidR="00000000" w:rsidRDefault="00B27581" w:rsidP="00B27581">
          <w:pPr>
            <w:pStyle w:val="30928A99EDB24786AE08F17FD577882D"/>
          </w:pPr>
          <w:r w:rsidRPr="00596A24">
            <w:rPr>
              <w:rStyle w:val="PlaceholderText"/>
            </w:rPr>
            <w:t>Click or tap here to enter text.</w:t>
          </w:r>
        </w:p>
      </w:docPartBody>
    </w:docPart>
    <w:docPart>
      <w:docPartPr>
        <w:name w:val="92C1507286AB4926BDFAF70E2C31AD61"/>
        <w:category>
          <w:name w:val="General"/>
          <w:gallery w:val="placeholder"/>
        </w:category>
        <w:types>
          <w:type w:val="bbPlcHdr"/>
        </w:types>
        <w:behaviors>
          <w:behavior w:val="content"/>
        </w:behaviors>
        <w:guid w:val="{B25FAA3E-4CC7-40D7-9C20-6BCEC2A0D120}"/>
      </w:docPartPr>
      <w:docPartBody>
        <w:p w:rsidR="00000000" w:rsidRDefault="00B27581" w:rsidP="00B27581">
          <w:pPr>
            <w:pStyle w:val="92C1507286AB4926BDFAF70E2C31AD61"/>
          </w:pPr>
          <w:r w:rsidRPr="00975E3A">
            <w:rPr>
              <w:rStyle w:val="PlaceholderText"/>
            </w:rPr>
            <w:t>Click or tap here to enter text.</w:t>
          </w:r>
        </w:p>
      </w:docPartBody>
    </w:docPart>
    <w:docPart>
      <w:docPartPr>
        <w:name w:val="EDC620AE98C44E6ABD54EA90D76B1AE3"/>
        <w:category>
          <w:name w:val="General"/>
          <w:gallery w:val="placeholder"/>
        </w:category>
        <w:types>
          <w:type w:val="bbPlcHdr"/>
        </w:types>
        <w:behaviors>
          <w:behavior w:val="content"/>
        </w:behaviors>
        <w:guid w:val="{CC699AE4-A4D0-4B62-8489-30811B48BCB2}"/>
      </w:docPartPr>
      <w:docPartBody>
        <w:p w:rsidR="00000000" w:rsidRDefault="00B27581" w:rsidP="00B27581">
          <w:pPr>
            <w:pStyle w:val="EDC620AE98C44E6ABD54EA90D76B1AE3"/>
          </w:pPr>
          <w:r w:rsidRPr="00596A24">
            <w:rPr>
              <w:rStyle w:val="PlaceholderText"/>
            </w:rPr>
            <w:t>Click or tap here to enter text.</w:t>
          </w:r>
        </w:p>
      </w:docPartBody>
    </w:docPart>
    <w:docPart>
      <w:docPartPr>
        <w:name w:val="F9A688D40BE84F9C8F2EF4055468AEFC"/>
        <w:category>
          <w:name w:val="General"/>
          <w:gallery w:val="placeholder"/>
        </w:category>
        <w:types>
          <w:type w:val="bbPlcHdr"/>
        </w:types>
        <w:behaviors>
          <w:behavior w:val="content"/>
        </w:behaviors>
        <w:guid w:val="{49D41F57-44B2-4A2D-AC53-619F9A636DA9}"/>
      </w:docPartPr>
      <w:docPartBody>
        <w:p w:rsidR="00000000" w:rsidRDefault="00B27581" w:rsidP="00B27581">
          <w:pPr>
            <w:pStyle w:val="F9A688D40BE84F9C8F2EF4055468AEFC"/>
          </w:pPr>
          <w:r w:rsidRPr="00596A24">
            <w:rPr>
              <w:rStyle w:val="PlaceholderText"/>
            </w:rPr>
            <w:t>Click or tap here to enter text.</w:t>
          </w:r>
        </w:p>
      </w:docPartBody>
    </w:docPart>
    <w:docPart>
      <w:docPartPr>
        <w:name w:val="4BA13B451ADF4682AC8B76A207354C6D"/>
        <w:category>
          <w:name w:val="General"/>
          <w:gallery w:val="placeholder"/>
        </w:category>
        <w:types>
          <w:type w:val="bbPlcHdr"/>
        </w:types>
        <w:behaviors>
          <w:behavior w:val="content"/>
        </w:behaviors>
        <w:guid w:val="{3E412AEE-A6C8-4B5F-B3F1-83FB4040CAD2}"/>
      </w:docPartPr>
      <w:docPartBody>
        <w:p w:rsidR="00000000" w:rsidRDefault="00B27581" w:rsidP="00B27581">
          <w:pPr>
            <w:pStyle w:val="4BA13B451ADF4682AC8B76A207354C6D"/>
          </w:pPr>
          <w:r w:rsidRPr="00596A24">
            <w:rPr>
              <w:rStyle w:val="PlaceholderText"/>
            </w:rPr>
            <w:t>Click or tap here to enter text.</w:t>
          </w:r>
        </w:p>
      </w:docPartBody>
    </w:docPart>
    <w:docPart>
      <w:docPartPr>
        <w:name w:val="BC35CA192B30469F8813189779E86073"/>
        <w:category>
          <w:name w:val="General"/>
          <w:gallery w:val="placeholder"/>
        </w:category>
        <w:types>
          <w:type w:val="bbPlcHdr"/>
        </w:types>
        <w:behaviors>
          <w:behavior w:val="content"/>
        </w:behaviors>
        <w:guid w:val="{4B44BD9E-CE8E-4EFC-8CEA-39171A4D02A3}"/>
      </w:docPartPr>
      <w:docPartBody>
        <w:p w:rsidR="00000000" w:rsidRDefault="00B27581" w:rsidP="00B27581">
          <w:pPr>
            <w:pStyle w:val="BC35CA192B30469F8813189779E86073"/>
          </w:pPr>
          <w:r w:rsidRPr="00596A24">
            <w:rPr>
              <w:rStyle w:val="PlaceholderText"/>
            </w:rPr>
            <w:t>Click or tap here to enter text.</w:t>
          </w:r>
        </w:p>
      </w:docPartBody>
    </w:docPart>
    <w:docPart>
      <w:docPartPr>
        <w:name w:val="75DFF8D5CD9B41E7AC394CBCD876412D"/>
        <w:category>
          <w:name w:val="General"/>
          <w:gallery w:val="placeholder"/>
        </w:category>
        <w:types>
          <w:type w:val="bbPlcHdr"/>
        </w:types>
        <w:behaviors>
          <w:behavior w:val="content"/>
        </w:behaviors>
        <w:guid w:val="{6C4D0053-BDE5-4663-9818-2ADE1C7E93F2}"/>
      </w:docPartPr>
      <w:docPartBody>
        <w:p w:rsidR="00000000" w:rsidRDefault="00B27581" w:rsidP="00B27581">
          <w:pPr>
            <w:pStyle w:val="75DFF8D5CD9B41E7AC394CBCD876412D"/>
          </w:pPr>
          <w:r w:rsidRPr="00596A24">
            <w:rPr>
              <w:rStyle w:val="PlaceholderText"/>
            </w:rPr>
            <w:t>Click or tap here to enter text.</w:t>
          </w:r>
        </w:p>
      </w:docPartBody>
    </w:docPart>
    <w:docPart>
      <w:docPartPr>
        <w:name w:val="D1C7F7F24E11495180FE0395D568629E"/>
        <w:category>
          <w:name w:val="General"/>
          <w:gallery w:val="placeholder"/>
        </w:category>
        <w:types>
          <w:type w:val="bbPlcHdr"/>
        </w:types>
        <w:behaviors>
          <w:behavior w:val="content"/>
        </w:behaviors>
        <w:guid w:val="{B24EE25A-A9F6-4B24-9556-6AA6750138A1}"/>
      </w:docPartPr>
      <w:docPartBody>
        <w:p w:rsidR="00000000" w:rsidRDefault="00B27581" w:rsidP="00B27581">
          <w:pPr>
            <w:pStyle w:val="D1C7F7F24E11495180FE0395D568629E"/>
          </w:pPr>
          <w:r w:rsidRPr="00596A24">
            <w:rPr>
              <w:rStyle w:val="PlaceholderText"/>
            </w:rPr>
            <w:t>Click or tap here to enter text.</w:t>
          </w:r>
        </w:p>
      </w:docPartBody>
    </w:docPart>
    <w:docPart>
      <w:docPartPr>
        <w:name w:val="11CDE69D1B224F369880E0D269CC6139"/>
        <w:category>
          <w:name w:val="General"/>
          <w:gallery w:val="placeholder"/>
        </w:category>
        <w:types>
          <w:type w:val="bbPlcHdr"/>
        </w:types>
        <w:behaviors>
          <w:behavior w:val="content"/>
        </w:behaviors>
        <w:guid w:val="{69C7E2FD-0FC2-415D-9B04-0063C5BAA756}"/>
      </w:docPartPr>
      <w:docPartBody>
        <w:p w:rsidR="00000000" w:rsidRDefault="00B27581" w:rsidP="00B27581">
          <w:pPr>
            <w:pStyle w:val="11CDE69D1B224F369880E0D269CC6139"/>
          </w:pPr>
          <w:r w:rsidRPr="00596A24">
            <w:rPr>
              <w:rStyle w:val="PlaceholderText"/>
            </w:rPr>
            <w:t>Click or tap here to enter text.</w:t>
          </w:r>
        </w:p>
      </w:docPartBody>
    </w:docPart>
    <w:docPart>
      <w:docPartPr>
        <w:name w:val="0E932E68E7504352A3619A1D2C54A8F0"/>
        <w:category>
          <w:name w:val="General"/>
          <w:gallery w:val="placeholder"/>
        </w:category>
        <w:types>
          <w:type w:val="bbPlcHdr"/>
        </w:types>
        <w:behaviors>
          <w:behavior w:val="content"/>
        </w:behaviors>
        <w:guid w:val="{C0027129-269C-4278-8C1C-D7B3FCA1DBAA}"/>
      </w:docPartPr>
      <w:docPartBody>
        <w:p w:rsidR="00000000" w:rsidRDefault="00B27581" w:rsidP="00B27581">
          <w:pPr>
            <w:pStyle w:val="0E932E68E7504352A3619A1D2C54A8F0"/>
          </w:pPr>
          <w:r w:rsidRPr="00596A24">
            <w:rPr>
              <w:rStyle w:val="PlaceholderText"/>
            </w:rPr>
            <w:t>Click or tap here to enter text.</w:t>
          </w:r>
        </w:p>
      </w:docPartBody>
    </w:docPart>
    <w:docPart>
      <w:docPartPr>
        <w:name w:val="3DE86EDA15CD40F6AF6267F99BEAD947"/>
        <w:category>
          <w:name w:val="General"/>
          <w:gallery w:val="placeholder"/>
        </w:category>
        <w:types>
          <w:type w:val="bbPlcHdr"/>
        </w:types>
        <w:behaviors>
          <w:behavior w:val="content"/>
        </w:behaviors>
        <w:guid w:val="{4761B7B5-E8DF-4BE4-9B8C-9D221FF7DD11}"/>
      </w:docPartPr>
      <w:docPartBody>
        <w:p w:rsidR="00000000" w:rsidRDefault="00B27581" w:rsidP="00B27581">
          <w:pPr>
            <w:pStyle w:val="3DE86EDA15CD40F6AF6267F99BEAD947"/>
          </w:pPr>
          <w:r w:rsidRPr="00596A24">
            <w:rPr>
              <w:rStyle w:val="PlaceholderText"/>
            </w:rPr>
            <w:t>Click or tap here to enter text.</w:t>
          </w:r>
        </w:p>
      </w:docPartBody>
    </w:docPart>
    <w:docPart>
      <w:docPartPr>
        <w:name w:val="8DAD593043034D43B68F290CEED59FE8"/>
        <w:category>
          <w:name w:val="General"/>
          <w:gallery w:val="placeholder"/>
        </w:category>
        <w:types>
          <w:type w:val="bbPlcHdr"/>
        </w:types>
        <w:behaviors>
          <w:behavior w:val="content"/>
        </w:behaviors>
        <w:guid w:val="{361F251B-D477-4BD6-8474-95BC7E05AA29}"/>
      </w:docPartPr>
      <w:docPartBody>
        <w:p w:rsidR="00000000" w:rsidRDefault="00B27581" w:rsidP="00B27581">
          <w:pPr>
            <w:pStyle w:val="8DAD593043034D43B68F290CEED59FE8"/>
          </w:pPr>
          <w:r w:rsidRPr="00596A24">
            <w:rPr>
              <w:rStyle w:val="PlaceholderText"/>
            </w:rPr>
            <w:t>Click or tap here to enter text.</w:t>
          </w:r>
        </w:p>
      </w:docPartBody>
    </w:docPart>
    <w:docPart>
      <w:docPartPr>
        <w:name w:val="AF1DF3D38A8F4A43B572ED6124F8360F"/>
        <w:category>
          <w:name w:val="General"/>
          <w:gallery w:val="placeholder"/>
        </w:category>
        <w:types>
          <w:type w:val="bbPlcHdr"/>
        </w:types>
        <w:behaviors>
          <w:behavior w:val="content"/>
        </w:behaviors>
        <w:guid w:val="{1AC41CCE-A544-4054-9EBD-45D534ECAA7D}"/>
      </w:docPartPr>
      <w:docPartBody>
        <w:p w:rsidR="00000000" w:rsidRDefault="00B27581" w:rsidP="00B27581">
          <w:pPr>
            <w:pStyle w:val="AF1DF3D38A8F4A43B572ED6124F8360F"/>
          </w:pPr>
          <w:r w:rsidRPr="00596A24">
            <w:rPr>
              <w:rStyle w:val="PlaceholderText"/>
            </w:rPr>
            <w:t>Click or tap here to enter text.</w:t>
          </w:r>
        </w:p>
      </w:docPartBody>
    </w:docPart>
    <w:docPart>
      <w:docPartPr>
        <w:name w:val="4518F1FF4FC2466B86934EEA711FF9F0"/>
        <w:category>
          <w:name w:val="General"/>
          <w:gallery w:val="placeholder"/>
        </w:category>
        <w:types>
          <w:type w:val="bbPlcHdr"/>
        </w:types>
        <w:behaviors>
          <w:behavior w:val="content"/>
        </w:behaviors>
        <w:guid w:val="{F579C456-96EE-487A-8683-21D2D41C8C44}"/>
      </w:docPartPr>
      <w:docPartBody>
        <w:p w:rsidR="00000000" w:rsidRDefault="00B27581" w:rsidP="00B27581">
          <w:pPr>
            <w:pStyle w:val="4518F1FF4FC2466B86934EEA711FF9F0"/>
          </w:pPr>
          <w:r w:rsidRPr="00596A24">
            <w:rPr>
              <w:rStyle w:val="PlaceholderText"/>
            </w:rPr>
            <w:t>Click or tap here to enter text.</w:t>
          </w:r>
        </w:p>
      </w:docPartBody>
    </w:docPart>
    <w:docPart>
      <w:docPartPr>
        <w:name w:val="61D15A5D86B84FFCA618A399390FC654"/>
        <w:category>
          <w:name w:val="General"/>
          <w:gallery w:val="placeholder"/>
        </w:category>
        <w:types>
          <w:type w:val="bbPlcHdr"/>
        </w:types>
        <w:behaviors>
          <w:behavior w:val="content"/>
        </w:behaviors>
        <w:guid w:val="{FCA2205D-0A16-4F50-85A5-A0B6990723F4}"/>
      </w:docPartPr>
      <w:docPartBody>
        <w:p w:rsidR="00000000" w:rsidRDefault="00B27581" w:rsidP="00B27581">
          <w:pPr>
            <w:pStyle w:val="61D15A5D86B84FFCA618A399390FC654"/>
          </w:pPr>
          <w:r w:rsidRPr="00596A24">
            <w:rPr>
              <w:rStyle w:val="PlaceholderText"/>
            </w:rPr>
            <w:t>Click or tap here to enter text.</w:t>
          </w:r>
        </w:p>
      </w:docPartBody>
    </w:docPart>
    <w:docPart>
      <w:docPartPr>
        <w:name w:val="2CF3CE52D7264A75914C5E2C244D16C8"/>
        <w:category>
          <w:name w:val="General"/>
          <w:gallery w:val="placeholder"/>
        </w:category>
        <w:types>
          <w:type w:val="bbPlcHdr"/>
        </w:types>
        <w:behaviors>
          <w:behavior w:val="content"/>
        </w:behaviors>
        <w:guid w:val="{B5F1404A-0D54-4D21-B776-C3293D863828}"/>
      </w:docPartPr>
      <w:docPartBody>
        <w:p w:rsidR="00000000" w:rsidRDefault="00B27581" w:rsidP="00B27581">
          <w:pPr>
            <w:pStyle w:val="2CF3CE52D7264A75914C5E2C244D16C8"/>
          </w:pPr>
          <w:r w:rsidRPr="00596A24">
            <w:rPr>
              <w:rStyle w:val="PlaceholderText"/>
            </w:rPr>
            <w:t>Click or tap here to enter text.</w:t>
          </w:r>
        </w:p>
      </w:docPartBody>
    </w:docPart>
    <w:docPart>
      <w:docPartPr>
        <w:name w:val="39E19E60E10C4F68A40EE83D30C2F6F3"/>
        <w:category>
          <w:name w:val="General"/>
          <w:gallery w:val="placeholder"/>
        </w:category>
        <w:types>
          <w:type w:val="bbPlcHdr"/>
        </w:types>
        <w:behaviors>
          <w:behavior w:val="content"/>
        </w:behaviors>
        <w:guid w:val="{57F6DFC9-6941-410F-96D1-2852EC5A6B77}"/>
      </w:docPartPr>
      <w:docPartBody>
        <w:p w:rsidR="00000000" w:rsidRDefault="00B27581" w:rsidP="00B27581">
          <w:pPr>
            <w:pStyle w:val="39E19E60E10C4F68A40EE83D30C2F6F3"/>
          </w:pPr>
          <w:r w:rsidRPr="00596A24">
            <w:rPr>
              <w:rStyle w:val="PlaceholderText"/>
            </w:rPr>
            <w:t>Click or tap here to enter text.</w:t>
          </w:r>
        </w:p>
      </w:docPartBody>
    </w:docPart>
    <w:docPart>
      <w:docPartPr>
        <w:name w:val="9B0FDFFF34904C64B3E0691B12C0961B"/>
        <w:category>
          <w:name w:val="General"/>
          <w:gallery w:val="placeholder"/>
        </w:category>
        <w:types>
          <w:type w:val="bbPlcHdr"/>
        </w:types>
        <w:behaviors>
          <w:behavior w:val="content"/>
        </w:behaviors>
        <w:guid w:val="{468DE49D-1E82-43D1-87CE-E9F66F06E27D}"/>
      </w:docPartPr>
      <w:docPartBody>
        <w:p w:rsidR="00000000" w:rsidRDefault="00B27581" w:rsidP="00B27581">
          <w:pPr>
            <w:pStyle w:val="9B0FDFFF34904C64B3E0691B12C0961B"/>
          </w:pPr>
          <w:r w:rsidRPr="00596A24">
            <w:rPr>
              <w:rStyle w:val="PlaceholderText"/>
            </w:rPr>
            <w:t>Click or tap here to enter text.</w:t>
          </w:r>
        </w:p>
      </w:docPartBody>
    </w:docPart>
    <w:docPart>
      <w:docPartPr>
        <w:name w:val="22FF891A2129415FA39B604B0E31DD10"/>
        <w:category>
          <w:name w:val="General"/>
          <w:gallery w:val="placeholder"/>
        </w:category>
        <w:types>
          <w:type w:val="bbPlcHdr"/>
        </w:types>
        <w:behaviors>
          <w:behavior w:val="content"/>
        </w:behaviors>
        <w:guid w:val="{BC75C2BE-B555-4860-8082-A77264BA3CDE}"/>
      </w:docPartPr>
      <w:docPartBody>
        <w:p w:rsidR="00000000" w:rsidRDefault="00B27581" w:rsidP="00B27581">
          <w:pPr>
            <w:pStyle w:val="22FF891A2129415FA39B604B0E31DD10"/>
          </w:pPr>
          <w:r w:rsidRPr="00596A24">
            <w:rPr>
              <w:rStyle w:val="PlaceholderText"/>
            </w:rPr>
            <w:t>Click or tap here to enter text.</w:t>
          </w:r>
        </w:p>
      </w:docPartBody>
    </w:docPart>
    <w:docPart>
      <w:docPartPr>
        <w:name w:val="2DD7165E4FBB492492F795233A3DD826"/>
        <w:category>
          <w:name w:val="General"/>
          <w:gallery w:val="placeholder"/>
        </w:category>
        <w:types>
          <w:type w:val="bbPlcHdr"/>
        </w:types>
        <w:behaviors>
          <w:behavior w:val="content"/>
        </w:behaviors>
        <w:guid w:val="{5CE2CD16-7A8F-4683-BD58-A90AF4A71CEE}"/>
      </w:docPartPr>
      <w:docPartBody>
        <w:p w:rsidR="00000000" w:rsidRDefault="00B27581" w:rsidP="00B27581">
          <w:pPr>
            <w:pStyle w:val="2DD7165E4FBB492492F795233A3DD826"/>
          </w:pPr>
          <w:r w:rsidRPr="00596A24">
            <w:rPr>
              <w:rStyle w:val="PlaceholderText"/>
            </w:rPr>
            <w:t>Click or tap here to enter text.</w:t>
          </w:r>
        </w:p>
      </w:docPartBody>
    </w:docPart>
    <w:docPart>
      <w:docPartPr>
        <w:name w:val="FC6C8FF27A974E80B8AB9F24C0E6BBBF"/>
        <w:category>
          <w:name w:val="General"/>
          <w:gallery w:val="placeholder"/>
        </w:category>
        <w:types>
          <w:type w:val="bbPlcHdr"/>
        </w:types>
        <w:behaviors>
          <w:behavior w:val="content"/>
        </w:behaviors>
        <w:guid w:val="{C4DE9B85-CBD3-4CE3-98DE-3178DEC7D284}"/>
      </w:docPartPr>
      <w:docPartBody>
        <w:p w:rsidR="00000000" w:rsidRDefault="00B27581" w:rsidP="00B27581">
          <w:pPr>
            <w:pStyle w:val="FC6C8FF27A974E80B8AB9F24C0E6BBBF"/>
          </w:pPr>
          <w:r w:rsidRPr="00596A24">
            <w:rPr>
              <w:rStyle w:val="PlaceholderText"/>
            </w:rPr>
            <w:t>Click or tap here to enter text.</w:t>
          </w:r>
        </w:p>
      </w:docPartBody>
    </w:docPart>
    <w:docPart>
      <w:docPartPr>
        <w:name w:val="0E1442834D6A471AABB6DCF81A1B5D50"/>
        <w:category>
          <w:name w:val="General"/>
          <w:gallery w:val="placeholder"/>
        </w:category>
        <w:types>
          <w:type w:val="bbPlcHdr"/>
        </w:types>
        <w:behaviors>
          <w:behavior w:val="content"/>
        </w:behaviors>
        <w:guid w:val="{A12E5D29-014B-4FB9-AF36-F8B91A0BAAA8}"/>
      </w:docPartPr>
      <w:docPartBody>
        <w:p w:rsidR="00000000" w:rsidRDefault="00B27581" w:rsidP="00B27581">
          <w:pPr>
            <w:pStyle w:val="0E1442834D6A471AABB6DCF81A1B5D50"/>
          </w:pPr>
          <w:r w:rsidRPr="00596A24">
            <w:rPr>
              <w:rStyle w:val="PlaceholderText"/>
            </w:rPr>
            <w:t>Click or tap here to enter text.</w:t>
          </w:r>
        </w:p>
      </w:docPartBody>
    </w:docPart>
    <w:docPart>
      <w:docPartPr>
        <w:name w:val="68272002F61B4F5BB8B715D4DA9CA358"/>
        <w:category>
          <w:name w:val="General"/>
          <w:gallery w:val="placeholder"/>
        </w:category>
        <w:types>
          <w:type w:val="bbPlcHdr"/>
        </w:types>
        <w:behaviors>
          <w:behavior w:val="content"/>
        </w:behaviors>
        <w:guid w:val="{1EC17BB7-D887-4550-A597-398812785161}"/>
      </w:docPartPr>
      <w:docPartBody>
        <w:p w:rsidR="00000000" w:rsidRDefault="00B27581" w:rsidP="00B27581">
          <w:pPr>
            <w:pStyle w:val="68272002F61B4F5BB8B715D4DA9CA358"/>
          </w:pPr>
          <w:r w:rsidRPr="00596A24">
            <w:rPr>
              <w:rStyle w:val="PlaceholderText"/>
            </w:rPr>
            <w:t>Click or tap here to enter text.</w:t>
          </w:r>
        </w:p>
      </w:docPartBody>
    </w:docPart>
    <w:docPart>
      <w:docPartPr>
        <w:name w:val="E80A5E980FAE4F418AC164F1F8FB48A9"/>
        <w:category>
          <w:name w:val="General"/>
          <w:gallery w:val="placeholder"/>
        </w:category>
        <w:types>
          <w:type w:val="bbPlcHdr"/>
        </w:types>
        <w:behaviors>
          <w:behavior w:val="content"/>
        </w:behaviors>
        <w:guid w:val="{F08E7483-83FD-4982-8788-3B803DC70DD2}"/>
      </w:docPartPr>
      <w:docPartBody>
        <w:p w:rsidR="00000000" w:rsidRDefault="00B27581" w:rsidP="00B27581">
          <w:pPr>
            <w:pStyle w:val="E80A5E980FAE4F418AC164F1F8FB48A9"/>
          </w:pPr>
          <w:r w:rsidRPr="00596A24">
            <w:rPr>
              <w:rStyle w:val="PlaceholderText"/>
            </w:rPr>
            <w:t>Click or tap here to enter text.</w:t>
          </w:r>
        </w:p>
      </w:docPartBody>
    </w:docPart>
    <w:docPart>
      <w:docPartPr>
        <w:name w:val="982F37EA7E124CE6A43463B23048DB65"/>
        <w:category>
          <w:name w:val="General"/>
          <w:gallery w:val="placeholder"/>
        </w:category>
        <w:types>
          <w:type w:val="bbPlcHdr"/>
        </w:types>
        <w:behaviors>
          <w:behavior w:val="content"/>
        </w:behaviors>
        <w:guid w:val="{71BC3231-FA6C-4347-8581-F69953F645BE}"/>
      </w:docPartPr>
      <w:docPartBody>
        <w:p w:rsidR="00000000" w:rsidRDefault="00B27581" w:rsidP="00B27581">
          <w:pPr>
            <w:pStyle w:val="982F37EA7E124CE6A43463B23048DB65"/>
          </w:pPr>
          <w:r w:rsidRPr="00596A24">
            <w:rPr>
              <w:rStyle w:val="PlaceholderText"/>
            </w:rPr>
            <w:t>Click or tap here to enter text.</w:t>
          </w:r>
        </w:p>
      </w:docPartBody>
    </w:docPart>
    <w:docPart>
      <w:docPartPr>
        <w:name w:val="EDFF1EF789344D12BFF7431D7FBA34CC"/>
        <w:category>
          <w:name w:val="General"/>
          <w:gallery w:val="placeholder"/>
        </w:category>
        <w:types>
          <w:type w:val="bbPlcHdr"/>
        </w:types>
        <w:behaviors>
          <w:behavior w:val="content"/>
        </w:behaviors>
        <w:guid w:val="{6C3D0A4E-4674-4F63-9D0D-3294292E34A4}"/>
      </w:docPartPr>
      <w:docPartBody>
        <w:p w:rsidR="00000000" w:rsidRDefault="00B27581" w:rsidP="00B27581">
          <w:pPr>
            <w:pStyle w:val="EDFF1EF789344D12BFF7431D7FBA34CC"/>
          </w:pPr>
          <w:r w:rsidRPr="00596A24">
            <w:rPr>
              <w:rStyle w:val="PlaceholderText"/>
            </w:rPr>
            <w:t>Click or tap here to enter text.</w:t>
          </w:r>
        </w:p>
      </w:docPartBody>
    </w:docPart>
    <w:docPart>
      <w:docPartPr>
        <w:name w:val="9C1A90598A564F599FBF67C12790E77E"/>
        <w:category>
          <w:name w:val="General"/>
          <w:gallery w:val="placeholder"/>
        </w:category>
        <w:types>
          <w:type w:val="bbPlcHdr"/>
        </w:types>
        <w:behaviors>
          <w:behavior w:val="content"/>
        </w:behaviors>
        <w:guid w:val="{8901D8F0-C753-49BD-986A-97979E86FC49}"/>
      </w:docPartPr>
      <w:docPartBody>
        <w:p w:rsidR="00000000" w:rsidRDefault="00B27581" w:rsidP="00B27581">
          <w:pPr>
            <w:pStyle w:val="9C1A90598A564F599FBF67C12790E77E"/>
          </w:pPr>
          <w:r w:rsidRPr="00596A24">
            <w:rPr>
              <w:rStyle w:val="PlaceholderText"/>
            </w:rPr>
            <w:t>Click or tap here to enter text.</w:t>
          </w:r>
        </w:p>
      </w:docPartBody>
    </w:docPart>
    <w:docPart>
      <w:docPartPr>
        <w:name w:val="FFE7A1CAAC074B60A0B26CBC4EB992DB"/>
        <w:category>
          <w:name w:val="General"/>
          <w:gallery w:val="placeholder"/>
        </w:category>
        <w:types>
          <w:type w:val="bbPlcHdr"/>
        </w:types>
        <w:behaviors>
          <w:behavior w:val="content"/>
        </w:behaviors>
        <w:guid w:val="{B1E0999B-5D2B-4B10-9C31-625E8DDCE347}"/>
      </w:docPartPr>
      <w:docPartBody>
        <w:p w:rsidR="00000000" w:rsidRDefault="00B27581" w:rsidP="00B27581">
          <w:pPr>
            <w:pStyle w:val="FFE7A1CAAC074B60A0B26CBC4EB992DB"/>
          </w:pPr>
          <w:r w:rsidRPr="00596A24">
            <w:rPr>
              <w:rStyle w:val="PlaceholderText"/>
            </w:rPr>
            <w:t>Click or tap here to enter text.</w:t>
          </w:r>
        </w:p>
      </w:docPartBody>
    </w:docPart>
    <w:docPart>
      <w:docPartPr>
        <w:name w:val="436ADCD648424A47B3CD52A9EECF1E69"/>
        <w:category>
          <w:name w:val="General"/>
          <w:gallery w:val="placeholder"/>
        </w:category>
        <w:types>
          <w:type w:val="bbPlcHdr"/>
        </w:types>
        <w:behaviors>
          <w:behavior w:val="content"/>
        </w:behaviors>
        <w:guid w:val="{3293AE58-15F5-4D6D-82F9-06785FDB576C}"/>
      </w:docPartPr>
      <w:docPartBody>
        <w:p w:rsidR="00000000" w:rsidRDefault="00B27581" w:rsidP="00B27581">
          <w:pPr>
            <w:pStyle w:val="436ADCD648424A47B3CD52A9EECF1E69"/>
          </w:pPr>
          <w:r w:rsidRPr="00596A24">
            <w:rPr>
              <w:rStyle w:val="PlaceholderText"/>
            </w:rPr>
            <w:t>Click or tap here to enter text.</w:t>
          </w:r>
        </w:p>
      </w:docPartBody>
    </w:docPart>
    <w:docPart>
      <w:docPartPr>
        <w:name w:val="D8840FD9136F4994BCFBC2B2F9C80020"/>
        <w:category>
          <w:name w:val="General"/>
          <w:gallery w:val="placeholder"/>
        </w:category>
        <w:types>
          <w:type w:val="bbPlcHdr"/>
        </w:types>
        <w:behaviors>
          <w:behavior w:val="content"/>
        </w:behaviors>
        <w:guid w:val="{F73EDB77-CB07-4B3C-97B5-EFFA89B751BA}"/>
      </w:docPartPr>
      <w:docPartBody>
        <w:p w:rsidR="00000000" w:rsidRDefault="00B27581" w:rsidP="00B27581">
          <w:pPr>
            <w:pStyle w:val="D8840FD9136F4994BCFBC2B2F9C80020"/>
          </w:pPr>
          <w:r w:rsidRPr="00596A24">
            <w:rPr>
              <w:rStyle w:val="PlaceholderText"/>
            </w:rPr>
            <w:t>Click or tap here to enter text.</w:t>
          </w:r>
        </w:p>
      </w:docPartBody>
    </w:docPart>
    <w:docPart>
      <w:docPartPr>
        <w:name w:val="953DEFB8CE724067B1DFE6B7F6FEFD74"/>
        <w:category>
          <w:name w:val="General"/>
          <w:gallery w:val="placeholder"/>
        </w:category>
        <w:types>
          <w:type w:val="bbPlcHdr"/>
        </w:types>
        <w:behaviors>
          <w:behavior w:val="content"/>
        </w:behaviors>
        <w:guid w:val="{A8EE733F-7DC9-4A94-AF99-340FCA9941DF}"/>
      </w:docPartPr>
      <w:docPartBody>
        <w:p w:rsidR="00000000" w:rsidRDefault="00B27581" w:rsidP="00B27581">
          <w:pPr>
            <w:pStyle w:val="953DEFB8CE724067B1DFE6B7F6FEFD74"/>
          </w:pPr>
          <w:r w:rsidRPr="00596A24">
            <w:rPr>
              <w:rStyle w:val="PlaceholderText"/>
            </w:rPr>
            <w:t>Click or tap here to enter text.</w:t>
          </w:r>
        </w:p>
      </w:docPartBody>
    </w:docPart>
    <w:docPart>
      <w:docPartPr>
        <w:name w:val="46D52FB218B84E11BBBE204A4DB83AFD"/>
        <w:category>
          <w:name w:val="General"/>
          <w:gallery w:val="placeholder"/>
        </w:category>
        <w:types>
          <w:type w:val="bbPlcHdr"/>
        </w:types>
        <w:behaviors>
          <w:behavior w:val="content"/>
        </w:behaviors>
        <w:guid w:val="{857529F7-300D-43C7-8B2C-27311C21C267}"/>
      </w:docPartPr>
      <w:docPartBody>
        <w:p w:rsidR="00000000" w:rsidRDefault="00B27581" w:rsidP="00B27581">
          <w:pPr>
            <w:pStyle w:val="46D52FB218B84E11BBBE204A4DB83AFD"/>
          </w:pPr>
          <w:r w:rsidRPr="00596A24">
            <w:rPr>
              <w:rStyle w:val="PlaceholderText"/>
            </w:rPr>
            <w:t>Click or tap here to enter text.</w:t>
          </w:r>
        </w:p>
      </w:docPartBody>
    </w:docPart>
    <w:docPart>
      <w:docPartPr>
        <w:name w:val="8E858955BD394534937655BCE2DD6569"/>
        <w:category>
          <w:name w:val="General"/>
          <w:gallery w:val="placeholder"/>
        </w:category>
        <w:types>
          <w:type w:val="bbPlcHdr"/>
        </w:types>
        <w:behaviors>
          <w:behavior w:val="content"/>
        </w:behaviors>
        <w:guid w:val="{5E74602E-F029-4C0F-A332-A908F1B3888B}"/>
      </w:docPartPr>
      <w:docPartBody>
        <w:p w:rsidR="00000000" w:rsidRDefault="00B27581" w:rsidP="00B27581">
          <w:pPr>
            <w:pStyle w:val="8E858955BD394534937655BCE2DD6569"/>
          </w:pPr>
          <w:r w:rsidRPr="00596A24">
            <w:rPr>
              <w:rStyle w:val="PlaceholderText"/>
            </w:rPr>
            <w:t>Click or tap here to enter text.</w:t>
          </w:r>
        </w:p>
      </w:docPartBody>
    </w:docPart>
    <w:docPart>
      <w:docPartPr>
        <w:name w:val="A719C365E6E2418C892294327208EE04"/>
        <w:category>
          <w:name w:val="General"/>
          <w:gallery w:val="placeholder"/>
        </w:category>
        <w:types>
          <w:type w:val="bbPlcHdr"/>
        </w:types>
        <w:behaviors>
          <w:behavior w:val="content"/>
        </w:behaviors>
        <w:guid w:val="{FE227CA0-135D-411D-B8F3-C0FDFC69145F}"/>
      </w:docPartPr>
      <w:docPartBody>
        <w:p w:rsidR="00000000" w:rsidRDefault="00B27581" w:rsidP="00B27581">
          <w:pPr>
            <w:pStyle w:val="A719C365E6E2418C892294327208EE04"/>
          </w:pPr>
          <w:r w:rsidRPr="00596A24">
            <w:rPr>
              <w:rStyle w:val="PlaceholderText"/>
            </w:rPr>
            <w:t>Click or tap here to enter text.</w:t>
          </w:r>
        </w:p>
      </w:docPartBody>
    </w:docPart>
    <w:docPart>
      <w:docPartPr>
        <w:name w:val="B49458D29D624E93A901905EE54FD9B8"/>
        <w:category>
          <w:name w:val="General"/>
          <w:gallery w:val="placeholder"/>
        </w:category>
        <w:types>
          <w:type w:val="bbPlcHdr"/>
        </w:types>
        <w:behaviors>
          <w:behavior w:val="content"/>
        </w:behaviors>
        <w:guid w:val="{45D41C4A-8421-4B07-92A8-F5DC46D680B8}"/>
      </w:docPartPr>
      <w:docPartBody>
        <w:p w:rsidR="00000000" w:rsidRDefault="00B27581" w:rsidP="00B27581">
          <w:pPr>
            <w:pStyle w:val="B49458D29D624E93A901905EE54FD9B8"/>
          </w:pPr>
          <w:r w:rsidRPr="00596A24">
            <w:rPr>
              <w:rStyle w:val="PlaceholderText"/>
            </w:rPr>
            <w:t>Click or tap here to enter text.</w:t>
          </w:r>
        </w:p>
      </w:docPartBody>
    </w:docPart>
    <w:docPart>
      <w:docPartPr>
        <w:name w:val="2943E109E915401BAEE349C740D23A4C"/>
        <w:category>
          <w:name w:val="General"/>
          <w:gallery w:val="placeholder"/>
        </w:category>
        <w:types>
          <w:type w:val="bbPlcHdr"/>
        </w:types>
        <w:behaviors>
          <w:behavior w:val="content"/>
        </w:behaviors>
        <w:guid w:val="{FB88626E-0ED7-49AF-B77C-BCE0F4D5DB39}"/>
      </w:docPartPr>
      <w:docPartBody>
        <w:p w:rsidR="00000000" w:rsidRDefault="00B27581" w:rsidP="00B27581">
          <w:pPr>
            <w:pStyle w:val="2943E109E915401BAEE349C740D23A4C"/>
          </w:pPr>
          <w:r w:rsidRPr="00596A24">
            <w:rPr>
              <w:rStyle w:val="PlaceholderText"/>
            </w:rPr>
            <w:t>Click or tap here to enter text.</w:t>
          </w:r>
        </w:p>
      </w:docPartBody>
    </w:docPart>
    <w:docPart>
      <w:docPartPr>
        <w:name w:val="A340396A35C14C428FD0F4DFA5083B4D"/>
        <w:category>
          <w:name w:val="General"/>
          <w:gallery w:val="placeholder"/>
        </w:category>
        <w:types>
          <w:type w:val="bbPlcHdr"/>
        </w:types>
        <w:behaviors>
          <w:behavior w:val="content"/>
        </w:behaviors>
        <w:guid w:val="{23446030-9EEF-47B7-B589-8D0952D02EFD}"/>
      </w:docPartPr>
      <w:docPartBody>
        <w:p w:rsidR="00000000" w:rsidRDefault="00B27581" w:rsidP="00B27581">
          <w:pPr>
            <w:pStyle w:val="A340396A35C14C428FD0F4DFA5083B4D"/>
          </w:pPr>
          <w:r w:rsidRPr="00596A24">
            <w:rPr>
              <w:rStyle w:val="PlaceholderText"/>
            </w:rPr>
            <w:t>Click or tap here to enter text.</w:t>
          </w:r>
        </w:p>
      </w:docPartBody>
    </w:docPart>
    <w:docPart>
      <w:docPartPr>
        <w:name w:val="F8F293676B2F4579AD75B989E673593C"/>
        <w:category>
          <w:name w:val="General"/>
          <w:gallery w:val="placeholder"/>
        </w:category>
        <w:types>
          <w:type w:val="bbPlcHdr"/>
        </w:types>
        <w:behaviors>
          <w:behavior w:val="content"/>
        </w:behaviors>
        <w:guid w:val="{3C449CA6-865B-49BE-86B6-28D718454EEA}"/>
      </w:docPartPr>
      <w:docPartBody>
        <w:p w:rsidR="00000000" w:rsidRDefault="00B27581" w:rsidP="00B27581">
          <w:pPr>
            <w:pStyle w:val="F8F293676B2F4579AD75B989E673593C"/>
          </w:pPr>
          <w:r w:rsidRPr="00596A24">
            <w:rPr>
              <w:rStyle w:val="PlaceholderText"/>
            </w:rPr>
            <w:t>Click or tap here to enter text.</w:t>
          </w:r>
        </w:p>
      </w:docPartBody>
    </w:docPart>
    <w:docPart>
      <w:docPartPr>
        <w:name w:val="DE31FBF270F2495A82F945D550E90A06"/>
        <w:category>
          <w:name w:val="General"/>
          <w:gallery w:val="placeholder"/>
        </w:category>
        <w:types>
          <w:type w:val="bbPlcHdr"/>
        </w:types>
        <w:behaviors>
          <w:behavior w:val="content"/>
        </w:behaviors>
        <w:guid w:val="{1B4BEAAF-3AEC-4D01-A3F2-34A5C228E643}"/>
      </w:docPartPr>
      <w:docPartBody>
        <w:p w:rsidR="00000000" w:rsidRDefault="00B27581" w:rsidP="00B27581">
          <w:pPr>
            <w:pStyle w:val="DE31FBF270F2495A82F945D550E90A06"/>
          </w:pPr>
          <w:r w:rsidRPr="00596A24">
            <w:rPr>
              <w:rStyle w:val="PlaceholderText"/>
            </w:rPr>
            <w:t>Click or tap here to enter text.</w:t>
          </w:r>
        </w:p>
      </w:docPartBody>
    </w:docPart>
    <w:docPart>
      <w:docPartPr>
        <w:name w:val="1D7FACE8D4E8496AA10C34BCCDE6CCF9"/>
        <w:category>
          <w:name w:val="General"/>
          <w:gallery w:val="placeholder"/>
        </w:category>
        <w:types>
          <w:type w:val="bbPlcHdr"/>
        </w:types>
        <w:behaviors>
          <w:behavior w:val="content"/>
        </w:behaviors>
        <w:guid w:val="{E6D5AAED-78F0-4E96-8F09-78CAEA93F6AC}"/>
      </w:docPartPr>
      <w:docPartBody>
        <w:p w:rsidR="00000000" w:rsidRDefault="00B27581" w:rsidP="00B27581">
          <w:pPr>
            <w:pStyle w:val="1D7FACE8D4E8496AA10C34BCCDE6CCF9"/>
          </w:pPr>
          <w:r w:rsidRPr="00596A24">
            <w:rPr>
              <w:rStyle w:val="PlaceholderText"/>
            </w:rPr>
            <w:t>Click or tap here to enter text.</w:t>
          </w:r>
        </w:p>
      </w:docPartBody>
    </w:docPart>
    <w:docPart>
      <w:docPartPr>
        <w:name w:val="85842884D15D40C1AC87A63DA17B59A0"/>
        <w:category>
          <w:name w:val="General"/>
          <w:gallery w:val="placeholder"/>
        </w:category>
        <w:types>
          <w:type w:val="bbPlcHdr"/>
        </w:types>
        <w:behaviors>
          <w:behavior w:val="content"/>
        </w:behaviors>
        <w:guid w:val="{180F4273-F785-4FC2-8794-77D560ED99E9}"/>
      </w:docPartPr>
      <w:docPartBody>
        <w:p w:rsidR="00000000" w:rsidRDefault="00B27581" w:rsidP="00B27581">
          <w:pPr>
            <w:pStyle w:val="85842884D15D40C1AC87A63DA17B59A0"/>
          </w:pPr>
          <w:r w:rsidRPr="00596A24">
            <w:rPr>
              <w:rStyle w:val="PlaceholderText"/>
            </w:rPr>
            <w:t>Click or tap here to enter text.</w:t>
          </w:r>
        </w:p>
      </w:docPartBody>
    </w:docPart>
    <w:docPart>
      <w:docPartPr>
        <w:name w:val="472701BC2B4C432DBACCD2A9C0614E64"/>
        <w:category>
          <w:name w:val="General"/>
          <w:gallery w:val="placeholder"/>
        </w:category>
        <w:types>
          <w:type w:val="bbPlcHdr"/>
        </w:types>
        <w:behaviors>
          <w:behavior w:val="content"/>
        </w:behaviors>
        <w:guid w:val="{61CD2FAF-1427-4A9F-8B30-2F883C5D9EE2}"/>
      </w:docPartPr>
      <w:docPartBody>
        <w:p w:rsidR="00000000" w:rsidRDefault="00B27581" w:rsidP="00B27581">
          <w:pPr>
            <w:pStyle w:val="472701BC2B4C432DBACCD2A9C0614E64"/>
          </w:pPr>
          <w:r w:rsidRPr="00596A24">
            <w:rPr>
              <w:rStyle w:val="PlaceholderText"/>
            </w:rPr>
            <w:t>Click or tap here to enter text.</w:t>
          </w:r>
        </w:p>
      </w:docPartBody>
    </w:docPart>
    <w:docPart>
      <w:docPartPr>
        <w:name w:val="5717734D4B7B49609EBF2B40110670CA"/>
        <w:category>
          <w:name w:val="General"/>
          <w:gallery w:val="placeholder"/>
        </w:category>
        <w:types>
          <w:type w:val="bbPlcHdr"/>
        </w:types>
        <w:behaviors>
          <w:behavior w:val="content"/>
        </w:behaviors>
        <w:guid w:val="{CCC56678-BB1B-4FA3-898E-9033EBCA6CCE}"/>
      </w:docPartPr>
      <w:docPartBody>
        <w:p w:rsidR="00000000" w:rsidRDefault="00B27581" w:rsidP="00B27581">
          <w:pPr>
            <w:pStyle w:val="5717734D4B7B49609EBF2B40110670CA"/>
          </w:pPr>
          <w:r w:rsidRPr="00596A24">
            <w:rPr>
              <w:rStyle w:val="PlaceholderText"/>
            </w:rPr>
            <w:t>Click or tap here to enter text.</w:t>
          </w:r>
        </w:p>
      </w:docPartBody>
    </w:docPart>
    <w:docPart>
      <w:docPartPr>
        <w:name w:val="403C6E6EBE1F4B98804341AB634A1B7F"/>
        <w:category>
          <w:name w:val="General"/>
          <w:gallery w:val="placeholder"/>
        </w:category>
        <w:types>
          <w:type w:val="bbPlcHdr"/>
        </w:types>
        <w:behaviors>
          <w:behavior w:val="content"/>
        </w:behaviors>
        <w:guid w:val="{20BDA8F1-1BEF-4B37-A18B-E3D4009499A4}"/>
      </w:docPartPr>
      <w:docPartBody>
        <w:p w:rsidR="00000000" w:rsidRDefault="00B27581" w:rsidP="00B27581">
          <w:pPr>
            <w:pStyle w:val="403C6E6EBE1F4B98804341AB634A1B7F"/>
          </w:pPr>
          <w:r w:rsidRPr="00596A24">
            <w:rPr>
              <w:rStyle w:val="PlaceholderText"/>
            </w:rPr>
            <w:t>Click or tap here to enter text.</w:t>
          </w:r>
        </w:p>
      </w:docPartBody>
    </w:docPart>
    <w:docPart>
      <w:docPartPr>
        <w:name w:val="A68500BD6AB14D73AE11F981AE7C345D"/>
        <w:category>
          <w:name w:val="General"/>
          <w:gallery w:val="placeholder"/>
        </w:category>
        <w:types>
          <w:type w:val="bbPlcHdr"/>
        </w:types>
        <w:behaviors>
          <w:behavior w:val="content"/>
        </w:behaviors>
        <w:guid w:val="{EA288FBC-4B02-4716-A0EE-1F4762FE888B}"/>
      </w:docPartPr>
      <w:docPartBody>
        <w:p w:rsidR="00000000" w:rsidRDefault="00B27581" w:rsidP="00B27581">
          <w:pPr>
            <w:pStyle w:val="A68500BD6AB14D73AE11F981AE7C345D"/>
          </w:pPr>
          <w:r w:rsidRPr="00596A24">
            <w:rPr>
              <w:rStyle w:val="PlaceholderText"/>
            </w:rPr>
            <w:t>Click or tap here to enter text.</w:t>
          </w:r>
        </w:p>
      </w:docPartBody>
    </w:docPart>
    <w:docPart>
      <w:docPartPr>
        <w:name w:val="FA932E87DF544CAB8990A3EB2B0AA989"/>
        <w:category>
          <w:name w:val="General"/>
          <w:gallery w:val="placeholder"/>
        </w:category>
        <w:types>
          <w:type w:val="bbPlcHdr"/>
        </w:types>
        <w:behaviors>
          <w:behavior w:val="content"/>
        </w:behaviors>
        <w:guid w:val="{41D8EF8D-C729-4E1F-B518-AEA497F1B1B8}"/>
      </w:docPartPr>
      <w:docPartBody>
        <w:p w:rsidR="00000000" w:rsidRDefault="00B27581" w:rsidP="00B27581">
          <w:pPr>
            <w:pStyle w:val="FA932E87DF544CAB8990A3EB2B0AA989"/>
          </w:pPr>
          <w:r w:rsidRPr="00596A24">
            <w:rPr>
              <w:rStyle w:val="PlaceholderText"/>
            </w:rPr>
            <w:t>Click or tap here to enter text.</w:t>
          </w:r>
        </w:p>
      </w:docPartBody>
    </w:docPart>
    <w:docPart>
      <w:docPartPr>
        <w:name w:val="2BACC2541CDF417AA5A61316EBA3B260"/>
        <w:category>
          <w:name w:val="General"/>
          <w:gallery w:val="placeholder"/>
        </w:category>
        <w:types>
          <w:type w:val="bbPlcHdr"/>
        </w:types>
        <w:behaviors>
          <w:behavior w:val="content"/>
        </w:behaviors>
        <w:guid w:val="{BAA2EE15-4352-417E-9CF3-0801EAC10F40}"/>
      </w:docPartPr>
      <w:docPartBody>
        <w:p w:rsidR="00000000" w:rsidRDefault="00B27581" w:rsidP="00B27581">
          <w:pPr>
            <w:pStyle w:val="2BACC2541CDF417AA5A61316EBA3B260"/>
          </w:pPr>
          <w:r w:rsidRPr="00596A24">
            <w:rPr>
              <w:rStyle w:val="PlaceholderText"/>
            </w:rPr>
            <w:t>Click or tap here to enter text.</w:t>
          </w:r>
        </w:p>
      </w:docPartBody>
    </w:docPart>
    <w:docPart>
      <w:docPartPr>
        <w:name w:val="4D2173D1EC7243B5BA4DEC64558421B9"/>
        <w:category>
          <w:name w:val="General"/>
          <w:gallery w:val="placeholder"/>
        </w:category>
        <w:types>
          <w:type w:val="bbPlcHdr"/>
        </w:types>
        <w:behaviors>
          <w:behavior w:val="content"/>
        </w:behaviors>
        <w:guid w:val="{CBE1EC55-B952-4201-B705-65112DF37354}"/>
      </w:docPartPr>
      <w:docPartBody>
        <w:p w:rsidR="00000000" w:rsidRDefault="00B27581" w:rsidP="00B27581">
          <w:pPr>
            <w:pStyle w:val="4D2173D1EC7243B5BA4DEC64558421B9"/>
          </w:pPr>
          <w:r w:rsidRPr="00596A24">
            <w:rPr>
              <w:rStyle w:val="PlaceholderText"/>
            </w:rPr>
            <w:t>Click or tap here to enter text.</w:t>
          </w:r>
        </w:p>
      </w:docPartBody>
    </w:docPart>
    <w:docPart>
      <w:docPartPr>
        <w:name w:val="D770A82F5C3F4324B83213D02039E7E3"/>
        <w:category>
          <w:name w:val="General"/>
          <w:gallery w:val="placeholder"/>
        </w:category>
        <w:types>
          <w:type w:val="bbPlcHdr"/>
        </w:types>
        <w:behaviors>
          <w:behavior w:val="content"/>
        </w:behaviors>
        <w:guid w:val="{3BD1FDDE-9F45-4490-A9DD-2F39EC2A8E73}"/>
      </w:docPartPr>
      <w:docPartBody>
        <w:p w:rsidR="00000000" w:rsidRDefault="00B27581" w:rsidP="00B27581">
          <w:pPr>
            <w:pStyle w:val="D770A82F5C3F4324B83213D02039E7E3"/>
          </w:pPr>
          <w:r w:rsidRPr="00596A24">
            <w:rPr>
              <w:rStyle w:val="PlaceholderText"/>
            </w:rPr>
            <w:t>Click or tap here to enter text.</w:t>
          </w:r>
        </w:p>
      </w:docPartBody>
    </w:docPart>
    <w:docPart>
      <w:docPartPr>
        <w:name w:val="A3E7C9CF4249423FB19338184EC50609"/>
        <w:category>
          <w:name w:val="General"/>
          <w:gallery w:val="placeholder"/>
        </w:category>
        <w:types>
          <w:type w:val="bbPlcHdr"/>
        </w:types>
        <w:behaviors>
          <w:behavior w:val="content"/>
        </w:behaviors>
        <w:guid w:val="{93EA800B-136A-4A8A-B439-4D8111A6525B}"/>
      </w:docPartPr>
      <w:docPartBody>
        <w:p w:rsidR="00000000" w:rsidRDefault="00B27581" w:rsidP="00B27581">
          <w:pPr>
            <w:pStyle w:val="A3E7C9CF4249423FB19338184EC50609"/>
          </w:pPr>
          <w:r w:rsidRPr="00596A24">
            <w:rPr>
              <w:rStyle w:val="PlaceholderText"/>
            </w:rPr>
            <w:t>Click or tap here to enter text.</w:t>
          </w:r>
        </w:p>
      </w:docPartBody>
    </w:docPart>
    <w:docPart>
      <w:docPartPr>
        <w:name w:val="1A922817AEFF4D749586C4D0EE754007"/>
        <w:category>
          <w:name w:val="General"/>
          <w:gallery w:val="placeholder"/>
        </w:category>
        <w:types>
          <w:type w:val="bbPlcHdr"/>
        </w:types>
        <w:behaviors>
          <w:behavior w:val="content"/>
        </w:behaviors>
        <w:guid w:val="{12B4962B-C4D6-456B-9CFF-5E68AD649C85}"/>
      </w:docPartPr>
      <w:docPartBody>
        <w:p w:rsidR="00000000" w:rsidRDefault="00B27581" w:rsidP="00B27581">
          <w:pPr>
            <w:pStyle w:val="1A922817AEFF4D749586C4D0EE754007"/>
          </w:pPr>
          <w:r w:rsidRPr="00596A24">
            <w:rPr>
              <w:rStyle w:val="PlaceholderText"/>
            </w:rPr>
            <w:t>Click or tap here to enter text.</w:t>
          </w:r>
        </w:p>
      </w:docPartBody>
    </w:docPart>
    <w:docPart>
      <w:docPartPr>
        <w:name w:val="32491633970C442BB37033C5704ADC5C"/>
        <w:category>
          <w:name w:val="General"/>
          <w:gallery w:val="placeholder"/>
        </w:category>
        <w:types>
          <w:type w:val="bbPlcHdr"/>
        </w:types>
        <w:behaviors>
          <w:behavior w:val="content"/>
        </w:behaviors>
        <w:guid w:val="{922F433F-1136-4413-AD01-F1956085A814}"/>
      </w:docPartPr>
      <w:docPartBody>
        <w:p w:rsidR="00000000" w:rsidRDefault="00B27581" w:rsidP="00B27581">
          <w:pPr>
            <w:pStyle w:val="32491633970C442BB37033C5704ADC5C"/>
          </w:pPr>
          <w:r w:rsidRPr="00596A24">
            <w:rPr>
              <w:rStyle w:val="PlaceholderText"/>
            </w:rPr>
            <w:t>Click or tap here to enter text.</w:t>
          </w:r>
        </w:p>
      </w:docPartBody>
    </w:docPart>
    <w:docPart>
      <w:docPartPr>
        <w:name w:val="E65EE0A657AE47D9B7CE03ED487037A3"/>
        <w:category>
          <w:name w:val="General"/>
          <w:gallery w:val="placeholder"/>
        </w:category>
        <w:types>
          <w:type w:val="bbPlcHdr"/>
        </w:types>
        <w:behaviors>
          <w:behavior w:val="content"/>
        </w:behaviors>
        <w:guid w:val="{FC8F1839-A7A5-4108-BEE2-F377E173BE26}"/>
      </w:docPartPr>
      <w:docPartBody>
        <w:p w:rsidR="00000000" w:rsidRDefault="00B27581" w:rsidP="00B27581">
          <w:pPr>
            <w:pStyle w:val="E65EE0A657AE47D9B7CE03ED487037A3"/>
          </w:pPr>
          <w:r w:rsidRPr="00596A24">
            <w:rPr>
              <w:rStyle w:val="PlaceholderText"/>
            </w:rPr>
            <w:t>Click or tap here to enter text.</w:t>
          </w:r>
        </w:p>
      </w:docPartBody>
    </w:docPart>
    <w:docPart>
      <w:docPartPr>
        <w:name w:val="041EAF9D0CFE47AB8059BA45186C1219"/>
        <w:category>
          <w:name w:val="General"/>
          <w:gallery w:val="placeholder"/>
        </w:category>
        <w:types>
          <w:type w:val="bbPlcHdr"/>
        </w:types>
        <w:behaviors>
          <w:behavior w:val="content"/>
        </w:behaviors>
        <w:guid w:val="{DF565756-081A-4DC9-BC13-26CE23680C17}"/>
      </w:docPartPr>
      <w:docPartBody>
        <w:p w:rsidR="00000000" w:rsidRDefault="00B27581" w:rsidP="00B27581">
          <w:pPr>
            <w:pStyle w:val="041EAF9D0CFE47AB8059BA45186C1219"/>
          </w:pPr>
          <w:r w:rsidRPr="00596A24">
            <w:rPr>
              <w:rStyle w:val="PlaceholderText"/>
            </w:rPr>
            <w:t>Click or tap here to enter text.</w:t>
          </w:r>
        </w:p>
      </w:docPartBody>
    </w:docPart>
    <w:docPart>
      <w:docPartPr>
        <w:name w:val="BF0E50AD486A4AC19F27E64B46D48F55"/>
        <w:category>
          <w:name w:val="General"/>
          <w:gallery w:val="placeholder"/>
        </w:category>
        <w:types>
          <w:type w:val="bbPlcHdr"/>
        </w:types>
        <w:behaviors>
          <w:behavior w:val="content"/>
        </w:behaviors>
        <w:guid w:val="{85F28ED6-05FA-461B-BEDB-BBCD871175B1}"/>
      </w:docPartPr>
      <w:docPartBody>
        <w:p w:rsidR="00000000" w:rsidRDefault="00B27581" w:rsidP="00B27581">
          <w:pPr>
            <w:pStyle w:val="BF0E50AD486A4AC19F27E64B46D48F55"/>
          </w:pPr>
          <w:r w:rsidRPr="00596A24">
            <w:rPr>
              <w:rStyle w:val="PlaceholderText"/>
            </w:rPr>
            <w:t>Click or tap here to enter text.</w:t>
          </w:r>
        </w:p>
      </w:docPartBody>
    </w:docPart>
    <w:docPart>
      <w:docPartPr>
        <w:name w:val="7B404A3D2A72421FA48ED3C127A07B99"/>
        <w:category>
          <w:name w:val="General"/>
          <w:gallery w:val="placeholder"/>
        </w:category>
        <w:types>
          <w:type w:val="bbPlcHdr"/>
        </w:types>
        <w:behaviors>
          <w:behavior w:val="content"/>
        </w:behaviors>
        <w:guid w:val="{63F44F2A-6BEC-478C-A198-E022F29AA6A8}"/>
      </w:docPartPr>
      <w:docPartBody>
        <w:p w:rsidR="00000000" w:rsidRDefault="00B27581" w:rsidP="00B27581">
          <w:pPr>
            <w:pStyle w:val="7B404A3D2A72421FA48ED3C127A07B99"/>
          </w:pPr>
          <w:r w:rsidRPr="00596A24">
            <w:rPr>
              <w:rStyle w:val="PlaceholderText"/>
            </w:rPr>
            <w:t>Click or tap here to enter text.</w:t>
          </w:r>
        </w:p>
      </w:docPartBody>
    </w:docPart>
    <w:docPart>
      <w:docPartPr>
        <w:name w:val="84BE9A239EDD4925B9C2BBA881786507"/>
        <w:category>
          <w:name w:val="General"/>
          <w:gallery w:val="placeholder"/>
        </w:category>
        <w:types>
          <w:type w:val="bbPlcHdr"/>
        </w:types>
        <w:behaviors>
          <w:behavior w:val="content"/>
        </w:behaviors>
        <w:guid w:val="{516FDA53-DE57-4047-868B-D03E8AE07A8D}"/>
      </w:docPartPr>
      <w:docPartBody>
        <w:p w:rsidR="00000000" w:rsidRDefault="00B27581" w:rsidP="00B27581">
          <w:pPr>
            <w:pStyle w:val="84BE9A239EDD4925B9C2BBA881786507"/>
          </w:pPr>
          <w:r w:rsidRPr="00596A24">
            <w:rPr>
              <w:rStyle w:val="PlaceholderText"/>
            </w:rPr>
            <w:t>Click or tap here to enter text.</w:t>
          </w:r>
        </w:p>
      </w:docPartBody>
    </w:docPart>
    <w:docPart>
      <w:docPartPr>
        <w:name w:val="DC8F30C66B32474A80D36C6A7FC4B49E"/>
        <w:category>
          <w:name w:val="General"/>
          <w:gallery w:val="placeholder"/>
        </w:category>
        <w:types>
          <w:type w:val="bbPlcHdr"/>
        </w:types>
        <w:behaviors>
          <w:behavior w:val="content"/>
        </w:behaviors>
        <w:guid w:val="{C0A0FF39-A6DE-4C36-83B8-B6A1290D1FFA}"/>
      </w:docPartPr>
      <w:docPartBody>
        <w:p w:rsidR="00000000" w:rsidRDefault="00B27581" w:rsidP="00B27581">
          <w:pPr>
            <w:pStyle w:val="DC8F30C66B32474A80D36C6A7FC4B49E"/>
          </w:pPr>
          <w:r w:rsidRPr="00596A24">
            <w:rPr>
              <w:rStyle w:val="PlaceholderText"/>
            </w:rPr>
            <w:t>Click or tap here to enter text.</w:t>
          </w:r>
        </w:p>
      </w:docPartBody>
    </w:docPart>
    <w:docPart>
      <w:docPartPr>
        <w:name w:val="BD8EB6A5D080462983060D3C294551BA"/>
        <w:category>
          <w:name w:val="General"/>
          <w:gallery w:val="placeholder"/>
        </w:category>
        <w:types>
          <w:type w:val="bbPlcHdr"/>
        </w:types>
        <w:behaviors>
          <w:behavior w:val="content"/>
        </w:behaviors>
        <w:guid w:val="{106BEA05-2C6F-47E0-8944-7EB0F473F0F6}"/>
      </w:docPartPr>
      <w:docPartBody>
        <w:p w:rsidR="00000000" w:rsidRDefault="00B27581" w:rsidP="00B27581">
          <w:pPr>
            <w:pStyle w:val="BD8EB6A5D080462983060D3C294551BA"/>
          </w:pPr>
          <w:r w:rsidRPr="00596A24">
            <w:rPr>
              <w:rStyle w:val="PlaceholderText"/>
            </w:rPr>
            <w:t>Click or tap here to enter text.</w:t>
          </w:r>
        </w:p>
      </w:docPartBody>
    </w:docPart>
    <w:docPart>
      <w:docPartPr>
        <w:name w:val="5CFEBB8072A6483DB67BC5EF450FC574"/>
        <w:category>
          <w:name w:val="General"/>
          <w:gallery w:val="placeholder"/>
        </w:category>
        <w:types>
          <w:type w:val="bbPlcHdr"/>
        </w:types>
        <w:behaviors>
          <w:behavior w:val="content"/>
        </w:behaviors>
        <w:guid w:val="{E12EA7F1-B492-4298-B170-481EAFA880AD}"/>
      </w:docPartPr>
      <w:docPartBody>
        <w:p w:rsidR="00000000" w:rsidRDefault="00B27581" w:rsidP="00B27581">
          <w:pPr>
            <w:pStyle w:val="5CFEBB8072A6483DB67BC5EF450FC574"/>
          </w:pPr>
          <w:r w:rsidRPr="00596A24">
            <w:rPr>
              <w:rStyle w:val="PlaceholderText"/>
            </w:rPr>
            <w:t>Click or tap here to enter text.</w:t>
          </w:r>
        </w:p>
      </w:docPartBody>
    </w:docPart>
    <w:docPart>
      <w:docPartPr>
        <w:name w:val="D72A6AED10194A9E94EF927405F5D8FF"/>
        <w:category>
          <w:name w:val="General"/>
          <w:gallery w:val="placeholder"/>
        </w:category>
        <w:types>
          <w:type w:val="bbPlcHdr"/>
        </w:types>
        <w:behaviors>
          <w:behavior w:val="content"/>
        </w:behaviors>
        <w:guid w:val="{DFAC6AB0-A900-4437-AC4E-5537A7AB264B}"/>
      </w:docPartPr>
      <w:docPartBody>
        <w:p w:rsidR="00000000" w:rsidRDefault="00B27581" w:rsidP="00B27581">
          <w:pPr>
            <w:pStyle w:val="D72A6AED10194A9E94EF927405F5D8FF"/>
          </w:pPr>
          <w:r w:rsidRPr="00596A24">
            <w:rPr>
              <w:rStyle w:val="PlaceholderText"/>
            </w:rPr>
            <w:t>Click or tap here to enter text.</w:t>
          </w:r>
        </w:p>
      </w:docPartBody>
    </w:docPart>
    <w:docPart>
      <w:docPartPr>
        <w:name w:val="E94FDA0A37924270B13637A6DC52F39E"/>
        <w:category>
          <w:name w:val="General"/>
          <w:gallery w:val="placeholder"/>
        </w:category>
        <w:types>
          <w:type w:val="bbPlcHdr"/>
        </w:types>
        <w:behaviors>
          <w:behavior w:val="content"/>
        </w:behaviors>
        <w:guid w:val="{A4B5A219-B177-431D-931B-D7A63D963D1A}"/>
      </w:docPartPr>
      <w:docPartBody>
        <w:p w:rsidR="00000000" w:rsidRDefault="00B27581" w:rsidP="00B27581">
          <w:pPr>
            <w:pStyle w:val="E94FDA0A37924270B13637A6DC52F39E"/>
          </w:pPr>
          <w:r w:rsidRPr="00596A24">
            <w:rPr>
              <w:rStyle w:val="PlaceholderText"/>
            </w:rPr>
            <w:t>Click or tap here to enter text.</w:t>
          </w:r>
        </w:p>
      </w:docPartBody>
    </w:docPart>
    <w:docPart>
      <w:docPartPr>
        <w:name w:val="D74007172B0345A8AD8E81B8AF4C5841"/>
        <w:category>
          <w:name w:val="General"/>
          <w:gallery w:val="placeholder"/>
        </w:category>
        <w:types>
          <w:type w:val="bbPlcHdr"/>
        </w:types>
        <w:behaviors>
          <w:behavior w:val="content"/>
        </w:behaviors>
        <w:guid w:val="{05587F2D-1682-4EA2-A5DC-0F97684D8624}"/>
      </w:docPartPr>
      <w:docPartBody>
        <w:p w:rsidR="00000000" w:rsidRDefault="00B27581" w:rsidP="00B27581">
          <w:pPr>
            <w:pStyle w:val="D74007172B0345A8AD8E81B8AF4C5841"/>
          </w:pPr>
          <w:r w:rsidRPr="00596A24">
            <w:rPr>
              <w:rStyle w:val="PlaceholderText"/>
            </w:rPr>
            <w:t>Click or tap here to enter text.</w:t>
          </w:r>
        </w:p>
      </w:docPartBody>
    </w:docPart>
    <w:docPart>
      <w:docPartPr>
        <w:name w:val="0294C55125C24FFE960BF8F95956E62A"/>
        <w:category>
          <w:name w:val="General"/>
          <w:gallery w:val="placeholder"/>
        </w:category>
        <w:types>
          <w:type w:val="bbPlcHdr"/>
        </w:types>
        <w:behaviors>
          <w:behavior w:val="content"/>
        </w:behaviors>
        <w:guid w:val="{FBF544C1-D4B0-4CD4-A2D0-59096887CD12}"/>
      </w:docPartPr>
      <w:docPartBody>
        <w:p w:rsidR="00000000" w:rsidRDefault="00B27581" w:rsidP="00B27581">
          <w:pPr>
            <w:pStyle w:val="0294C55125C24FFE960BF8F95956E62A"/>
          </w:pPr>
          <w:r w:rsidRPr="00596A24">
            <w:rPr>
              <w:rStyle w:val="PlaceholderText"/>
            </w:rPr>
            <w:t>Click or tap here to enter text.</w:t>
          </w:r>
        </w:p>
      </w:docPartBody>
    </w:docPart>
    <w:docPart>
      <w:docPartPr>
        <w:name w:val="E523BC1971534D8484B1C45F0F408FFD"/>
        <w:category>
          <w:name w:val="General"/>
          <w:gallery w:val="placeholder"/>
        </w:category>
        <w:types>
          <w:type w:val="bbPlcHdr"/>
        </w:types>
        <w:behaviors>
          <w:behavior w:val="content"/>
        </w:behaviors>
        <w:guid w:val="{DADE9BE1-EA9B-4B25-A85D-D847BECD7694}"/>
      </w:docPartPr>
      <w:docPartBody>
        <w:p w:rsidR="00000000" w:rsidRDefault="00B27581" w:rsidP="00B27581">
          <w:pPr>
            <w:pStyle w:val="E523BC1971534D8484B1C45F0F408FFD"/>
          </w:pPr>
          <w:r w:rsidRPr="00596A24">
            <w:rPr>
              <w:rStyle w:val="PlaceholderText"/>
            </w:rPr>
            <w:t>Click or tap here to enter text.</w:t>
          </w:r>
        </w:p>
      </w:docPartBody>
    </w:docPart>
    <w:docPart>
      <w:docPartPr>
        <w:name w:val="1409FFB830284E078A2D99A6DFEAE963"/>
        <w:category>
          <w:name w:val="General"/>
          <w:gallery w:val="placeholder"/>
        </w:category>
        <w:types>
          <w:type w:val="bbPlcHdr"/>
        </w:types>
        <w:behaviors>
          <w:behavior w:val="content"/>
        </w:behaviors>
        <w:guid w:val="{5AE78BF6-932A-4657-BB1E-C5BCB2E4B56C}"/>
      </w:docPartPr>
      <w:docPartBody>
        <w:p w:rsidR="00000000" w:rsidRDefault="00B27581" w:rsidP="00B27581">
          <w:pPr>
            <w:pStyle w:val="1409FFB830284E078A2D99A6DFEAE963"/>
          </w:pPr>
          <w:r w:rsidRPr="00596A2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charset w:val="00"/>
    <w:family w:val="roman"/>
    <w:pitch w:val="default"/>
  </w:font>
  <w:font w:name="Agenda">
    <w:altName w:val="Calibri"/>
    <w:panose1 w:val="00000000000000000000"/>
    <w:charset w:val="00"/>
    <w:family w:val="modern"/>
    <w:notTrueType/>
    <w:pitch w:val="variable"/>
    <w:sig w:usb0="A00000AF" w:usb1="40002048" w:usb2="00000000" w:usb3="00000000" w:csb0="00000111" w:csb1="00000000"/>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F74"/>
    <w:rsid w:val="000548BD"/>
    <w:rsid w:val="001A32BD"/>
    <w:rsid w:val="00270EBD"/>
    <w:rsid w:val="002A065A"/>
    <w:rsid w:val="002D24D7"/>
    <w:rsid w:val="00752F74"/>
    <w:rsid w:val="00B27581"/>
    <w:rsid w:val="00B558AA"/>
    <w:rsid w:val="00C152C9"/>
    <w:rsid w:val="00CA7DFA"/>
    <w:rsid w:val="00CB6F9E"/>
    <w:rsid w:val="00DC5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7581"/>
    <w:rPr>
      <w:color w:val="808080"/>
    </w:rPr>
  </w:style>
  <w:style w:type="paragraph" w:customStyle="1" w:styleId="A13961896F3D46DC87342FD1F98BA930">
    <w:name w:val="A13961896F3D46DC87342FD1F98BA930"/>
    <w:rsid w:val="00CB6F9E"/>
  </w:style>
  <w:style w:type="paragraph" w:customStyle="1" w:styleId="6530CB5018034F3CB0F5FB2F409E69C3">
    <w:name w:val="6530CB5018034F3CB0F5FB2F409E69C3"/>
  </w:style>
  <w:style w:type="paragraph" w:customStyle="1" w:styleId="47E15B56AA594D958F7F4B26C03C16B9">
    <w:name w:val="47E15B56AA594D958F7F4B26C03C16B9"/>
  </w:style>
  <w:style w:type="paragraph" w:customStyle="1" w:styleId="B096A2E7595C4A969C26A6509C55F8B7">
    <w:name w:val="B096A2E7595C4A969C26A6509C55F8B7"/>
  </w:style>
  <w:style w:type="paragraph" w:customStyle="1" w:styleId="D0D5E334850242B1A4D5EF96A073AF50">
    <w:name w:val="D0D5E334850242B1A4D5EF96A073AF50"/>
  </w:style>
  <w:style w:type="paragraph" w:customStyle="1" w:styleId="805F2B79169A4E4290B5F83E8F45991D">
    <w:name w:val="805F2B79169A4E4290B5F83E8F45991D"/>
  </w:style>
  <w:style w:type="paragraph" w:customStyle="1" w:styleId="331DFCF4295E4D98AE93E248B5E8CC48">
    <w:name w:val="331DFCF4295E4D98AE93E248B5E8CC48"/>
  </w:style>
  <w:style w:type="paragraph" w:customStyle="1" w:styleId="83EA01BED16F41918A10719CD8E5CDA9">
    <w:name w:val="83EA01BED16F41918A10719CD8E5CDA9"/>
  </w:style>
  <w:style w:type="paragraph" w:customStyle="1" w:styleId="5DCAB05777D04F8A86FCB8363C3E0181">
    <w:name w:val="5DCAB05777D04F8A86FCB8363C3E0181"/>
  </w:style>
  <w:style w:type="paragraph" w:customStyle="1" w:styleId="0D4C1542421A410EAC1832400445DC90">
    <w:name w:val="0D4C1542421A410EAC1832400445DC90"/>
    <w:rsid w:val="00C152C9"/>
  </w:style>
  <w:style w:type="paragraph" w:customStyle="1" w:styleId="28D37F6AE45F415D8FFE7C6F8472B25A">
    <w:name w:val="28D37F6AE45F415D8FFE7C6F8472B25A"/>
  </w:style>
  <w:style w:type="paragraph" w:customStyle="1" w:styleId="42387A0C172B4316A7F1E213C9916807">
    <w:name w:val="42387A0C172B4316A7F1E213C9916807"/>
  </w:style>
  <w:style w:type="paragraph" w:customStyle="1" w:styleId="4675A1C40AE44E2FB1D88DAA00F4C082">
    <w:name w:val="4675A1C40AE44E2FB1D88DAA00F4C082"/>
  </w:style>
  <w:style w:type="paragraph" w:customStyle="1" w:styleId="C2F4E5C72062417E9F05BFB7ECF0759A">
    <w:name w:val="C2F4E5C72062417E9F05BFB7ECF0759A"/>
  </w:style>
  <w:style w:type="paragraph" w:customStyle="1" w:styleId="230220E3BAF54049B17A55B9650C1C44">
    <w:name w:val="230220E3BAF54049B17A55B9650C1C44"/>
    <w:rsid w:val="00C152C9"/>
  </w:style>
  <w:style w:type="paragraph" w:customStyle="1" w:styleId="A5752D0DD7484CA3863642A3C873EF39">
    <w:name w:val="A5752D0DD7484CA3863642A3C873EF39"/>
    <w:rsid w:val="00C152C9"/>
  </w:style>
  <w:style w:type="paragraph" w:customStyle="1" w:styleId="F6AD9B52BD674AB8819825C0F8F07734">
    <w:name w:val="F6AD9B52BD674AB8819825C0F8F07734"/>
    <w:rsid w:val="00C152C9"/>
  </w:style>
  <w:style w:type="paragraph" w:customStyle="1" w:styleId="853822245388433BA7C8FD5DC3F61D74">
    <w:name w:val="853822245388433BA7C8FD5DC3F61D74"/>
  </w:style>
  <w:style w:type="paragraph" w:customStyle="1" w:styleId="07239494B55543FA82FA0DEE895D4D71">
    <w:name w:val="07239494B55543FA82FA0DEE895D4D71"/>
    <w:rsid w:val="00C152C9"/>
  </w:style>
  <w:style w:type="paragraph" w:customStyle="1" w:styleId="05C36529288B4FE2AF9E189E78C942CC">
    <w:name w:val="05C36529288B4FE2AF9E189E78C942CC"/>
    <w:rsid w:val="00C152C9"/>
  </w:style>
  <w:style w:type="paragraph" w:customStyle="1" w:styleId="6ABC464E1C6446FD89320695C9B3356C">
    <w:name w:val="6ABC464E1C6446FD89320695C9B3356C"/>
    <w:rsid w:val="00CB6F9E"/>
  </w:style>
  <w:style w:type="paragraph" w:customStyle="1" w:styleId="D08D41766078493CBAE29F75ECCEAE94">
    <w:name w:val="D08D41766078493CBAE29F75ECCEAE94"/>
    <w:rsid w:val="002A065A"/>
  </w:style>
  <w:style w:type="paragraph" w:customStyle="1" w:styleId="2B966F2D7DC04CA298E534FB00E72777">
    <w:name w:val="2B966F2D7DC04CA298E534FB00E72777"/>
  </w:style>
  <w:style w:type="paragraph" w:customStyle="1" w:styleId="27C9B2F846DF431591BFAD27BC6EABFC">
    <w:name w:val="27C9B2F846DF431591BFAD27BC6EABFC"/>
    <w:rsid w:val="00C152C9"/>
  </w:style>
  <w:style w:type="paragraph" w:customStyle="1" w:styleId="C3ADEBAA211E4A72ACE17574DDBB5F83">
    <w:name w:val="C3ADEBAA211E4A72ACE17574DDBB5F83"/>
  </w:style>
  <w:style w:type="paragraph" w:customStyle="1" w:styleId="1DE74428FD4E4EF396ACE24C12D57FF1">
    <w:name w:val="1DE74428FD4E4EF396ACE24C12D57FF1"/>
  </w:style>
  <w:style w:type="paragraph" w:customStyle="1" w:styleId="80218361C4C44971BB183ABDDE0FE29A">
    <w:name w:val="80218361C4C44971BB183ABDDE0FE29A"/>
    <w:rsid w:val="00C152C9"/>
  </w:style>
  <w:style w:type="paragraph" w:customStyle="1" w:styleId="39335E5B9BF94614AD5D276BDC18FBF3">
    <w:name w:val="39335E5B9BF94614AD5D276BDC18FBF3"/>
  </w:style>
  <w:style w:type="paragraph" w:customStyle="1" w:styleId="3B778A4B1FF34BE9AC98AAC076F1512C">
    <w:name w:val="3B778A4B1FF34BE9AC98AAC076F1512C"/>
    <w:rsid w:val="00C152C9"/>
  </w:style>
  <w:style w:type="paragraph" w:customStyle="1" w:styleId="82F9512E747A4325B0D85FC4C81F8773">
    <w:name w:val="82F9512E747A4325B0D85FC4C81F8773"/>
  </w:style>
  <w:style w:type="paragraph" w:customStyle="1" w:styleId="D04380BF94A4420E9C8046D48FFC86CD">
    <w:name w:val="D04380BF94A4420E9C8046D48FFC86CD"/>
  </w:style>
  <w:style w:type="paragraph" w:customStyle="1" w:styleId="85BE7DF73C1F4542919837337E378C5E">
    <w:name w:val="85BE7DF73C1F4542919837337E378C5E"/>
    <w:rsid w:val="00C152C9"/>
  </w:style>
  <w:style w:type="paragraph" w:customStyle="1" w:styleId="B6F5599E4FD64A71AFE9519736EBAF6B">
    <w:name w:val="B6F5599E4FD64A71AFE9519736EBAF6B"/>
  </w:style>
  <w:style w:type="paragraph" w:customStyle="1" w:styleId="A0D94C401A9E4CE3BE2AD822AC9898C7">
    <w:name w:val="A0D94C401A9E4CE3BE2AD822AC9898C7"/>
    <w:rsid w:val="00C152C9"/>
  </w:style>
  <w:style w:type="paragraph" w:customStyle="1" w:styleId="F3941E3E07F948A8BBAAA5BBC24F3EEB">
    <w:name w:val="F3941E3E07F948A8BBAAA5BBC24F3EEB"/>
    <w:rsid w:val="00C152C9"/>
  </w:style>
  <w:style w:type="paragraph" w:customStyle="1" w:styleId="1077499C07944C1290E5F3E3E9C2A8E8">
    <w:name w:val="1077499C07944C1290E5F3E3E9C2A8E8"/>
    <w:rsid w:val="00C152C9"/>
  </w:style>
  <w:style w:type="paragraph" w:customStyle="1" w:styleId="C936558F03AF4ED5ACF404565969B8F6">
    <w:name w:val="C936558F03AF4ED5ACF404565969B8F6"/>
    <w:rsid w:val="00C152C9"/>
  </w:style>
  <w:style w:type="paragraph" w:customStyle="1" w:styleId="A39AA879D2594A9A966B11004E1AFCE8">
    <w:name w:val="A39AA879D2594A9A966B11004E1AFCE8"/>
    <w:rsid w:val="00C152C9"/>
  </w:style>
  <w:style w:type="paragraph" w:customStyle="1" w:styleId="C140590F3CCD432A8EE326DC974E4695">
    <w:name w:val="C140590F3CCD432A8EE326DC974E4695"/>
    <w:rsid w:val="00C152C9"/>
  </w:style>
  <w:style w:type="paragraph" w:customStyle="1" w:styleId="FA6F8A37F4D14D8D97C5AC0304F3AB08">
    <w:name w:val="FA6F8A37F4D14D8D97C5AC0304F3AB08"/>
    <w:rsid w:val="00C152C9"/>
  </w:style>
  <w:style w:type="paragraph" w:customStyle="1" w:styleId="9A46E99BC4D44CAEB7127778CC549DC8">
    <w:name w:val="9A46E99BC4D44CAEB7127778CC549DC8"/>
    <w:rsid w:val="00C152C9"/>
  </w:style>
  <w:style w:type="paragraph" w:customStyle="1" w:styleId="E8CDCF294FFE4F0488A51FB00F171738">
    <w:name w:val="E8CDCF294FFE4F0488A51FB00F171738"/>
    <w:rsid w:val="00C152C9"/>
  </w:style>
  <w:style w:type="paragraph" w:customStyle="1" w:styleId="469B03894887494585F270120DCBBC8B">
    <w:name w:val="469B03894887494585F270120DCBBC8B"/>
    <w:rsid w:val="00C152C9"/>
  </w:style>
  <w:style w:type="paragraph" w:customStyle="1" w:styleId="42DE1352042441259B2B23814697F148">
    <w:name w:val="42DE1352042441259B2B23814697F148"/>
    <w:rsid w:val="00C152C9"/>
  </w:style>
  <w:style w:type="paragraph" w:customStyle="1" w:styleId="425700DE5DAD4EB4BD49C98BD0CDC39F">
    <w:name w:val="425700DE5DAD4EB4BD49C98BD0CDC39F"/>
    <w:rsid w:val="00C152C9"/>
  </w:style>
  <w:style w:type="paragraph" w:customStyle="1" w:styleId="277CD9FC239B4B11BCCD4AD7C17CAA4F">
    <w:name w:val="277CD9FC239B4B11BCCD4AD7C17CAA4F"/>
  </w:style>
  <w:style w:type="paragraph" w:customStyle="1" w:styleId="217ADFF4B02C450ABE9FACFB9377906B">
    <w:name w:val="217ADFF4B02C450ABE9FACFB9377906B"/>
  </w:style>
  <w:style w:type="paragraph" w:customStyle="1" w:styleId="6FAB5C3D01CF4B3EB6551055971E351D">
    <w:name w:val="6FAB5C3D01CF4B3EB6551055971E351D"/>
  </w:style>
  <w:style w:type="paragraph" w:customStyle="1" w:styleId="56E7C1AFB7124E39BF7AD32F53EC4AA9">
    <w:name w:val="56E7C1AFB7124E39BF7AD32F53EC4AA9"/>
  </w:style>
  <w:style w:type="paragraph" w:customStyle="1" w:styleId="E8E10A7BC7E94CF3B26310B89E31B6BC">
    <w:name w:val="E8E10A7BC7E94CF3B26310B89E31B6BC"/>
  </w:style>
  <w:style w:type="paragraph" w:customStyle="1" w:styleId="ADABF5DE1DBC4E69A878EADBCCE9B962">
    <w:name w:val="ADABF5DE1DBC4E69A878EADBCCE9B962"/>
  </w:style>
  <w:style w:type="paragraph" w:customStyle="1" w:styleId="44ED2F6161A74E44B52304C2B4A7BECD">
    <w:name w:val="44ED2F6161A74E44B52304C2B4A7BECD"/>
  </w:style>
  <w:style w:type="paragraph" w:customStyle="1" w:styleId="BA11B6BAD9C949A1B7A91670AE58B372">
    <w:name w:val="BA11B6BAD9C949A1B7A91670AE58B372"/>
  </w:style>
  <w:style w:type="paragraph" w:customStyle="1" w:styleId="3F9470F3103B44E3B6995D2BCA96FA61">
    <w:name w:val="3F9470F3103B44E3B6995D2BCA96FA61"/>
  </w:style>
  <w:style w:type="paragraph" w:customStyle="1" w:styleId="A54CC3A1FE864D4E9612B5204E3D455A">
    <w:name w:val="A54CC3A1FE864D4E9612B5204E3D455A"/>
  </w:style>
  <w:style w:type="paragraph" w:customStyle="1" w:styleId="27BF61B35ADB428C9824DE0D3026C4B1">
    <w:name w:val="27BF61B35ADB428C9824DE0D3026C4B1"/>
  </w:style>
  <w:style w:type="paragraph" w:customStyle="1" w:styleId="6B900971722346F0AA83DEC18D4BE98D">
    <w:name w:val="6B900971722346F0AA83DEC18D4BE98D"/>
  </w:style>
  <w:style w:type="paragraph" w:customStyle="1" w:styleId="0D63D396856542DF9047210B25EA36D5">
    <w:name w:val="0D63D396856542DF9047210B25EA36D5"/>
  </w:style>
  <w:style w:type="paragraph" w:customStyle="1" w:styleId="2CC20CD841F44AAE90B0E341C1CC56D6">
    <w:name w:val="2CC20CD841F44AAE90B0E341C1CC56D6"/>
  </w:style>
  <w:style w:type="paragraph" w:customStyle="1" w:styleId="63115276B23A4FC1B4224DB28BBBB9E2">
    <w:name w:val="63115276B23A4FC1B4224DB28BBBB9E2"/>
  </w:style>
  <w:style w:type="paragraph" w:customStyle="1" w:styleId="A39D3C656F2A41D1A11EC9708F9A9F9A">
    <w:name w:val="A39D3C656F2A41D1A11EC9708F9A9F9A"/>
    <w:rsid w:val="00270EBD"/>
  </w:style>
  <w:style w:type="paragraph" w:customStyle="1" w:styleId="904BDACD8849452185CD94D098E18512">
    <w:name w:val="904BDACD8849452185CD94D098E18512"/>
    <w:rsid w:val="00CB6F9E"/>
  </w:style>
  <w:style w:type="paragraph" w:customStyle="1" w:styleId="A7FB6A46605D4CAB968C96AF03E80B70">
    <w:name w:val="A7FB6A46605D4CAB968C96AF03E80B70"/>
    <w:rsid w:val="00CB6F9E"/>
  </w:style>
  <w:style w:type="paragraph" w:customStyle="1" w:styleId="7C22D567554848BDA1F29BCA756447EA">
    <w:name w:val="7C22D567554848BDA1F29BCA756447EA"/>
    <w:rsid w:val="00CB6F9E"/>
  </w:style>
  <w:style w:type="paragraph" w:customStyle="1" w:styleId="7FD78CAF8C37433989306AD842657313">
    <w:name w:val="7FD78CAF8C37433989306AD842657313"/>
    <w:rsid w:val="00270EBD"/>
  </w:style>
  <w:style w:type="paragraph" w:customStyle="1" w:styleId="DA96B602D8B0449BAC7241AF99476FFA">
    <w:name w:val="DA96B602D8B0449BAC7241AF99476FFA"/>
    <w:rsid w:val="00270EBD"/>
  </w:style>
  <w:style w:type="paragraph" w:customStyle="1" w:styleId="D492C151D8CC4AFC96B890FBF9F49A91">
    <w:name w:val="D492C151D8CC4AFC96B890FBF9F49A91"/>
    <w:rsid w:val="001A32BD"/>
  </w:style>
  <w:style w:type="paragraph" w:customStyle="1" w:styleId="2BA6CC5DA37E4BD69BFF4DE37E8F9F39">
    <w:name w:val="2BA6CC5DA37E4BD69BFF4DE37E8F9F39"/>
    <w:rsid w:val="001A32BD"/>
  </w:style>
  <w:style w:type="paragraph" w:customStyle="1" w:styleId="38010BB63E1D4F3E9BA9C288F481419F">
    <w:name w:val="38010BB63E1D4F3E9BA9C288F481419F"/>
    <w:rsid w:val="001A32BD"/>
  </w:style>
  <w:style w:type="paragraph" w:customStyle="1" w:styleId="CE4C9CA141A14DF69FE7ED6DE41BF141">
    <w:name w:val="CE4C9CA141A14DF69FE7ED6DE41BF141"/>
    <w:rsid w:val="001A32BD"/>
  </w:style>
  <w:style w:type="paragraph" w:customStyle="1" w:styleId="E942A9B151854C228B9E5E45FEBC6005">
    <w:name w:val="E942A9B151854C228B9E5E45FEBC6005"/>
    <w:rsid w:val="001A32BD"/>
  </w:style>
  <w:style w:type="paragraph" w:customStyle="1" w:styleId="373F9C64E0C0420DA0D47643F3BE496A">
    <w:name w:val="373F9C64E0C0420DA0D47643F3BE496A"/>
    <w:rsid w:val="00DC5FCC"/>
  </w:style>
  <w:style w:type="paragraph" w:customStyle="1" w:styleId="830EABC362EE4064956C53C6D3C97605">
    <w:name w:val="830EABC362EE4064956C53C6D3C97605"/>
    <w:rsid w:val="00DC5FCC"/>
  </w:style>
  <w:style w:type="paragraph" w:customStyle="1" w:styleId="0915C9EBE7CC4C1285D30124B1C0F80A">
    <w:name w:val="0915C9EBE7CC4C1285D30124B1C0F80A"/>
    <w:rsid w:val="00DC5FCC"/>
  </w:style>
  <w:style w:type="paragraph" w:customStyle="1" w:styleId="E76BF7DD390C4302AE3A5910DD955C8C">
    <w:name w:val="E76BF7DD390C4302AE3A5910DD955C8C"/>
    <w:rsid w:val="00DC5FCC"/>
  </w:style>
  <w:style w:type="paragraph" w:customStyle="1" w:styleId="E1E65EA5BA2E4991B6B5B8BADF9B50C9">
    <w:name w:val="E1E65EA5BA2E4991B6B5B8BADF9B50C9"/>
    <w:rsid w:val="00DC5FCC"/>
  </w:style>
  <w:style w:type="paragraph" w:customStyle="1" w:styleId="1C8D51B6B63749B988C02A5B70AFAAE8">
    <w:name w:val="1C8D51B6B63749B988C02A5B70AFAAE8"/>
    <w:rsid w:val="00DC5FCC"/>
  </w:style>
  <w:style w:type="paragraph" w:customStyle="1" w:styleId="90C0C9A41BB6429597374682E00E26E4">
    <w:name w:val="90C0C9A41BB6429597374682E00E26E4"/>
    <w:rsid w:val="00DC5FCC"/>
  </w:style>
  <w:style w:type="paragraph" w:customStyle="1" w:styleId="EEFE2F58C0D940A8B0E88E024D8C705A">
    <w:name w:val="EEFE2F58C0D940A8B0E88E024D8C705A"/>
    <w:rsid w:val="00DC5FCC"/>
  </w:style>
  <w:style w:type="paragraph" w:customStyle="1" w:styleId="6A5D8203492249A2AE661AAF8796C798">
    <w:name w:val="6A5D8203492249A2AE661AAF8796C798"/>
    <w:rsid w:val="00DC5FCC"/>
  </w:style>
  <w:style w:type="paragraph" w:customStyle="1" w:styleId="57B8201CCCA74ABCA3A82F2A5B217B5B">
    <w:name w:val="57B8201CCCA74ABCA3A82F2A5B217B5B"/>
    <w:rsid w:val="00DC5FCC"/>
  </w:style>
  <w:style w:type="paragraph" w:customStyle="1" w:styleId="4300AF7731954DC2B2E45B2EA2DE955D">
    <w:name w:val="4300AF7731954DC2B2E45B2EA2DE955D"/>
    <w:rsid w:val="00DC5FCC"/>
  </w:style>
  <w:style w:type="paragraph" w:customStyle="1" w:styleId="CFC689234C5D489394676F1FF5B48C56">
    <w:name w:val="CFC689234C5D489394676F1FF5B48C56"/>
    <w:rsid w:val="00DC5FCC"/>
  </w:style>
  <w:style w:type="paragraph" w:customStyle="1" w:styleId="53FC97156DFC491DAEA1CAED904C5CB4">
    <w:name w:val="53FC97156DFC491DAEA1CAED904C5CB4"/>
    <w:rsid w:val="00DC5FCC"/>
  </w:style>
  <w:style w:type="paragraph" w:customStyle="1" w:styleId="0F3E8ADC995F4E6B8A9D6F6C5104D39A">
    <w:name w:val="0F3E8ADC995F4E6B8A9D6F6C5104D39A"/>
    <w:rsid w:val="00DC5FCC"/>
  </w:style>
  <w:style w:type="paragraph" w:customStyle="1" w:styleId="A10B5235C7D140CBB203C5BD092DFF7C">
    <w:name w:val="A10B5235C7D140CBB203C5BD092DFF7C"/>
    <w:rsid w:val="00DC5FCC"/>
  </w:style>
  <w:style w:type="paragraph" w:customStyle="1" w:styleId="11F4CFC96A0745E2A87CA07E78A5C58C">
    <w:name w:val="11F4CFC96A0745E2A87CA07E78A5C58C"/>
    <w:rsid w:val="00DC5FCC"/>
  </w:style>
  <w:style w:type="paragraph" w:customStyle="1" w:styleId="C17B36D4C1FC46239417CEA26E68BFD6">
    <w:name w:val="C17B36D4C1FC46239417CEA26E68BFD6"/>
    <w:rsid w:val="00DC5FCC"/>
  </w:style>
  <w:style w:type="paragraph" w:customStyle="1" w:styleId="46DE5761E4BE4281AF852CD97EE893F2">
    <w:name w:val="46DE5761E4BE4281AF852CD97EE893F2"/>
    <w:rsid w:val="00DC5FCC"/>
  </w:style>
  <w:style w:type="paragraph" w:customStyle="1" w:styleId="E47C06B2F34449AA80975E16465A3D7C">
    <w:name w:val="E47C06B2F34449AA80975E16465A3D7C"/>
    <w:rsid w:val="00DC5FCC"/>
  </w:style>
  <w:style w:type="paragraph" w:customStyle="1" w:styleId="DB62E4AC8AB341AEBA662761C36A475D">
    <w:name w:val="DB62E4AC8AB341AEBA662761C36A475D"/>
    <w:rsid w:val="00DC5FCC"/>
  </w:style>
  <w:style w:type="paragraph" w:customStyle="1" w:styleId="B37625612AAC4145BA711D35DE3A8544">
    <w:name w:val="B37625612AAC4145BA711D35DE3A8544"/>
    <w:rsid w:val="00DC5FCC"/>
  </w:style>
  <w:style w:type="paragraph" w:customStyle="1" w:styleId="35466848F9434F1BA11E9227419FDA99">
    <w:name w:val="35466848F9434F1BA11E9227419FDA99"/>
    <w:rsid w:val="00DC5FCC"/>
  </w:style>
  <w:style w:type="paragraph" w:customStyle="1" w:styleId="5015F0AB99B84654B9A29EEA8A7075E2">
    <w:name w:val="5015F0AB99B84654B9A29EEA8A7075E2"/>
    <w:rsid w:val="00DC5FCC"/>
  </w:style>
  <w:style w:type="paragraph" w:customStyle="1" w:styleId="13330DB613A14BC1B5C4575FF1727E84">
    <w:name w:val="13330DB613A14BC1B5C4575FF1727E84"/>
    <w:rsid w:val="00DC5FCC"/>
  </w:style>
  <w:style w:type="paragraph" w:customStyle="1" w:styleId="72E672179FC945FD9B3ABE4C85B87464">
    <w:name w:val="72E672179FC945FD9B3ABE4C85B87464"/>
    <w:rsid w:val="00DC5FCC"/>
  </w:style>
  <w:style w:type="paragraph" w:customStyle="1" w:styleId="3BAC804D58844A91A36664F7D1414B1A">
    <w:name w:val="3BAC804D58844A91A36664F7D1414B1A"/>
    <w:rsid w:val="00DC5FCC"/>
  </w:style>
  <w:style w:type="paragraph" w:customStyle="1" w:styleId="CDE64EEBA9624E2289BF723CF404B0FB">
    <w:name w:val="CDE64EEBA9624E2289BF723CF404B0FB"/>
    <w:rsid w:val="00DC5FCC"/>
  </w:style>
  <w:style w:type="paragraph" w:customStyle="1" w:styleId="0B690C18EE33447883A3E8895B5E13F8">
    <w:name w:val="0B690C18EE33447883A3E8895B5E13F8"/>
    <w:rsid w:val="00DC5FCC"/>
  </w:style>
  <w:style w:type="paragraph" w:customStyle="1" w:styleId="67D89C0459F844B19D93184B487C9B03">
    <w:name w:val="67D89C0459F844B19D93184B487C9B03"/>
    <w:rsid w:val="00DC5FCC"/>
  </w:style>
  <w:style w:type="paragraph" w:customStyle="1" w:styleId="E77259E8A4604E9892E19566937CDE9F">
    <w:name w:val="E77259E8A4604E9892E19566937CDE9F"/>
    <w:rsid w:val="00DC5FCC"/>
  </w:style>
  <w:style w:type="paragraph" w:customStyle="1" w:styleId="86D286201DB744A4BF727E0A1F55162C">
    <w:name w:val="86D286201DB744A4BF727E0A1F55162C"/>
    <w:rsid w:val="00DC5FCC"/>
  </w:style>
  <w:style w:type="paragraph" w:customStyle="1" w:styleId="6E8D57BA8703420E8C81C3D4D4A9F22B">
    <w:name w:val="6E8D57BA8703420E8C81C3D4D4A9F22B"/>
    <w:rsid w:val="00DC5FCC"/>
  </w:style>
  <w:style w:type="paragraph" w:customStyle="1" w:styleId="C90158D065D5452F962CB2396F276EC3">
    <w:name w:val="C90158D065D5452F962CB2396F276EC3"/>
    <w:rsid w:val="00DC5FCC"/>
  </w:style>
  <w:style w:type="paragraph" w:customStyle="1" w:styleId="F3CBD00D73694DA0BE7F9E4000A1F214">
    <w:name w:val="F3CBD00D73694DA0BE7F9E4000A1F214"/>
    <w:rsid w:val="00DC5FCC"/>
  </w:style>
  <w:style w:type="paragraph" w:customStyle="1" w:styleId="F01752FC39454DD6815E96C29BA466F8">
    <w:name w:val="F01752FC39454DD6815E96C29BA466F8"/>
    <w:rsid w:val="00DC5FCC"/>
  </w:style>
  <w:style w:type="paragraph" w:customStyle="1" w:styleId="5435E2FD5E1C4D5C9DE128C80DB11A35">
    <w:name w:val="5435E2FD5E1C4D5C9DE128C80DB11A35"/>
    <w:rsid w:val="00DC5FCC"/>
  </w:style>
  <w:style w:type="paragraph" w:customStyle="1" w:styleId="3075DB7C598B429A98797AAF53404EAA">
    <w:name w:val="3075DB7C598B429A98797AAF53404EAA"/>
    <w:rsid w:val="00DC5FCC"/>
  </w:style>
  <w:style w:type="paragraph" w:customStyle="1" w:styleId="65ED1DB3A58B44898745443ACEED744D">
    <w:name w:val="65ED1DB3A58B44898745443ACEED744D"/>
    <w:rsid w:val="00DC5FCC"/>
  </w:style>
  <w:style w:type="paragraph" w:customStyle="1" w:styleId="BEDF385BD2FD4E53B25A0221A964DA76">
    <w:name w:val="BEDF385BD2FD4E53B25A0221A964DA76"/>
    <w:rsid w:val="00B27581"/>
  </w:style>
  <w:style w:type="paragraph" w:customStyle="1" w:styleId="5D973EDB1F994195BC85A76E093F7337">
    <w:name w:val="5D973EDB1F994195BC85A76E093F7337"/>
    <w:rsid w:val="00B27581"/>
  </w:style>
  <w:style w:type="paragraph" w:customStyle="1" w:styleId="076423382F9C43ED88914D901DC225D5">
    <w:name w:val="076423382F9C43ED88914D901DC225D5"/>
    <w:rsid w:val="00B27581"/>
  </w:style>
  <w:style w:type="paragraph" w:customStyle="1" w:styleId="CFB59E0F803543E2A49D76930C672C55">
    <w:name w:val="CFB59E0F803543E2A49D76930C672C55"/>
    <w:rsid w:val="00B27581"/>
  </w:style>
  <w:style w:type="paragraph" w:customStyle="1" w:styleId="2F43A2EE313744629A90EF6C7A3AD7A8">
    <w:name w:val="2F43A2EE313744629A90EF6C7A3AD7A8"/>
    <w:rsid w:val="00B27581"/>
  </w:style>
  <w:style w:type="paragraph" w:customStyle="1" w:styleId="7DCB4FEE21654E6A8C5C9AE7458E4E36">
    <w:name w:val="7DCB4FEE21654E6A8C5C9AE7458E4E36"/>
    <w:rsid w:val="00B27581"/>
  </w:style>
  <w:style w:type="paragraph" w:customStyle="1" w:styleId="E924F68E02BC461CBBF99E46270BE038">
    <w:name w:val="E924F68E02BC461CBBF99E46270BE038"/>
    <w:rsid w:val="00B27581"/>
  </w:style>
  <w:style w:type="paragraph" w:customStyle="1" w:styleId="9D7F037F6D57420B983657656E263DE1">
    <w:name w:val="9D7F037F6D57420B983657656E263DE1"/>
    <w:rsid w:val="00B27581"/>
  </w:style>
  <w:style w:type="paragraph" w:customStyle="1" w:styleId="F3F6FE0252C34D9D88994AA49929D9B6">
    <w:name w:val="F3F6FE0252C34D9D88994AA49929D9B6"/>
    <w:rsid w:val="00B27581"/>
  </w:style>
  <w:style w:type="paragraph" w:customStyle="1" w:styleId="F388FCCFD6CC48698C1A063BBB04BD9D">
    <w:name w:val="F388FCCFD6CC48698C1A063BBB04BD9D"/>
    <w:rsid w:val="00B27581"/>
  </w:style>
  <w:style w:type="paragraph" w:customStyle="1" w:styleId="C1218A6DBFE84E91A193E7A83D73486E">
    <w:name w:val="C1218A6DBFE84E91A193E7A83D73486E"/>
    <w:rsid w:val="00B27581"/>
  </w:style>
  <w:style w:type="paragraph" w:customStyle="1" w:styleId="D1E9F817B5FD4B11915377F488059E75">
    <w:name w:val="D1E9F817B5FD4B11915377F488059E75"/>
    <w:rsid w:val="00B27581"/>
  </w:style>
  <w:style w:type="paragraph" w:customStyle="1" w:styleId="918FCA7284534C06BF92A6C44469D769">
    <w:name w:val="918FCA7284534C06BF92A6C44469D769"/>
    <w:rsid w:val="00B27581"/>
  </w:style>
  <w:style w:type="paragraph" w:customStyle="1" w:styleId="598BE378E5034A7CA68A67768D1CA8F2">
    <w:name w:val="598BE378E5034A7CA68A67768D1CA8F2"/>
    <w:rsid w:val="00B27581"/>
  </w:style>
  <w:style w:type="paragraph" w:customStyle="1" w:styleId="835AFAEB622A417BBBC0ABDD1119D496">
    <w:name w:val="835AFAEB622A417BBBC0ABDD1119D496"/>
    <w:rsid w:val="00B27581"/>
  </w:style>
  <w:style w:type="paragraph" w:customStyle="1" w:styleId="8C01BA97A6854D24B33FE4D9469805CE">
    <w:name w:val="8C01BA97A6854D24B33FE4D9469805CE"/>
    <w:rsid w:val="00B27581"/>
  </w:style>
  <w:style w:type="paragraph" w:customStyle="1" w:styleId="5EB753274A2549ADB005422F028CE49D">
    <w:name w:val="5EB753274A2549ADB005422F028CE49D"/>
    <w:rsid w:val="00B27581"/>
  </w:style>
  <w:style w:type="paragraph" w:customStyle="1" w:styleId="2FC39B91CF6643368B2A8B2E0D103CA6">
    <w:name w:val="2FC39B91CF6643368B2A8B2E0D103CA6"/>
    <w:rsid w:val="00B27581"/>
  </w:style>
  <w:style w:type="paragraph" w:customStyle="1" w:styleId="B5B1C2223F90493AA86290C27581A7DA">
    <w:name w:val="B5B1C2223F90493AA86290C27581A7DA"/>
    <w:rsid w:val="00B27581"/>
  </w:style>
  <w:style w:type="paragraph" w:customStyle="1" w:styleId="30928A99EDB24786AE08F17FD577882D">
    <w:name w:val="30928A99EDB24786AE08F17FD577882D"/>
    <w:rsid w:val="00B27581"/>
  </w:style>
  <w:style w:type="paragraph" w:customStyle="1" w:styleId="92C1507286AB4926BDFAF70E2C31AD61">
    <w:name w:val="92C1507286AB4926BDFAF70E2C31AD61"/>
    <w:rsid w:val="00B27581"/>
  </w:style>
  <w:style w:type="paragraph" w:customStyle="1" w:styleId="EDC620AE98C44E6ABD54EA90D76B1AE3">
    <w:name w:val="EDC620AE98C44E6ABD54EA90D76B1AE3"/>
    <w:rsid w:val="00B27581"/>
  </w:style>
  <w:style w:type="paragraph" w:customStyle="1" w:styleId="F9A688D40BE84F9C8F2EF4055468AEFC">
    <w:name w:val="F9A688D40BE84F9C8F2EF4055468AEFC"/>
    <w:rsid w:val="00B27581"/>
  </w:style>
  <w:style w:type="paragraph" w:customStyle="1" w:styleId="4BA13B451ADF4682AC8B76A207354C6D">
    <w:name w:val="4BA13B451ADF4682AC8B76A207354C6D"/>
    <w:rsid w:val="00B27581"/>
  </w:style>
  <w:style w:type="paragraph" w:customStyle="1" w:styleId="BC35CA192B30469F8813189779E86073">
    <w:name w:val="BC35CA192B30469F8813189779E86073"/>
    <w:rsid w:val="00B27581"/>
  </w:style>
  <w:style w:type="paragraph" w:customStyle="1" w:styleId="75DFF8D5CD9B41E7AC394CBCD876412D">
    <w:name w:val="75DFF8D5CD9B41E7AC394CBCD876412D"/>
    <w:rsid w:val="00B27581"/>
  </w:style>
  <w:style w:type="paragraph" w:customStyle="1" w:styleId="D1C7F7F24E11495180FE0395D568629E">
    <w:name w:val="D1C7F7F24E11495180FE0395D568629E"/>
    <w:rsid w:val="00B27581"/>
  </w:style>
  <w:style w:type="paragraph" w:customStyle="1" w:styleId="11CDE69D1B224F369880E0D269CC6139">
    <w:name w:val="11CDE69D1B224F369880E0D269CC6139"/>
    <w:rsid w:val="00B27581"/>
  </w:style>
  <w:style w:type="paragraph" w:customStyle="1" w:styleId="0E932E68E7504352A3619A1D2C54A8F0">
    <w:name w:val="0E932E68E7504352A3619A1D2C54A8F0"/>
    <w:rsid w:val="00B27581"/>
  </w:style>
  <w:style w:type="paragraph" w:customStyle="1" w:styleId="3DE86EDA15CD40F6AF6267F99BEAD947">
    <w:name w:val="3DE86EDA15CD40F6AF6267F99BEAD947"/>
    <w:rsid w:val="00B27581"/>
  </w:style>
  <w:style w:type="paragraph" w:customStyle="1" w:styleId="8DAD593043034D43B68F290CEED59FE8">
    <w:name w:val="8DAD593043034D43B68F290CEED59FE8"/>
    <w:rsid w:val="00B27581"/>
  </w:style>
  <w:style w:type="paragraph" w:customStyle="1" w:styleId="AF1DF3D38A8F4A43B572ED6124F8360F">
    <w:name w:val="AF1DF3D38A8F4A43B572ED6124F8360F"/>
    <w:rsid w:val="00B27581"/>
  </w:style>
  <w:style w:type="paragraph" w:customStyle="1" w:styleId="4518F1FF4FC2466B86934EEA711FF9F0">
    <w:name w:val="4518F1FF4FC2466B86934EEA711FF9F0"/>
    <w:rsid w:val="00B27581"/>
  </w:style>
  <w:style w:type="paragraph" w:customStyle="1" w:styleId="61D15A5D86B84FFCA618A399390FC654">
    <w:name w:val="61D15A5D86B84FFCA618A399390FC654"/>
    <w:rsid w:val="00B27581"/>
  </w:style>
  <w:style w:type="paragraph" w:customStyle="1" w:styleId="2CF3CE52D7264A75914C5E2C244D16C8">
    <w:name w:val="2CF3CE52D7264A75914C5E2C244D16C8"/>
    <w:rsid w:val="00B27581"/>
  </w:style>
  <w:style w:type="paragraph" w:customStyle="1" w:styleId="39E19E60E10C4F68A40EE83D30C2F6F3">
    <w:name w:val="39E19E60E10C4F68A40EE83D30C2F6F3"/>
    <w:rsid w:val="00B27581"/>
  </w:style>
  <w:style w:type="paragraph" w:customStyle="1" w:styleId="9B0FDFFF34904C64B3E0691B12C0961B">
    <w:name w:val="9B0FDFFF34904C64B3E0691B12C0961B"/>
    <w:rsid w:val="00B27581"/>
  </w:style>
  <w:style w:type="paragraph" w:customStyle="1" w:styleId="22FF891A2129415FA39B604B0E31DD10">
    <w:name w:val="22FF891A2129415FA39B604B0E31DD10"/>
    <w:rsid w:val="00B27581"/>
  </w:style>
  <w:style w:type="paragraph" w:customStyle="1" w:styleId="2DD7165E4FBB492492F795233A3DD826">
    <w:name w:val="2DD7165E4FBB492492F795233A3DD826"/>
    <w:rsid w:val="00B27581"/>
  </w:style>
  <w:style w:type="paragraph" w:customStyle="1" w:styleId="FC6C8FF27A974E80B8AB9F24C0E6BBBF">
    <w:name w:val="FC6C8FF27A974E80B8AB9F24C0E6BBBF"/>
    <w:rsid w:val="00B27581"/>
  </w:style>
  <w:style w:type="paragraph" w:customStyle="1" w:styleId="0E1442834D6A471AABB6DCF81A1B5D50">
    <w:name w:val="0E1442834D6A471AABB6DCF81A1B5D50"/>
    <w:rsid w:val="00B27581"/>
  </w:style>
  <w:style w:type="paragraph" w:customStyle="1" w:styleId="68272002F61B4F5BB8B715D4DA9CA358">
    <w:name w:val="68272002F61B4F5BB8B715D4DA9CA358"/>
    <w:rsid w:val="00B27581"/>
  </w:style>
  <w:style w:type="paragraph" w:customStyle="1" w:styleId="E80A5E980FAE4F418AC164F1F8FB48A9">
    <w:name w:val="E80A5E980FAE4F418AC164F1F8FB48A9"/>
    <w:rsid w:val="00B27581"/>
  </w:style>
  <w:style w:type="paragraph" w:customStyle="1" w:styleId="982F37EA7E124CE6A43463B23048DB65">
    <w:name w:val="982F37EA7E124CE6A43463B23048DB65"/>
    <w:rsid w:val="00B27581"/>
  </w:style>
  <w:style w:type="paragraph" w:customStyle="1" w:styleId="EDFF1EF789344D12BFF7431D7FBA34CC">
    <w:name w:val="EDFF1EF789344D12BFF7431D7FBA34CC"/>
    <w:rsid w:val="00B27581"/>
  </w:style>
  <w:style w:type="paragraph" w:customStyle="1" w:styleId="9C1A90598A564F599FBF67C12790E77E">
    <w:name w:val="9C1A90598A564F599FBF67C12790E77E"/>
    <w:rsid w:val="00B27581"/>
  </w:style>
  <w:style w:type="paragraph" w:customStyle="1" w:styleId="FFE7A1CAAC074B60A0B26CBC4EB992DB">
    <w:name w:val="FFE7A1CAAC074B60A0B26CBC4EB992DB"/>
    <w:rsid w:val="00B27581"/>
  </w:style>
  <w:style w:type="paragraph" w:customStyle="1" w:styleId="436ADCD648424A47B3CD52A9EECF1E69">
    <w:name w:val="436ADCD648424A47B3CD52A9EECF1E69"/>
    <w:rsid w:val="00B27581"/>
  </w:style>
  <w:style w:type="paragraph" w:customStyle="1" w:styleId="D8840FD9136F4994BCFBC2B2F9C80020">
    <w:name w:val="D8840FD9136F4994BCFBC2B2F9C80020"/>
    <w:rsid w:val="00B27581"/>
  </w:style>
  <w:style w:type="paragraph" w:customStyle="1" w:styleId="953DEFB8CE724067B1DFE6B7F6FEFD74">
    <w:name w:val="953DEFB8CE724067B1DFE6B7F6FEFD74"/>
    <w:rsid w:val="00B27581"/>
  </w:style>
  <w:style w:type="paragraph" w:customStyle="1" w:styleId="46D52FB218B84E11BBBE204A4DB83AFD">
    <w:name w:val="46D52FB218B84E11BBBE204A4DB83AFD"/>
    <w:rsid w:val="00B27581"/>
  </w:style>
  <w:style w:type="paragraph" w:customStyle="1" w:styleId="8E858955BD394534937655BCE2DD6569">
    <w:name w:val="8E858955BD394534937655BCE2DD6569"/>
    <w:rsid w:val="00B27581"/>
  </w:style>
  <w:style w:type="paragraph" w:customStyle="1" w:styleId="A719C365E6E2418C892294327208EE04">
    <w:name w:val="A719C365E6E2418C892294327208EE04"/>
    <w:rsid w:val="00B27581"/>
  </w:style>
  <w:style w:type="paragraph" w:customStyle="1" w:styleId="B49458D29D624E93A901905EE54FD9B8">
    <w:name w:val="B49458D29D624E93A901905EE54FD9B8"/>
    <w:rsid w:val="00B27581"/>
  </w:style>
  <w:style w:type="paragraph" w:customStyle="1" w:styleId="2943E109E915401BAEE349C740D23A4C">
    <w:name w:val="2943E109E915401BAEE349C740D23A4C"/>
    <w:rsid w:val="00B27581"/>
  </w:style>
  <w:style w:type="paragraph" w:customStyle="1" w:styleId="A340396A35C14C428FD0F4DFA5083B4D">
    <w:name w:val="A340396A35C14C428FD0F4DFA5083B4D"/>
    <w:rsid w:val="00B27581"/>
  </w:style>
  <w:style w:type="paragraph" w:customStyle="1" w:styleId="F8F293676B2F4579AD75B989E673593C">
    <w:name w:val="F8F293676B2F4579AD75B989E673593C"/>
    <w:rsid w:val="00B27581"/>
  </w:style>
  <w:style w:type="paragraph" w:customStyle="1" w:styleId="DE31FBF270F2495A82F945D550E90A06">
    <w:name w:val="DE31FBF270F2495A82F945D550E90A06"/>
    <w:rsid w:val="00B27581"/>
  </w:style>
  <w:style w:type="paragraph" w:customStyle="1" w:styleId="1D7FACE8D4E8496AA10C34BCCDE6CCF9">
    <w:name w:val="1D7FACE8D4E8496AA10C34BCCDE6CCF9"/>
    <w:rsid w:val="00B27581"/>
  </w:style>
  <w:style w:type="paragraph" w:customStyle="1" w:styleId="85842884D15D40C1AC87A63DA17B59A0">
    <w:name w:val="85842884D15D40C1AC87A63DA17B59A0"/>
    <w:rsid w:val="00B27581"/>
  </w:style>
  <w:style w:type="paragraph" w:customStyle="1" w:styleId="472701BC2B4C432DBACCD2A9C0614E64">
    <w:name w:val="472701BC2B4C432DBACCD2A9C0614E64"/>
    <w:rsid w:val="00B27581"/>
  </w:style>
  <w:style w:type="paragraph" w:customStyle="1" w:styleId="5717734D4B7B49609EBF2B40110670CA">
    <w:name w:val="5717734D4B7B49609EBF2B40110670CA"/>
    <w:rsid w:val="00B27581"/>
  </w:style>
  <w:style w:type="paragraph" w:customStyle="1" w:styleId="403C6E6EBE1F4B98804341AB634A1B7F">
    <w:name w:val="403C6E6EBE1F4B98804341AB634A1B7F"/>
    <w:rsid w:val="00B27581"/>
  </w:style>
  <w:style w:type="paragraph" w:customStyle="1" w:styleId="A68500BD6AB14D73AE11F981AE7C345D">
    <w:name w:val="A68500BD6AB14D73AE11F981AE7C345D"/>
    <w:rsid w:val="00B27581"/>
  </w:style>
  <w:style w:type="paragraph" w:customStyle="1" w:styleId="FA932E87DF544CAB8990A3EB2B0AA989">
    <w:name w:val="FA932E87DF544CAB8990A3EB2B0AA989"/>
    <w:rsid w:val="00B27581"/>
  </w:style>
  <w:style w:type="paragraph" w:customStyle="1" w:styleId="2BACC2541CDF417AA5A61316EBA3B260">
    <w:name w:val="2BACC2541CDF417AA5A61316EBA3B260"/>
    <w:rsid w:val="00B27581"/>
  </w:style>
  <w:style w:type="paragraph" w:customStyle="1" w:styleId="4D2173D1EC7243B5BA4DEC64558421B9">
    <w:name w:val="4D2173D1EC7243B5BA4DEC64558421B9"/>
    <w:rsid w:val="00B27581"/>
  </w:style>
  <w:style w:type="paragraph" w:customStyle="1" w:styleId="D770A82F5C3F4324B83213D02039E7E3">
    <w:name w:val="D770A82F5C3F4324B83213D02039E7E3"/>
    <w:rsid w:val="00B27581"/>
  </w:style>
  <w:style w:type="paragraph" w:customStyle="1" w:styleId="A3E7C9CF4249423FB19338184EC50609">
    <w:name w:val="A3E7C9CF4249423FB19338184EC50609"/>
    <w:rsid w:val="00B27581"/>
  </w:style>
  <w:style w:type="paragraph" w:customStyle="1" w:styleId="1A922817AEFF4D749586C4D0EE754007">
    <w:name w:val="1A922817AEFF4D749586C4D0EE754007"/>
    <w:rsid w:val="00B27581"/>
  </w:style>
  <w:style w:type="paragraph" w:customStyle="1" w:styleId="32491633970C442BB37033C5704ADC5C">
    <w:name w:val="32491633970C442BB37033C5704ADC5C"/>
    <w:rsid w:val="00B27581"/>
  </w:style>
  <w:style w:type="paragraph" w:customStyle="1" w:styleId="E65EE0A657AE47D9B7CE03ED487037A3">
    <w:name w:val="E65EE0A657AE47D9B7CE03ED487037A3"/>
    <w:rsid w:val="00B27581"/>
  </w:style>
  <w:style w:type="paragraph" w:customStyle="1" w:styleId="041EAF9D0CFE47AB8059BA45186C1219">
    <w:name w:val="041EAF9D0CFE47AB8059BA45186C1219"/>
    <w:rsid w:val="00B27581"/>
  </w:style>
  <w:style w:type="paragraph" w:customStyle="1" w:styleId="BF0E50AD486A4AC19F27E64B46D48F55">
    <w:name w:val="BF0E50AD486A4AC19F27E64B46D48F55"/>
    <w:rsid w:val="00B27581"/>
  </w:style>
  <w:style w:type="paragraph" w:customStyle="1" w:styleId="7B404A3D2A72421FA48ED3C127A07B99">
    <w:name w:val="7B404A3D2A72421FA48ED3C127A07B99"/>
    <w:rsid w:val="00B27581"/>
  </w:style>
  <w:style w:type="paragraph" w:customStyle="1" w:styleId="84BE9A239EDD4925B9C2BBA881786507">
    <w:name w:val="84BE9A239EDD4925B9C2BBA881786507"/>
    <w:rsid w:val="00B27581"/>
  </w:style>
  <w:style w:type="paragraph" w:customStyle="1" w:styleId="DC8F30C66B32474A80D36C6A7FC4B49E">
    <w:name w:val="DC8F30C66B32474A80D36C6A7FC4B49E"/>
    <w:rsid w:val="00B27581"/>
  </w:style>
  <w:style w:type="paragraph" w:customStyle="1" w:styleId="BD8EB6A5D080462983060D3C294551BA">
    <w:name w:val="BD8EB6A5D080462983060D3C294551BA"/>
    <w:rsid w:val="00B27581"/>
  </w:style>
  <w:style w:type="paragraph" w:customStyle="1" w:styleId="5CFEBB8072A6483DB67BC5EF450FC574">
    <w:name w:val="5CFEBB8072A6483DB67BC5EF450FC574"/>
    <w:rsid w:val="00B27581"/>
  </w:style>
  <w:style w:type="paragraph" w:customStyle="1" w:styleId="D72A6AED10194A9E94EF927405F5D8FF">
    <w:name w:val="D72A6AED10194A9E94EF927405F5D8FF"/>
    <w:rsid w:val="00B27581"/>
  </w:style>
  <w:style w:type="paragraph" w:customStyle="1" w:styleId="E94FDA0A37924270B13637A6DC52F39E">
    <w:name w:val="E94FDA0A37924270B13637A6DC52F39E"/>
    <w:rsid w:val="00B27581"/>
  </w:style>
  <w:style w:type="paragraph" w:customStyle="1" w:styleId="D74007172B0345A8AD8E81B8AF4C5841">
    <w:name w:val="D74007172B0345A8AD8E81B8AF4C5841"/>
    <w:rsid w:val="00B27581"/>
  </w:style>
  <w:style w:type="paragraph" w:customStyle="1" w:styleId="0294C55125C24FFE960BF8F95956E62A">
    <w:name w:val="0294C55125C24FFE960BF8F95956E62A"/>
    <w:rsid w:val="00B27581"/>
  </w:style>
  <w:style w:type="paragraph" w:customStyle="1" w:styleId="E523BC1971534D8484B1C45F0F408FFD">
    <w:name w:val="E523BC1971534D8484B1C45F0F408FFD"/>
    <w:rsid w:val="00B27581"/>
  </w:style>
  <w:style w:type="paragraph" w:customStyle="1" w:styleId="1409FFB830284E078A2D99A6DFEAE963">
    <w:name w:val="1409FFB830284E078A2D99A6DFEAE963"/>
    <w:rsid w:val="00B2758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Anthem NEW">
      <a:dk1>
        <a:srgbClr val="EC606C"/>
      </a:dk1>
      <a:lt1>
        <a:srgbClr val="FFFFFF"/>
      </a:lt1>
      <a:dk2>
        <a:srgbClr val="564B51"/>
      </a:dk2>
      <a:lt2>
        <a:srgbClr val="00A19B"/>
      </a:lt2>
      <a:accent1>
        <a:srgbClr val="EC606C"/>
      </a:accent1>
      <a:accent2>
        <a:srgbClr val="564B51"/>
      </a:accent2>
      <a:accent3>
        <a:srgbClr val="00A19B"/>
      </a:accent3>
      <a:accent4>
        <a:srgbClr val="A0C26D"/>
      </a:accent4>
      <a:accent5>
        <a:srgbClr val="009155"/>
      </a:accent5>
      <a:accent6>
        <a:srgbClr val="FFFFFF"/>
      </a:accent6>
      <a:hlink>
        <a:srgbClr val="EC606C"/>
      </a:hlink>
      <a:folHlink>
        <a:srgbClr val="564B51"/>
      </a:folHlink>
    </a:clrScheme>
    <a:fontScheme name="Custom 1">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54E84CF92A3C47BF2A58476722B53B" ma:contentTypeVersion="18" ma:contentTypeDescription="Create a new document." ma:contentTypeScope="" ma:versionID="06e8b49f0b331b842ae07b6776290dbf">
  <xsd:schema xmlns:xsd="http://www.w3.org/2001/XMLSchema" xmlns:xs="http://www.w3.org/2001/XMLSchema" xmlns:p="http://schemas.microsoft.com/office/2006/metadata/properties" xmlns:ns2="c6d1e52a-c775-4b0b-b297-e3648bcaabbd" xmlns:ns3="0c9071d3-b8d9-4626-a21c-2806a08d342f" targetNamespace="http://schemas.microsoft.com/office/2006/metadata/properties" ma:root="true" ma:fieldsID="67303a9e9db1abae450eea6730760dc0" ns2:_="" ns3:_="">
    <xsd:import namespace="c6d1e52a-c775-4b0b-b297-e3648bcaabbd"/>
    <xsd:import namespace="0c9071d3-b8d9-4626-a21c-2806a08d342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_Flow_SignoffStatus"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1e52a-c775-4b0b-b297-e3648bcaa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_Flow_SignoffStatus" ma:index="14" nillable="true" ma:displayName="Sign-off status" ma:internalName="Sign_x002d_off_x0020_status">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bce5a3f7-d668-4e6a-a478-ecc188882a07"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c9071d3-b8d9-4626-a21c-2806a08d342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79afc605-f377-4d1a-a830-b5d431f92d72}" ma:internalName="TaxCatchAll" ma:showField="CatchAllData" ma:web="0c9071d3-b8d9-4626-a21c-2806a08d342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Flow_SignoffStatus xmlns="c6d1e52a-c775-4b0b-b297-e3648bcaabbd" xsi:nil="true"/>
    <SharedWithUsers xmlns="0c9071d3-b8d9-4626-a21c-2806a08d342f">
      <UserInfo>
        <DisplayName>Sian Renwick</DisplayName>
        <AccountId>6</AccountId>
        <AccountType/>
      </UserInfo>
    </SharedWithUsers>
    <TaxCatchAll xmlns="0c9071d3-b8d9-4626-a21c-2806a08d342f" xsi:nil="true"/>
    <lcf76f155ced4ddcb4097134ff3c332f xmlns="c6d1e52a-c775-4b0b-b297-e3648bcaabbd">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E0556F-47F4-469B-8510-03350B0BAEEB}">
  <ds:schemaRefs>
    <ds:schemaRef ds:uri="http://schemas.microsoft.com/sharepoint/v3/contenttype/forms"/>
  </ds:schemaRefs>
</ds:datastoreItem>
</file>

<file path=customXml/itemProps2.xml><?xml version="1.0" encoding="utf-8"?>
<ds:datastoreItem xmlns:ds="http://schemas.openxmlformats.org/officeDocument/2006/customXml" ds:itemID="{746ECAD2-233F-44F5-BF37-C37E24DA36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d1e52a-c775-4b0b-b297-e3648bcaabbd"/>
    <ds:schemaRef ds:uri="0c9071d3-b8d9-4626-a21c-2806a08d34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F6672A-2A30-4461-A4A4-A48859A2142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c9071d3-b8d9-4626-a21c-2806a08d342f"/>
    <ds:schemaRef ds:uri="c6d1e52a-c775-4b0b-b297-e3648bcaabbd"/>
    <ds:schemaRef ds:uri="http://www.w3.org/XML/1998/namespace"/>
    <ds:schemaRef ds:uri="http://purl.org/dc/dcmitype/"/>
  </ds:schemaRefs>
</ds:datastoreItem>
</file>

<file path=customXml/itemProps4.xml><?xml version="1.0" encoding="utf-8"?>
<ds:datastoreItem xmlns:ds="http://schemas.openxmlformats.org/officeDocument/2006/customXml" ds:itemID="{91DAD6F2-55BB-476B-8DEE-7648B309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Application form 2020</Template>
  <TotalTime>172</TotalTime>
  <Pages>10</Pages>
  <Words>1935</Words>
  <Characters>11035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Tamzin Einon</cp:lastModifiedBy>
  <cp:revision>23</cp:revision>
  <cp:lastPrinted>2019-07-12T12:11:00Z</cp:lastPrinted>
  <dcterms:created xsi:type="dcterms:W3CDTF">2020-10-27T09:00:00Z</dcterms:created>
  <dcterms:modified xsi:type="dcterms:W3CDTF">2022-06-08T14:01:00Z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0x0101006454E84CF92A3C47BF2A58476722B53B</vt:lpwstr>
  </property>
  <property fmtid="{D5CDD505-2E9C-101B-9397-08002B2CF9AE}" pid="3" name="MediaServiceImageTags">
    <vt:lpwstr/>
  </property>
</Properties>
</file>